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2AF99" w14:textId="77777777" w:rsidR="00C82FE2" w:rsidRPr="009333B7" w:rsidRDefault="00C82FE2" w:rsidP="00C82FE2">
      <w:pPr>
        <w:pStyle w:val="Akapitzlist"/>
        <w:numPr>
          <w:ilvl w:val="0"/>
          <w:numId w:val="1"/>
        </w:numPr>
        <w:rPr>
          <w:b/>
          <w:sz w:val="28"/>
          <w:szCs w:val="28"/>
        </w:rPr>
      </w:pPr>
      <w:r w:rsidRPr="009333B7">
        <w:rPr>
          <w:b/>
          <w:sz w:val="28"/>
          <w:szCs w:val="28"/>
        </w:rPr>
        <w:t>INFORMACJE PODSTAWOWE O ZAWODACH</w:t>
      </w:r>
    </w:p>
    <w:tbl>
      <w:tblPr>
        <w:tblStyle w:val="Tabela-Siatka"/>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580"/>
        <w:gridCol w:w="2126"/>
        <w:gridCol w:w="709"/>
        <w:gridCol w:w="2268"/>
        <w:gridCol w:w="709"/>
      </w:tblGrid>
      <w:tr w:rsidR="00F03258" w:rsidRPr="009333B7" w14:paraId="2748E92A" w14:textId="77777777" w:rsidTr="009D787D">
        <w:trPr>
          <w:cantSplit/>
          <w:trHeight w:val="340"/>
          <w:jc w:val="center"/>
        </w:trPr>
        <w:tc>
          <w:tcPr>
            <w:tcW w:w="1972" w:type="dxa"/>
            <w:vAlign w:val="center"/>
          </w:tcPr>
          <w:p w14:paraId="2F873F4C" w14:textId="77777777" w:rsidR="00F03258" w:rsidRPr="009333B7" w:rsidRDefault="00F03258" w:rsidP="00543826">
            <w:pPr>
              <w:rPr>
                <w:b/>
              </w:rPr>
            </w:pPr>
            <w:permStart w:id="453706421" w:edGrp="everyone" w:colFirst="2" w:colLast="2"/>
            <w:r w:rsidRPr="009333B7">
              <w:rPr>
                <w:b/>
              </w:rPr>
              <w:t>Miejsce:</w:t>
            </w:r>
          </w:p>
        </w:tc>
        <w:tc>
          <w:tcPr>
            <w:tcW w:w="580" w:type="dxa"/>
            <w:vAlign w:val="center"/>
          </w:tcPr>
          <w:p w14:paraId="729421B8" w14:textId="77777777" w:rsidR="00F03258" w:rsidRPr="009333B7" w:rsidRDefault="00F03258" w:rsidP="00543826">
            <w:pPr>
              <w:jc w:val="center"/>
              <w:rPr>
                <w:b/>
              </w:rPr>
            </w:pPr>
          </w:p>
        </w:tc>
        <w:sdt>
          <w:sdtPr>
            <w:rPr>
              <w:b/>
            </w:rPr>
            <w:id w:val="-431200691"/>
            <w:placeholder>
              <w:docPart w:val="4C30454A8064460F98021AEF5042C89A"/>
            </w:placeholder>
            <w:showingPlcHdr/>
          </w:sdtPr>
          <w:sdtEndPr/>
          <w:sdtContent>
            <w:tc>
              <w:tcPr>
                <w:tcW w:w="5103" w:type="dxa"/>
                <w:gridSpan w:val="3"/>
                <w:vAlign w:val="center"/>
              </w:tcPr>
              <w:p w14:paraId="37DE8B40" w14:textId="77777777" w:rsidR="00F03258" w:rsidRPr="009333B7" w:rsidRDefault="009D787D" w:rsidP="00543826">
                <w:pPr>
                  <w:rPr>
                    <w:b/>
                  </w:rPr>
                </w:pPr>
                <w:r>
                  <w:rPr>
                    <w:shd w:val="clear" w:color="auto" w:fill="FFF2CC" w:themeFill="accent4" w:themeFillTint="33"/>
                  </w:rPr>
                  <w:t>Nazwa</w:t>
                </w:r>
                <w:r w:rsidR="00F03258" w:rsidRPr="00C54B46">
                  <w:rPr>
                    <w:shd w:val="clear" w:color="auto" w:fill="FFF2CC" w:themeFill="accent4" w:themeFillTint="33"/>
                  </w:rPr>
                  <w:t xml:space="preserve"> zawodów</w:t>
                </w:r>
                <w:r>
                  <w:rPr>
                    <w:shd w:val="clear" w:color="auto" w:fill="FFF2CC" w:themeFill="accent4" w:themeFillTint="33"/>
                  </w:rPr>
                  <w:t>, miejsce</w:t>
                </w:r>
              </w:p>
            </w:tc>
          </w:sdtContent>
        </w:sdt>
        <w:tc>
          <w:tcPr>
            <w:tcW w:w="709" w:type="dxa"/>
          </w:tcPr>
          <w:p w14:paraId="6F90F661" w14:textId="77777777" w:rsidR="00F03258" w:rsidRDefault="00F03258" w:rsidP="00543826">
            <w:pPr>
              <w:rPr>
                <w:b/>
              </w:rPr>
            </w:pPr>
          </w:p>
        </w:tc>
      </w:tr>
      <w:tr w:rsidR="00F03258" w:rsidRPr="009333B7" w14:paraId="18691238" w14:textId="77777777" w:rsidTr="009D787D">
        <w:trPr>
          <w:cantSplit/>
          <w:trHeight w:val="340"/>
          <w:jc w:val="center"/>
        </w:trPr>
        <w:tc>
          <w:tcPr>
            <w:tcW w:w="1972" w:type="dxa"/>
            <w:vAlign w:val="center"/>
          </w:tcPr>
          <w:p w14:paraId="3325C8E6" w14:textId="77777777" w:rsidR="00F03258" w:rsidRPr="009333B7" w:rsidRDefault="00F03258" w:rsidP="00543826">
            <w:pPr>
              <w:rPr>
                <w:b/>
              </w:rPr>
            </w:pPr>
            <w:permStart w:id="534322354" w:edGrp="everyone" w:colFirst="4" w:colLast="4"/>
            <w:permStart w:id="796657434" w:edGrp="everyone" w:colFirst="2" w:colLast="2"/>
            <w:permEnd w:id="453706421"/>
            <w:r w:rsidRPr="009333B7">
              <w:rPr>
                <w:b/>
              </w:rPr>
              <w:t>Data:</w:t>
            </w:r>
          </w:p>
        </w:tc>
        <w:tc>
          <w:tcPr>
            <w:tcW w:w="580" w:type="dxa"/>
            <w:vAlign w:val="center"/>
          </w:tcPr>
          <w:p w14:paraId="4B98F4D3" w14:textId="77777777" w:rsidR="00F03258" w:rsidRPr="009333B7" w:rsidRDefault="00F03258" w:rsidP="00543826">
            <w:pPr>
              <w:jc w:val="right"/>
              <w:rPr>
                <w:b/>
              </w:rPr>
            </w:pPr>
            <w:r w:rsidRPr="009333B7">
              <w:t>od:</w:t>
            </w:r>
          </w:p>
        </w:tc>
        <w:sdt>
          <w:sdtPr>
            <w:rPr>
              <w:b/>
            </w:rPr>
            <w:id w:val="-706031261"/>
            <w:placeholder>
              <w:docPart w:val="085AC3A13963497BB0AD8696DB8A95DC"/>
            </w:placeholder>
            <w:showingPlcHdr/>
            <w:date>
              <w:dateFormat w:val="dd.MM.yyyy"/>
              <w:lid w:val="pl-PL"/>
              <w:storeMappedDataAs w:val="dateTime"/>
              <w:calendar w:val="gregorian"/>
            </w:date>
          </w:sdtPr>
          <w:sdtEndPr/>
          <w:sdtContent>
            <w:tc>
              <w:tcPr>
                <w:tcW w:w="2126" w:type="dxa"/>
                <w:vAlign w:val="center"/>
              </w:tcPr>
              <w:p w14:paraId="45F51141" w14:textId="77777777" w:rsidR="00F03258" w:rsidRPr="009333B7" w:rsidRDefault="00F03258" w:rsidP="00543826">
                <w:pPr>
                  <w:rPr>
                    <w:b/>
                  </w:rPr>
                </w:pPr>
                <w:r w:rsidRPr="00C54B46">
                  <w:rPr>
                    <w:shd w:val="clear" w:color="auto" w:fill="FFF2CC" w:themeFill="accent4" w:themeFillTint="33"/>
                  </w:rPr>
                  <w:t>Data rozpoczęcia</w:t>
                </w:r>
              </w:p>
            </w:tc>
          </w:sdtContent>
        </w:sdt>
        <w:tc>
          <w:tcPr>
            <w:tcW w:w="709" w:type="dxa"/>
            <w:vAlign w:val="center"/>
          </w:tcPr>
          <w:p w14:paraId="65A3B2D8" w14:textId="77777777" w:rsidR="00F03258" w:rsidRPr="009333B7" w:rsidRDefault="00F03258" w:rsidP="00543826">
            <w:pPr>
              <w:jc w:val="right"/>
              <w:rPr>
                <w:b/>
              </w:rPr>
            </w:pPr>
            <w:r w:rsidRPr="009333B7">
              <w:t>do:</w:t>
            </w:r>
          </w:p>
        </w:tc>
        <w:sdt>
          <w:sdtPr>
            <w:rPr>
              <w:b/>
            </w:rPr>
            <w:id w:val="698738513"/>
            <w:placeholder>
              <w:docPart w:val="085AC3A13963497BB0AD8696DB8A95DC"/>
            </w:placeholder>
            <w:showingPlcHdr/>
            <w:date>
              <w:dateFormat w:val="dd.MM.yyyy"/>
              <w:lid w:val="pl-PL"/>
              <w:storeMappedDataAs w:val="dateTime"/>
              <w:calendar w:val="gregorian"/>
            </w:date>
          </w:sdtPr>
          <w:sdtEndPr/>
          <w:sdtContent>
            <w:tc>
              <w:tcPr>
                <w:tcW w:w="2268" w:type="dxa"/>
                <w:vAlign w:val="center"/>
              </w:tcPr>
              <w:p w14:paraId="5410E634" w14:textId="77777777" w:rsidR="00F03258" w:rsidRPr="009333B7" w:rsidRDefault="009D787D" w:rsidP="00543826">
                <w:pPr>
                  <w:rPr>
                    <w:b/>
                  </w:rPr>
                </w:pPr>
                <w:r w:rsidRPr="00C54B46">
                  <w:rPr>
                    <w:shd w:val="clear" w:color="auto" w:fill="FFF2CC" w:themeFill="accent4" w:themeFillTint="33"/>
                  </w:rPr>
                  <w:t>Data rozpoczęcia</w:t>
                </w:r>
              </w:p>
            </w:tc>
          </w:sdtContent>
        </w:sdt>
        <w:tc>
          <w:tcPr>
            <w:tcW w:w="709" w:type="dxa"/>
            <w:vAlign w:val="center"/>
          </w:tcPr>
          <w:p w14:paraId="275C3BA6" w14:textId="77777777" w:rsidR="00F03258" w:rsidRPr="009333B7" w:rsidRDefault="00F03258" w:rsidP="00543826">
            <w:pPr>
              <w:jc w:val="center"/>
              <w:rPr>
                <w:b/>
              </w:rPr>
            </w:pPr>
          </w:p>
        </w:tc>
      </w:tr>
      <w:permEnd w:id="534322354"/>
      <w:permEnd w:id="796657434"/>
      <w:tr w:rsidR="00F03258" w:rsidRPr="009333B7" w14:paraId="150645FA" w14:textId="77777777" w:rsidTr="009D787D">
        <w:trPr>
          <w:cantSplit/>
          <w:trHeight w:val="340"/>
          <w:jc w:val="center"/>
        </w:trPr>
        <w:tc>
          <w:tcPr>
            <w:tcW w:w="1972" w:type="dxa"/>
            <w:vAlign w:val="center"/>
          </w:tcPr>
          <w:p w14:paraId="11ECA9B1" w14:textId="77777777" w:rsidR="00F03258" w:rsidRPr="009333B7" w:rsidRDefault="00F03258" w:rsidP="00543826">
            <w:pPr>
              <w:jc w:val="center"/>
              <w:rPr>
                <w:b/>
              </w:rPr>
            </w:pPr>
          </w:p>
        </w:tc>
        <w:tc>
          <w:tcPr>
            <w:tcW w:w="580" w:type="dxa"/>
            <w:vAlign w:val="center"/>
          </w:tcPr>
          <w:p w14:paraId="3F369962" w14:textId="77777777" w:rsidR="00F03258" w:rsidRPr="009333B7" w:rsidRDefault="00F03258" w:rsidP="00543826">
            <w:pPr>
              <w:jc w:val="center"/>
              <w:rPr>
                <w:b/>
              </w:rPr>
            </w:pPr>
          </w:p>
        </w:tc>
        <w:tc>
          <w:tcPr>
            <w:tcW w:w="2126" w:type="dxa"/>
            <w:vAlign w:val="center"/>
          </w:tcPr>
          <w:p w14:paraId="2CA71347" w14:textId="77777777" w:rsidR="00F03258" w:rsidRPr="009333B7" w:rsidRDefault="00F03258" w:rsidP="00543826">
            <w:pPr>
              <w:jc w:val="center"/>
              <w:rPr>
                <w:b/>
              </w:rPr>
            </w:pPr>
          </w:p>
        </w:tc>
        <w:tc>
          <w:tcPr>
            <w:tcW w:w="709" w:type="dxa"/>
            <w:vAlign w:val="center"/>
          </w:tcPr>
          <w:p w14:paraId="209B59FF" w14:textId="77777777" w:rsidR="00F03258" w:rsidRPr="009333B7" w:rsidRDefault="00F03258" w:rsidP="00543826">
            <w:pPr>
              <w:jc w:val="center"/>
              <w:rPr>
                <w:b/>
              </w:rPr>
            </w:pPr>
          </w:p>
        </w:tc>
        <w:tc>
          <w:tcPr>
            <w:tcW w:w="2268" w:type="dxa"/>
            <w:vAlign w:val="center"/>
          </w:tcPr>
          <w:p w14:paraId="02D83EE4" w14:textId="77777777" w:rsidR="00F03258" w:rsidRPr="009333B7" w:rsidRDefault="00F03258" w:rsidP="00543826">
            <w:pPr>
              <w:jc w:val="center"/>
              <w:rPr>
                <w:b/>
              </w:rPr>
            </w:pPr>
          </w:p>
        </w:tc>
        <w:tc>
          <w:tcPr>
            <w:tcW w:w="709" w:type="dxa"/>
            <w:vAlign w:val="center"/>
          </w:tcPr>
          <w:p w14:paraId="3CF16D98" w14:textId="77777777" w:rsidR="00F03258" w:rsidRPr="009333B7" w:rsidRDefault="00F03258" w:rsidP="00543826">
            <w:pPr>
              <w:jc w:val="center"/>
              <w:rPr>
                <w:b/>
              </w:rPr>
            </w:pPr>
          </w:p>
        </w:tc>
      </w:tr>
      <w:tr w:rsidR="00F03258" w:rsidRPr="009333B7" w14:paraId="14C2D1B9" w14:textId="77777777" w:rsidTr="009D787D">
        <w:trPr>
          <w:cantSplit/>
          <w:trHeight w:val="340"/>
          <w:jc w:val="center"/>
        </w:trPr>
        <w:tc>
          <w:tcPr>
            <w:tcW w:w="1972" w:type="dxa"/>
            <w:vAlign w:val="center"/>
          </w:tcPr>
          <w:p w14:paraId="2CB74590" w14:textId="77777777" w:rsidR="00F03258" w:rsidRPr="009333B7" w:rsidRDefault="00F03258" w:rsidP="00543826">
            <w:pPr>
              <w:rPr>
                <w:b/>
              </w:rPr>
            </w:pPr>
            <w:permStart w:id="1764054010" w:edGrp="everyone" w:colFirst="5" w:colLast="5"/>
            <w:permStart w:id="2045211491" w:edGrp="everyone" w:colFirst="2" w:colLast="2"/>
            <w:r>
              <w:rPr>
                <w:b/>
              </w:rPr>
              <w:t>Otwarte</w:t>
            </w:r>
            <w:r w:rsidRPr="009333B7">
              <w:rPr>
                <w:b/>
              </w:rPr>
              <w:t>:</w:t>
            </w:r>
          </w:p>
        </w:tc>
        <w:tc>
          <w:tcPr>
            <w:tcW w:w="580" w:type="dxa"/>
            <w:vAlign w:val="center"/>
          </w:tcPr>
          <w:p w14:paraId="0DF47291" w14:textId="77777777" w:rsidR="00F03258" w:rsidRPr="009333B7" w:rsidRDefault="00F03258" w:rsidP="00543826">
            <w:pPr>
              <w:jc w:val="center"/>
              <w:rPr>
                <w:b/>
              </w:rPr>
            </w:pPr>
          </w:p>
        </w:tc>
        <w:sdt>
          <w:sdtPr>
            <w:rPr>
              <w:b/>
            </w:rPr>
            <w:id w:val="1088360381"/>
            <w14:checkbox>
              <w14:checked w14:val="0"/>
              <w14:checkedState w14:val="2612" w14:font="MS Gothic"/>
              <w14:uncheckedState w14:val="2610" w14:font="MS Gothic"/>
            </w14:checkbox>
          </w:sdtPr>
          <w:sdtEndPr/>
          <w:sdtContent>
            <w:tc>
              <w:tcPr>
                <w:tcW w:w="2126" w:type="dxa"/>
                <w:vAlign w:val="center"/>
              </w:tcPr>
              <w:p w14:paraId="75DBE290" w14:textId="77777777" w:rsidR="00F03258" w:rsidRPr="009333B7" w:rsidRDefault="00F03258" w:rsidP="00543826">
                <w:pPr>
                  <w:rPr>
                    <w:b/>
                  </w:rPr>
                </w:pPr>
                <w:r w:rsidRPr="00C54B46">
                  <w:rPr>
                    <w:rFonts w:ascii="MS Gothic" w:eastAsia="MS Gothic" w:hAnsi="MS Gothic" w:hint="eastAsia"/>
                    <w:b/>
                    <w:shd w:val="clear" w:color="auto" w:fill="FFF2CC" w:themeFill="accent4" w:themeFillTint="33"/>
                  </w:rPr>
                  <w:t>☐</w:t>
                </w:r>
              </w:p>
            </w:tc>
          </w:sdtContent>
        </w:sdt>
        <w:tc>
          <w:tcPr>
            <w:tcW w:w="709" w:type="dxa"/>
            <w:vAlign w:val="center"/>
          </w:tcPr>
          <w:p w14:paraId="0F8FAFDE" w14:textId="77777777" w:rsidR="00F03258" w:rsidRPr="009333B7" w:rsidRDefault="00F03258" w:rsidP="00543826">
            <w:pPr>
              <w:jc w:val="center"/>
              <w:rPr>
                <w:b/>
              </w:rPr>
            </w:pPr>
          </w:p>
        </w:tc>
        <w:tc>
          <w:tcPr>
            <w:tcW w:w="2268" w:type="dxa"/>
            <w:vAlign w:val="center"/>
          </w:tcPr>
          <w:p w14:paraId="165A8D60" w14:textId="77777777" w:rsidR="00F03258" w:rsidRPr="009333B7" w:rsidRDefault="00F03258" w:rsidP="00543826">
            <w:pPr>
              <w:rPr>
                <w:b/>
              </w:rPr>
            </w:pPr>
            <w:r>
              <w:rPr>
                <w:b/>
              </w:rPr>
              <w:t>Halowe</w:t>
            </w:r>
            <w:r w:rsidRPr="009333B7">
              <w:rPr>
                <w:b/>
              </w:rPr>
              <w:t>:</w:t>
            </w:r>
          </w:p>
        </w:tc>
        <w:sdt>
          <w:sdtPr>
            <w:rPr>
              <w:b/>
            </w:rPr>
            <w:id w:val="-190146071"/>
            <w14:checkbox>
              <w14:checked w14:val="0"/>
              <w14:checkedState w14:val="2612" w14:font="MS Gothic"/>
              <w14:uncheckedState w14:val="2610" w14:font="MS Gothic"/>
            </w14:checkbox>
          </w:sdtPr>
          <w:sdtEndPr/>
          <w:sdtContent>
            <w:tc>
              <w:tcPr>
                <w:tcW w:w="709" w:type="dxa"/>
                <w:vAlign w:val="center"/>
              </w:tcPr>
              <w:p w14:paraId="2AEE586B" w14:textId="77777777" w:rsidR="00F03258" w:rsidRPr="009333B7" w:rsidRDefault="00F03258" w:rsidP="00543826">
                <w:pPr>
                  <w:rPr>
                    <w:b/>
                  </w:rPr>
                </w:pPr>
                <w:r w:rsidRPr="00C54B46">
                  <w:rPr>
                    <w:rFonts w:ascii="MS Gothic" w:eastAsia="MS Gothic" w:hAnsi="MS Gothic" w:hint="eastAsia"/>
                    <w:b/>
                    <w:shd w:val="clear" w:color="auto" w:fill="FFF2CC" w:themeFill="accent4" w:themeFillTint="33"/>
                  </w:rPr>
                  <w:t>☐</w:t>
                </w:r>
              </w:p>
            </w:tc>
          </w:sdtContent>
        </w:sdt>
      </w:tr>
      <w:tr w:rsidR="00F03258" w:rsidRPr="009333B7" w14:paraId="01113991" w14:textId="77777777" w:rsidTr="009D787D">
        <w:trPr>
          <w:cantSplit/>
          <w:trHeight w:val="340"/>
          <w:jc w:val="center"/>
        </w:trPr>
        <w:tc>
          <w:tcPr>
            <w:tcW w:w="1972" w:type="dxa"/>
            <w:vAlign w:val="center"/>
          </w:tcPr>
          <w:p w14:paraId="10F45950" w14:textId="77777777" w:rsidR="00F03258" w:rsidRPr="009333B7" w:rsidRDefault="009D787D" w:rsidP="0075020A">
            <w:pPr>
              <w:rPr>
                <w:b/>
              </w:rPr>
            </w:pPr>
            <w:permStart w:id="1676567794" w:edGrp="everyone" w:colFirst="2" w:colLast="2"/>
            <w:permEnd w:id="1764054010"/>
            <w:permEnd w:id="2045211491"/>
            <w:r>
              <w:rPr>
                <w:b/>
              </w:rPr>
              <w:t>Regionalne</w:t>
            </w:r>
          </w:p>
        </w:tc>
        <w:tc>
          <w:tcPr>
            <w:tcW w:w="580" w:type="dxa"/>
            <w:vAlign w:val="center"/>
          </w:tcPr>
          <w:p w14:paraId="091300E5" w14:textId="77777777" w:rsidR="00F03258" w:rsidRPr="009333B7" w:rsidRDefault="00F03258" w:rsidP="00543826">
            <w:pPr>
              <w:jc w:val="center"/>
              <w:rPr>
                <w:b/>
              </w:rPr>
            </w:pPr>
          </w:p>
        </w:tc>
        <w:sdt>
          <w:sdtPr>
            <w:rPr>
              <w:b/>
            </w:rPr>
            <w:id w:val="1163972493"/>
            <w14:checkbox>
              <w14:checked w14:val="0"/>
              <w14:checkedState w14:val="2612" w14:font="MS Gothic"/>
              <w14:uncheckedState w14:val="2610" w14:font="MS Gothic"/>
            </w14:checkbox>
          </w:sdtPr>
          <w:sdtEndPr/>
          <w:sdtContent>
            <w:tc>
              <w:tcPr>
                <w:tcW w:w="2126" w:type="dxa"/>
                <w:vAlign w:val="center"/>
              </w:tcPr>
              <w:p w14:paraId="391618D3" w14:textId="77777777" w:rsidR="00F03258" w:rsidRPr="009333B7" w:rsidRDefault="0075020A" w:rsidP="0075020A">
                <w:pPr>
                  <w:rPr>
                    <w:b/>
                  </w:rPr>
                </w:pPr>
                <w:r w:rsidRPr="0075020A">
                  <w:rPr>
                    <w:rFonts w:ascii="MS Gothic" w:eastAsia="MS Gothic" w:hAnsi="MS Gothic" w:hint="eastAsia"/>
                    <w:b/>
                    <w:shd w:val="clear" w:color="auto" w:fill="FFF2CC" w:themeFill="accent4" w:themeFillTint="33"/>
                  </w:rPr>
                  <w:t>☐</w:t>
                </w:r>
              </w:p>
            </w:tc>
          </w:sdtContent>
        </w:sdt>
        <w:tc>
          <w:tcPr>
            <w:tcW w:w="709" w:type="dxa"/>
            <w:vAlign w:val="center"/>
          </w:tcPr>
          <w:p w14:paraId="1FC32302" w14:textId="77777777" w:rsidR="00F03258" w:rsidRPr="009333B7" w:rsidRDefault="00F03258" w:rsidP="00543826">
            <w:pPr>
              <w:jc w:val="center"/>
              <w:rPr>
                <w:b/>
              </w:rPr>
            </w:pPr>
          </w:p>
        </w:tc>
        <w:tc>
          <w:tcPr>
            <w:tcW w:w="2268" w:type="dxa"/>
            <w:vAlign w:val="center"/>
          </w:tcPr>
          <w:p w14:paraId="1C22BABA" w14:textId="77777777" w:rsidR="00F03258" w:rsidRPr="009333B7" w:rsidRDefault="009D787D" w:rsidP="009D787D">
            <w:pPr>
              <w:rPr>
                <w:b/>
              </w:rPr>
            </w:pPr>
            <w:r>
              <w:rPr>
                <w:b/>
              </w:rPr>
              <w:t>Towarzyskie:</w:t>
            </w:r>
          </w:p>
        </w:tc>
        <w:permStart w:id="1188462518" w:edGrp="everyone" w:displacedByCustomXml="next"/>
        <w:sdt>
          <w:sdtPr>
            <w:rPr>
              <w:b/>
            </w:rPr>
            <w:id w:val="-2138180079"/>
            <w14:checkbox>
              <w14:checked w14:val="0"/>
              <w14:checkedState w14:val="2612" w14:font="MS Gothic"/>
              <w14:uncheckedState w14:val="2610" w14:font="MS Gothic"/>
            </w14:checkbox>
          </w:sdtPr>
          <w:sdtEndPr/>
          <w:sdtContent>
            <w:tc>
              <w:tcPr>
                <w:tcW w:w="709" w:type="dxa"/>
                <w:vAlign w:val="center"/>
              </w:tcPr>
              <w:p w14:paraId="7B62317B" w14:textId="77777777" w:rsidR="00F03258" w:rsidRPr="009333B7" w:rsidRDefault="009D787D" w:rsidP="009D787D">
                <w:pPr>
                  <w:rPr>
                    <w:b/>
                  </w:rPr>
                </w:pPr>
                <w:r>
                  <w:rPr>
                    <w:rFonts w:ascii="MS Gothic" w:eastAsia="MS Gothic" w:hAnsi="MS Gothic" w:hint="eastAsia"/>
                    <w:b/>
                  </w:rPr>
                  <w:t>☐</w:t>
                </w:r>
              </w:p>
            </w:tc>
          </w:sdtContent>
        </w:sdt>
        <w:permEnd w:id="1188462518" w:displacedByCustomXml="prev"/>
      </w:tr>
      <w:permEnd w:id="1676567794"/>
    </w:tbl>
    <w:p w14:paraId="0CDA2926" w14:textId="77777777" w:rsidR="00F03258" w:rsidRDefault="00F03258" w:rsidP="00D7589C">
      <w:pPr>
        <w:spacing w:after="0"/>
      </w:pPr>
    </w:p>
    <w:tbl>
      <w:tblPr>
        <w:tblStyle w:val="Tabela-Siatka"/>
        <w:tblW w:w="64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4"/>
        <w:gridCol w:w="680"/>
        <w:gridCol w:w="680"/>
        <w:gridCol w:w="680"/>
        <w:gridCol w:w="680"/>
        <w:gridCol w:w="680"/>
        <w:gridCol w:w="680"/>
      </w:tblGrid>
      <w:tr w:rsidR="008C4943" w:rsidRPr="009333B7" w14:paraId="346B7E50" w14:textId="77777777" w:rsidTr="00561663">
        <w:trPr>
          <w:cantSplit/>
          <w:trHeight w:val="340"/>
          <w:jc w:val="center"/>
        </w:trPr>
        <w:tc>
          <w:tcPr>
            <w:tcW w:w="2344" w:type="dxa"/>
            <w:vMerge w:val="restart"/>
            <w:vAlign w:val="center"/>
          </w:tcPr>
          <w:p w14:paraId="2869567F" w14:textId="77777777" w:rsidR="008C4943" w:rsidRPr="009333B7" w:rsidRDefault="008C4943" w:rsidP="00543826">
            <w:pPr>
              <w:jc w:val="center"/>
              <w:rPr>
                <w:b/>
              </w:rPr>
            </w:pPr>
            <w:r>
              <w:rPr>
                <w:b/>
              </w:rPr>
              <w:t>KLASA ZAWODÓW</w:t>
            </w:r>
          </w:p>
        </w:tc>
        <w:tc>
          <w:tcPr>
            <w:tcW w:w="2040" w:type="dxa"/>
            <w:gridSpan w:val="3"/>
            <w:vAlign w:val="center"/>
          </w:tcPr>
          <w:p w14:paraId="6C28143F" w14:textId="77777777" w:rsidR="008C4943" w:rsidRPr="009333B7" w:rsidRDefault="008C4943" w:rsidP="00543826">
            <w:pPr>
              <w:jc w:val="center"/>
              <w:rPr>
                <w:b/>
              </w:rPr>
            </w:pPr>
            <w:r>
              <w:rPr>
                <w:b/>
              </w:rPr>
              <w:t>KONIE</w:t>
            </w:r>
          </w:p>
        </w:tc>
        <w:tc>
          <w:tcPr>
            <w:tcW w:w="2040" w:type="dxa"/>
            <w:gridSpan w:val="3"/>
            <w:vAlign w:val="center"/>
          </w:tcPr>
          <w:p w14:paraId="589DAFBB" w14:textId="77777777" w:rsidR="008C4943" w:rsidRPr="009333B7" w:rsidRDefault="008C4943" w:rsidP="00543826">
            <w:pPr>
              <w:jc w:val="center"/>
              <w:rPr>
                <w:b/>
              </w:rPr>
            </w:pPr>
            <w:r>
              <w:rPr>
                <w:b/>
              </w:rPr>
              <w:t>KUCE</w:t>
            </w:r>
          </w:p>
        </w:tc>
      </w:tr>
      <w:tr w:rsidR="008C4943" w:rsidRPr="009333B7" w14:paraId="172D3FD1" w14:textId="77777777" w:rsidTr="007A3275">
        <w:trPr>
          <w:cantSplit/>
          <w:trHeight w:val="340"/>
          <w:jc w:val="center"/>
        </w:trPr>
        <w:tc>
          <w:tcPr>
            <w:tcW w:w="2344" w:type="dxa"/>
            <w:vMerge/>
            <w:vAlign w:val="center"/>
          </w:tcPr>
          <w:p w14:paraId="1AD993B0" w14:textId="77777777" w:rsidR="008C4943" w:rsidRDefault="008C4943" w:rsidP="008C4943">
            <w:pPr>
              <w:jc w:val="center"/>
              <w:rPr>
                <w:b/>
              </w:rPr>
            </w:pPr>
          </w:p>
        </w:tc>
        <w:tc>
          <w:tcPr>
            <w:tcW w:w="680" w:type="dxa"/>
            <w:vAlign w:val="center"/>
          </w:tcPr>
          <w:p w14:paraId="28038B80" w14:textId="77777777" w:rsidR="008C4943" w:rsidRPr="009333B7" w:rsidRDefault="008C4943" w:rsidP="008C4943">
            <w:pPr>
              <w:jc w:val="center"/>
              <w:rPr>
                <w:b/>
              </w:rPr>
            </w:pPr>
            <w:r>
              <w:rPr>
                <w:b/>
              </w:rPr>
              <w:t>H1</w:t>
            </w:r>
          </w:p>
        </w:tc>
        <w:tc>
          <w:tcPr>
            <w:tcW w:w="680" w:type="dxa"/>
            <w:vAlign w:val="center"/>
          </w:tcPr>
          <w:p w14:paraId="2B0B68B2" w14:textId="77777777" w:rsidR="008C4943" w:rsidRPr="009333B7" w:rsidRDefault="008C4943" w:rsidP="008C4943">
            <w:pPr>
              <w:jc w:val="center"/>
              <w:rPr>
                <w:b/>
              </w:rPr>
            </w:pPr>
            <w:r>
              <w:rPr>
                <w:b/>
              </w:rPr>
              <w:t>H2</w:t>
            </w:r>
          </w:p>
        </w:tc>
        <w:tc>
          <w:tcPr>
            <w:tcW w:w="680" w:type="dxa"/>
            <w:vAlign w:val="center"/>
          </w:tcPr>
          <w:p w14:paraId="6FBC3B2B" w14:textId="77777777" w:rsidR="008C4943" w:rsidRPr="009333B7" w:rsidRDefault="008C4943" w:rsidP="008C4943">
            <w:pPr>
              <w:jc w:val="center"/>
              <w:rPr>
                <w:b/>
              </w:rPr>
            </w:pPr>
            <w:r>
              <w:rPr>
                <w:b/>
              </w:rPr>
              <w:t>H4</w:t>
            </w:r>
          </w:p>
        </w:tc>
        <w:tc>
          <w:tcPr>
            <w:tcW w:w="680" w:type="dxa"/>
            <w:vAlign w:val="center"/>
          </w:tcPr>
          <w:p w14:paraId="2336DDE7" w14:textId="77777777" w:rsidR="008C4943" w:rsidRPr="009333B7" w:rsidRDefault="008C4943" w:rsidP="008C4943">
            <w:pPr>
              <w:jc w:val="center"/>
              <w:rPr>
                <w:b/>
              </w:rPr>
            </w:pPr>
            <w:r>
              <w:rPr>
                <w:b/>
              </w:rPr>
              <w:t>P1</w:t>
            </w:r>
          </w:p>
        </w:tc>
        <w:tc>
          <w:tcPr>
            <w:tcW w:w="680" w:type="dxa"/>
            <w:vAlign w:val="center"/>
          </w:tcPr>
          <w:p w14:paraId="0AEBB55F" w14:textId="77777777" w:rsidR="008C4943" w:rsidRPr="009333B7" w:rsidRDefault="008C4943" w:rsidP="008C4943">
            <w:pPr>
              <w:jc w:val="center"/>
              <w:rPr>
                <w:b/>
              </w:rPr>
            </w:pPr>
            <w:r>
              <w:rPr>
                <w:b/>
              </w:rPr>
              <w:t>P2</w:t>
            </w:r>
          </w:p>
        </w:tc>
        <w:tc>
          <w:tcPr>
            <w:tcW w:w="680" w:type="dxa"/>
            <w:vAlign w:val="center"/>
          </w:tcPr>
          <w:p w14:paraId="0F99B7CF" w14:textId="77777777" w:rsidR="008C4943" w:rsidRPr="009333B7" w:rsidRDefault="008C4943" w:rsidP="008C4943">
            <w:pPr>
              <w:jc w:val="center"/>
              <w:rPr>
                <w:b/>
              </w:rPr>
            </w:pPr>
            <w:r>
              <w:rPr>
                <w:b/>
              </w:rPr>
              <w:t>P4</w:t>
            </w:r>
          </w:p>
        </w:tc>
      </w:tr>
      <w:tr w:rsidR="008C4943" w:rsidRPr="009333B7" w14:paraId="7A00A778" w14:textId="77777777" w:rsidTr="007A3275">
        <w:trPr>
          <w:cantSplit/>
          <w:trHeight w:val="340"/>
          <w:jc w:val="center"/>
        </w:trPr>
        <w:tc>
          <w:tcPr>
            <w:tcW w:w="2344" w:type="dxa"/>
            <w:vAlign w:val="center"/>
          </w:tcPr>
          <w:p w14:paraId="3DF5F092" w14:textId="77777777" w:rsidR="008C4943" w:rsidRPr="009333B7" w:rsidRDefault="008C4943" w:rsidP="008C4943">
            <w:pPr>
              <w:rPr>
                <w:b/>
              </w:rPr>
            </w:pPr>
            <w:permStart w:id="1780109840" w:edGrp="everyone" w:colFirst="1" w:colLast="1"/>
            <w:permStart w:id="978330390" w:edGrp="everyone" w:colFirst="2" w:colLast="2"/>
            <w:permStart w:id="1195854637" w:edGrp="everyone" w:colFirst="3" w:colLast="3"/>
            <w:permStart w:id="1577725309" w:edGrp="everyone" w:colFirst="4" w:colLast="4"/>
            <w:permStart w:id="216752064" w:edGrp="everyone" w:colFirst="5" w:colLast="5"/>
            <w:permStart w:id="878200884" w:edGrp="everyone" w:colFirst="6" w:colLast="6"/>
            <w:r w:rsidRPr="009333B7">
              <w:t>Mistrzostwa Polski</w:t>
            </w:r>
            <w:r>
              <w:t xml:space="preserve"> </w:t>
            </w:r>
          </w:p>
        </w:tc>
        <w:sdt>
          <w:sdtPr>
            <w:rPr>
              <w:b/>
            </w:rPr>
            <w:id w:val="-1639171521"/>
            <w14:checkbox>
              <w14:checked w14:val="0"/>
              <w14:checkedState w14:val="2612" w14:font="MS Gothic"/>
              <w14:uncheckedState w14:val="2610" w14:font="MS Gothic"/>
            </w14:checkbox>
          </w:sdtPr>
          <w:sdtEndPr/>
          <w:sdtContent>
            <w:tc>
              <w:tcPr>
                <w:tcW w:w="680" w:type="dxa"/>
                <w:vAlign w:val="center"/>
              </w:tcPr>
              <w:p w14:paraId="1F1ADAFF"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825810991"/>
            <w14:checkbox>
              <w14:checked w14:val="0"/>
              <w14:checkedState w14:val="2612" w14:font="MS Gothic"/>
              <w14:uncheckedState w14:val="2610" w14:font="MS Gothic"/>
            </w14:checkbox>
          </w:sdtPr>
          <w:sdtEndPr/>
          <w:sdtContent>
            <w:tc>
              <w:tcPr>
                <w:tcW w:w="680" w:type="dxa"/>
                <w:vAlign w:val="center"/>
              </w:tcPr>
              <w:p w14:paraId="645026D3" w14:textId="77777777" w:rsidR="008C4943"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611744020"/>
            <w14:checkbox>
              <w14:checked w14:val="0"/>
              <w14:checkedState w14:val="2612" w14:font="MS Gothic"/>
              <w14:uncheckedState w14:val="2610" w14:font="MS Gothic"/>
            </w14:checkbox>
          </w:sdtPr>
          <w:sdtEndPr/>
          <w:sdtContent>
            <w:tc>
              <w:tcPr>
                <w:tcW w:w="680" w:type="dxa"/>
                <w:vAlign w:val="center"/>
              </w:tcPr>
              <w:p w14:paraId="71EE63B6"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1624349313"/>
            <w14:checkbox>
              <w14:checked w14:val="0"/>
              <w14:checkedState w14:val="2612" w14:font="MS Gothic"/>
              <w14:uncheckedState w14:val="2610" w14:font="MS Gothic"/>
            </w14:checkbox>
          </w:sdtPr>
          <w:sdtEndPr/>
          <w:sdtContent>
            <w:tc>
              <w:tcPr>
                <w:tcW w:w="680" w:type="dxa"/>
                <w:vAlign w:val="center"/>
              </w:tcPr>
              <w:p w14:paraId="61742F02"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1177814420"/>
            <w14:checkbox>
              <w14:checked w14:val="0"/>
              <w14:checkedState w14:val="2612" w14:font="MS Gothic"/>
              <w14:uncheckedState w14:val="2610" w14:font="MS Gothic"/>
            </w14:checkbox>
          </w:sdtPr>
          <w:sdtEndPr/>
          <w:sdtContent>
            <w:tc>
              <w:tcPr>
                <w:tcW w:w="680" w:type="dxa"/>
                <w:vAlign w:val="center"/>
              </w:tcPr>
              <w:p w14:paraId="413C3D2A"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1846131232"/>
            <w14:checkbox>
              <w14:checked w14:val="0"/>
              <w14:checkedState w14:val="2612" w14:font="MS Gothic"/>
              <w14:uncheckedState w14:val="2610" w14:font="MS Gothic"/>
            </w14:checkbox>
          </w:sdtPr>
          <w:sdtEndPr/>
          <w:sdtContent>
            <w:tc>
              <w:tcPr>
                <w:tcW w:w="680" w:type="dxa"/>
                <w:vAlign w:val="center"/>
              </w:tcPr>
              <w:p w14:paraId="3F033B24"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tr>
      <w:tr w:rsidR="008C4943" w:rsidRPr="009333B7" w14:paraId="20BD5F33" w14:textId="77777777" w:rsidTr="007A3275">
        <w:trPr>
          <w:cantSplit/>
          <w:trHeight w:val="340"/>
          <w:jc w:val="center"/>
        </w:trPr>
        <w:tc>
          <w:tcPr>
            <w:tcW w:w="2344" w:type="dxa"/>
            <w:vAlign w:val="center"/>
          </w:tcPr>
          <w:p w14:paraId="0625AD2B" w14:textId="77777777" w:rsidR="008C4943" w:rsidRPr="009333B7" w:rsidRDefault="008C4943" w:rsidP="008C4943">
            <w:pPr>
              <w:rPr>
                <w:b/>
              </w:rPr>
            </w:pPr>
            <w:permStart w:id="1031949905" w:edGrp="everyone" w:colFirst="1" w:colLast="1"/>
            <w:permStart w:id="1885631171" w:edGrp="everyone" w:colFirst="2" w:colLast="2"/>
            <w:permStart w:id="851970419" w:edGrp="everyone" w:colFirst="3" w:colLast="3"/>
            <w:permStart w:id="2131448973" w:edGrp="everyone" w:colFirst="4" w:colLast="4"/>
            <w:permStart w:id="1906518227" w:edGrp="everyone" w:colFirst="5" w:colLast="5"/>
            <w:permStart w:id="2081965186" w:edGrp="everyone" w:colFirst="6" w:colLast="6"/>
            <w:permEnd w:id="1780109840"/>
            <w:permEnd w:id="978330390"/>
            <w:permEnd w:id="1195854637"/>
            <w:permEnd w:id="1577725309"/>
            <w:permEnd w:id="216752064"/>
            <w:permEnd w:id="878200884"/>
            <w:r w:rsidRPr="009333B7">
              <w:t>Halowy Puchar Polski</w:t>
            </w:r>
          </w:p>
        </w:tc>
        <w:sdt>
          <w:sdtPr>
            <w:rPr>
              <w:b/>
            </w:rPr>
            <w:id w:val="-1018239873"/>
            <w14:checkbox>
              <w14:checked w14:val="0"/>
              <w14:checkedState w14:val="2612" w14:font="MS Gothic"/>
              <w14:uncheckedState w14:val="2610" w14:font="MS Gothic"/>
            </w14:checkbox>
          </w:sdtPr>
          <w:sdtEndPr/>
          <w:sdtContent>
            <w:tc>
              <w:tcPr>
                <w:tcW w:w="680" w:type="dxa"/>
                <w:vAlign w:val="center"/>
              </w:tcPr>
              <w:p w14:paraId="6E7106C9"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1332722481"/>
            <w14:checkbox>
              <w14:checked w14:val="0"/>
              <w14:checkedState w14:val="2612" w14:font="MS Gothic"/>
              <w14:uncheckedState w14:val="2610" w14:font="MS Gothic"/>
            </w14:checkbox>
          </w:sdtPr>
          <w:sdtEndPr/>
          <w:sdtContent>
            <w:tc>
              <w:tcPr>
                <w:tcW w:w="680" w:type="dxa"/>
                <w:vAlign w:val="center"/>
              </w:tcPr>
              <w:p w14:paraId="011E47C2" w14:textId="77777777" w:rsidR="008C4943"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1629774659"/>
            <w14:checkbox>
              <w14:checked w14:val="0"/>
              <w14:checkedState w14:val="2612" w14:font="MS Gothic"/>
              <w14:uncheckedState w14:val="2610" w14:font="MS Gothic"/>
            </w14:checkbox>
          </w:sdtPr>
          <w:sdtEndPr/>
          <w:sdtContent>
            <w:tc>
              <w:tcPr>
                <w:tcW w:w="680" w:type="dxa"/>
                <w:vAlign w:val="center"/>
              </w:tcPr>
              <w:p w14:paraId="01B37EF9" w14:textId="77777777" w:rsidR="008C4943" w:rsidRPr="009333B7" w:rsidRDefault="00065E0B"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1532772388"/>
            <w14:checkbox>
              <w14:checked w14:val="0"/>
              <w14:checkedState w14:val="2612" w14:font="MS Gothic"/>
              <w14:uncheckedState w14:val="2610" w14:font="MS Gothic"/>
            </w14:checkbox>
          </w:sdtPr>
          <w:sdtEndPr/>
          <w:sdtContent>
            <w:tc>
              <w:tcPr>
                <w:tcW w:w="680" w:type="dxa"/>
                <w:vAlign w:val="center"/>
              </w:tcPr>
              <w:p w14:paraId="5E1AD15A"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227916997"/>
            <w14:checkbox>
              <w14:checked w14:val="0"/>
              <w14:checkedState w14:val="2612" w14:font="MS Gothic"/>
              <w14:uncheckedState w14:val="2610" w14:font="MS Gothic"/>
            </w14:checkbox>
          </w:sdtPr>
          <w:sdtEndPr/>
          <w:sdtContent>
            <w:tc>
              <w:tcPr>
                <w:tcW w:w="680" w:type="dxa"/>
                <w:vAlign w:val="center"/>
              </w:tcPr>
              <w:p w14:paraId="45DE4631"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1915733729"/>
            <w14:checkbox>
              <w14:checked w14:val="0"/>
              <w14:checkedState w14:val="2612" w14:font="MS Gothic"/>
              <w14:uncheckedState w14:val="2610" w14:font="MS Gothic"/>
            </w14:checkbox>
          </w:sdtPr>
          <w:sdtEndPr/>
          <w:sdtContent>
            <w:tc>
              <w:tcPr>
                <w:tcW w:w="680" w:type="dxa"/>
                <w:vAlign w:val="center"/>
              </w:tcPr>
              <w:p w14:paraId="7B37A4E2"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tr>
      <w:tr w:rsidR="008C4943" w:rsidRPr="009333B7" w14:paraId="48369108" w14:textId="77777777" w:rsidTr="007A3275">
        <w:trPr>
          <w:cantSplit/>
          <w:trHeight w:val="340"/>
          <w:jc w:val="center"/>
        </w:trPr>
        <w:tc>
          <w:tcPr>
            <w:tcW w:w="2344" w:type="dxa"/>
            <w:vAlign w:val="center"/>
          </w:tcPr>
          <w:p w14:paraId="1BF9ECFD" w14:textId="77777777" w:rsidR="008C4943" w:rsidRPr="009333B7" w:rsidRDefault="008C4943" w:rsidP="008C4943">
            <w:pPr>
              <w:rPr>
                <w:b/>
              </w:rPr>
            </w:pPr>
            <w:permStart w:id="1844539905" w:edGrp="everyone" w:colFirst="1" w:colLast="1"/>
            <w:permStart w:id="153974238" w:edGrp="everyone" w:colFirst="2" w:colLast="2"/>
            <w:permStart w:id="453326691" w:edGrp="everyone" w:colFirst="3" w:colLast="3"/>
            <w:permStart w:id="895104411" w:edGrp="everyone" w:colFirst="4" w:colLast="4"/>
            <w:permStart w:id="141888672" w:edGrp="everyone" w:colFirst="5" w:colLast="5"/>
            <w:permStart w:id="1715474488" w:edGrp="everyone" w:colFirst="6" w:colLast="6"/>
            <w:permEnd w:id="1031949905"/>
            <w:permEnd w:id="1885631171"/>
            <w:permEnd w:id="851970419"/>
            <w:permEnd w:id="2131448973"/>
            <w:permEnd w:id="1906518227"/>
            <w:permEnd w:id="2081965186"/>
            <w:r>
              <w:t>L</w:t>
            </w:r>
          </w:p>
        </w:tc>
        <w:sdt>
          <w:sdtPr>
            <w:rPr>
              <w:b/>
            </w:rPr>
            <w:id w:val="263198663"/>
            <w14:checkbox>
              <w14:checked w14:val="0"/>
              <w14:checkedState w14:val="2612" w14:font="MS Gothic"/>
              <w14:uncheckedState w14:val="2610" w14:font="MS Gothic"/>
            </w14:checkbox>
          </w:sdtPr>
          <w:sdtEndPr/>
          <w:sdtContent>
            <w:tc>
              <w:tcPr>
                <w:tcW w:w="680" w:type="dxa"/>
                <w:vAlign w:val="center"/>
              </w:tcPr>
              <w:p w14:paraId="5E0567FF"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2031014008"/>
            <w14:checkbox>
              <w14:checked w14:val="0"/>
              <w14:checkedState w14:val="2612" w14:font="MS Gothic"/>
              <w14:uncheckedState w14:val="2610" w14:font="MS Gothic"/>
            </w14:checkbox>
          </w:sdtPr>
          <w:sdtEndPr/>
          <w:sdtContent>
            <w:tc>
              <w:tcPr>
                <w:tcW w:w="680" w:type="dxa"/>
                <w:vAlign w:val="center"/>
              </w:tcPr>
              <w:p w14:paraId="1073836C" w14:textId="77777777" w:rsidR="008C4943"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1045519263"/>
            <w14:checkbox>
              <w14:checked w14:val="0"/>
              <w14:checkedState w14:val="2612" w14:font="MS Gothic"/>
              <w14:uncheckedState w14:val="2610" w14:font="MS Gothic"/>
            </w14:checkbox>
          </w:sdtPr>
          <w:sdtEndPr/>
          <w:sdtContent>
            <w:tc>
              <w:tcPr>
                <w:tcW w:w="680" w:type="dxa"/>
                <w:vAlign w:val="center"/>
              </w:tcPr>
              <w:p w14:paraId="3A857B49"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1211578564"/>
            <w14:checkbox>
              <w14:checked w14:val="0"/>
              <w14:checkedState w14:val="2612" w14:font="MS Gothic"/>
              <w14:uncheckedState w14:val="2610" w14:font="MS Gothic"/>
            </w14:checkbox>
          </w:sdtPr>
          <w:sdtEndPr/>
          <w:sdtContent>
            <w:tc>
              <w:tcPr>
                <w:tcW w:w="680" w:type="dxa"/>
                <w:vAlign w:val="center"/>
              </w:tcPr>
              <w:p w14:paraId="2DD76A13"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1577166752"/>
            <w14:checkbox>
              <w14:checked w14:val="0"/>
              <w14:checkedState w14:val="2612" w14:font="MS Gothic"/>
              <w14:uncheckedState w14:val="2610" w14:font="MS Gothic"/>
            </w14:checkbox>
          </w:sdtPr>
          <w:sdtEndPr/>
          <w:sdtContent>
            <w:tc>
              <w:tcPr>
                <w:tcW w:w="680" w:type="dxa"/>
                <w:vAlign w:val="center"/>
              </w:tcPr>
              <w:p w14:paraId="3C0D2A7A"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2041496825"/>
            <w14:checkbox>
              <w14:checked w14:val="0"/>
              <w14:checkedState w14:val="2612" w14:font="MS Gothic"/>
              <w14:uncheckedState w14:val="2610" w14:font="MS Gothic"/>
            </w14:checkbox>
          </w:sdtPr>
          <w:sdtEndPr/>
          <w:sdtContent>
            <w:tc>
              <w:tcPr>
                <w:tcW w:w="680" w:type="dxa"/>
                <w:vAlign w:val="center"/>
              </w:tcPr>
              <w:p w14:paraId="60236069"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tr>
      <w:tr w:rsidR="008C4943" w:rsidRPr="009333B7" w14:paraId="5F773904" w14:textId="77777777" w:rsidTr="007A3275">
        <w:trPr>
          <w:cantSplit/>
          <w:trHeight w:val="340"/>
          <w:jc w:val="center"/>
        </w:trPr>
        <w:tc>
          <w:tcPr>
            <w:tcW w:w="2344" w:type="dxa"/>
            <w:vAlign w:val="center"/>
          </w:tcPr>
          <w:p w14:paraId="7066C788" w14:textId="77777777" w:rsidR="008C4943" w:rsidRPr="009333B7" w:rsidRDefault="008C4943" w:rsidP="008C4943">
            <w:pPr>
              <w:rPr>
                <w:b/>
              </w:rPr>
            </w:pPr>
            <w:permStart w:id="1233020546" w:edGrp="everyone" w:colFirst="1" w:colLast="1"/>
            <w:permStart w:id="1114711897" w:edGrp="everyone" w:colFirst="2" w:colLast="2"/>
            <w:permStart w:id="1135026296" w:edGrp="everyone" w:colFirst="3" w:colLast="3"/>
            <w:permStart w:id="1283206268" w:edGrp="everyone" w:colFirst="4" w:colLast="4"/>
            <w:permStart w:id="99747389" w:edGrp="everyone" w:colFirst="5" w:colLast="5"/>
            <w:permStart w:id="2017152538" w:edGrp="everyone" w:colFirst="6" w:colLast="6"/>
            <w:permEnd w:id="1844539905"/>
            <w:permEnd w:id="153974238"/>
            <w:permEnd w:id="453326691"/>
            <w:permEnd w:id="895104411"/>
            <w:permEnd w:id="141888672"/>
            <w:permEnd w:id="1715474488"/>
            <w:r>
              <w:t>N</w:t>
            </w:r>
          </w:p>
        </w:tc>
        <w:sdt>
          <w:sdtPr>
            <w:rPr>
              <w:b/>
            </w:rPr>
            <w:id w:val="-883493137"/>
            <w14:checkbox>
              <w14:checked w14:val="0"/>
              <w14:checkedState w14:val="2612" w14:font="MS Gothic"/>
              <w14:uncheckedState w14:val="2610" w14:font="MS Gothic"/>
            </w14:checkbox>
          </w:sdtPr>
          <w:sdtEndPr/>
          <w:sdtContent>
            <w:tc>
              <w:tcPr>
                <w:tcW w:w="680" w:type="dxa"/>
                <w:vAlign w:val="center"/>
              </w:tcPr>
              <w:p w14:paraId="32018E44"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1616629501"/>
            <w14:checkbox>
              <w14:checked w14:val="0"/>
              <w14:checkedState w14:val="2612" w14:font="MS Gothic"/>
              <w14:uncheckedState w14:val="2610" w14:font="MS Gothic"/>
            </w14:checkbox>
          </w:sdtPr>
          <w:sdtEndPr/>
          <w:sdtContent>
            <w:tc>
              <w:tcPr>
                <w:tcW w:w="680" w:type="dxa"/>
                <w:vAlign w:val="center"/>
              </w:tcPr>
              <w:p w14:paraId="00BB82E0" w14:textId="77777777" w:rsidR="008C4943"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1650432628"/>
            <w14:checkbox>
              <w14:checked w14:val="0"/>
              <w14:checkedState w14:val="2612" w14:font="MS Gothic"/>
              <w14:uncheckedState w14:val="2610" w14:font="MS Gothic"/>
            </w14:checkbox>
          </w:sdtPr>
          <w:sdtEndPr/>
          <w:sdtContent>
            <w:tc>
              <w:tcPr>
                <w:tcW w:w="680" w:type="dxa"/>
                <w:vAlign w:val="center"/>
              </w:tcPr>
              <w:p w14:paraId="34987962"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1539970851"/>
            <w14:checkbox>
              <w14:checked w14:val="0"/>
              <w14:checkedState w14:val="2612" w14:font="MS Gothic"/>
              <w14:uncheckedState w14:val="2610" w14:font="MS Gothic"/>
            </w14:checkbox>
          </w:sdtPr>
          <w:sdtEndPr/>
          <w:sdtContent>
            <w:tc>
              <w:tcPr>
                <w:tcW w:w="680" w:type="dxa"/>
                <w:vAlign w:val="center"/>
              </w:tcPr>
              <w:p w14:paraId="58756C4F"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49160828"/>
            <w14:checkbox>
              <w14:checked w14:val="0"/>
              <w14:checkedState w14:val="2612" w14:font="MS Gothic"/>
              <w14:uncheckedState w14:val="2610" w14:font="MS Gothic"/>
            </w14:checkbox>
          </w:sdtPr>
          <w:sdtEndPr/>
          <w:sdtContent>
            <w:tc>
              <w:tcPr>
                <w:tcW w:w="680" w:type="dxa"/>
                <w:vAlign w:val="center"/>
              </w:tcPr>
              <w:p w14:paraId="2BC8F186"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239950719"/>
            <w14:checkbox>
              <w14:checked w14:val="0"/>
              <w14:checkedState w14:val="2612" w14:font="MS Gothic"/>
              <w14:uncheckedState w14:val="2610" w14:font="MS Gothic"/>
            </w14:checkbox>
          </w:sdtPr>
          <w:sdtEndPr/>
          <w:sdtContent>
            <w:tc>
              <w:tcPr>
                <w:tcW w:w="680" w:type="dxa"/>
                <w:vAlign w:val="center"/>
              </w:tcPr>
              <w:p w14:paraId="56E6632A"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tr>
      <w:tr w:rsidR="008C4943" w:rsidRPr="009333B7" w14:paraId="4E732062" w14:textId="77777777" w:rsidTr="007A3275">
        <w:trPr>
          <w:cantSplit/>
          <w:trHeight w:val="340"/>
          <w:jc w:val="center"/>
        </w:trPr>
        <w:tc>
          <w:tcPr>
            <w:tcW w:w="2344" w:type="dxa"/>
            <w:vAlign w:val="center"/>
          </w:tcPr>
          <w:p w14:paraId="7BD34AD5" w14:textId="77777777" w:rsidR="008C4943" w:rsidRPr="009333B7" w:rsidRDefault="008C4943" w:rsidP="008C4943">
            <w:pPr>
              <w:rPr>
                <w:b/>
              </w:rPr>
            </w:pPr>
            <w:permStart w:id="764432176" w:edGrp="everyone" w:colFirst="1" w:colLast="1"/>
            <w:permStart w:id="922564535" w:edGrp="everyone" w:colFirst="2" w:colLast="2"/>
            <w:permStart w:id="1485723448" w:edGrp="everyone" w:colFirst="3" w:colLast="3"/>
            <w:permStart w:id="227572303" w:edGrp="everyone" w:colFirst="4" w:colLast="4"/>
            <w:permStart w:id="1916932229" w:edGrp="everyone" w:colFirst="5" w:colLast="5"/>
            <w:permStart w:id="1095700432" w:edGrp="everyone" w:colFirst="6" w:colLast="6"/>
            <w:permEnd w:id="1233020546"/>
            <w:permEnd w:id="1114711897"/>
            <w:permEnd w:id="1135026296"/>
            <w:permEnd w:id="1283206268"/>
            <w:permEnd w:id="99747389"/>
            <w:permEnd w:id="2017152538"/>
            <w:r>
              <w:t>C</w:t>
            </w:r>
          </w:p>
        </w:tc>
        <w:sdt>
          <w:sdtPr>
            <w:rPr>
              <w:b/>
            </w:rPr>
            <w:id w:val="1030380599"/>
            <w14:checkbox>
              <w14:checked w14:val="0"/>
              <w14:checkedState w14:val="2612" w14:font="MS Gothic"/>
              <w14:uncheckedState w14:val="2610" w14:font="MS Gothic"/>
            </w14:checkbox>
          </w:sdtPr>
          <w:sdtEndPr/>
          <w:sdtContent>
            <w:tc>
              <w:tcPr>
                <w:tcW w:w="680" w:type="dxa"/>
                <w:vAlign w:val="center"/>
              </w:tcPr>
              <w:p w14:paraId="73EABB4C"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698289469"/>
            <w14:checkbox>
              <w14:checked w14:val="0"/>
              <w14:checkedState w14:val="2612" w14:font="MS Gothic"/>
              <w14:uncheckedState w14:val="2610" w14:font="MS Gothic"/>
            </w14:checkbox>
          </w:sdtPr>
          <w:sdtEndPr/>
          <w:sdtContent>
            <w:tc>
              <w:tcPr>
                <w:tcW w:w="680" w:type="dxa"/>
                <w:vAlign w:val="center"/>
              </w:tcPr>
              <w:p w14:paraId="0F203E6F" w14:textId="77777777" w:rsidR="008C4943"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281188270"/>
            <w14:checkbox>
              <w14:checked w14:val="0"/>
              <w14:checkedState w14:val="2612" w14:font="MS Gothic"/>
              <w14:uncheckedState w14:val="2610" w14:font="MS Gothic"/>
            </w14:checkbox>
          </w:sdtPr>
          <w:sdtEndPr/>
          <w:sdtContent>
            <w:tc>
              <w:tcPr>
                <w:tcW w:w="680" w:type="dxa"/>
                <w:vAlign w:val="center"/>
              </w:tcPr>
              <w:p w14:paraId="6307EA7C"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740092256"/>
            <w14:checkbox>
              <w14:checked w14:val="0"/>
              <w14:checkedState w14:val="2612" w14:font="MS Gothic"/>
              <w14:uncheckedState w14:val="2610" w14:font="MS Gothic"/>
            </w14:checkbox>
          </w:sdtPr>
          <w:sdtEndPr/>
          <w:sdtContent>
            <w:tc>
              <w:tcPr>
                <w:tcW w:w="680" w:type="dxa"/>
                <w:vAlign w:val="center"/>
              </w:tcPr>
              <w:p w14:paraId="41BB7FCC"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1782846368"/>
            <w14:checkbox>
              <w14:checked w14:val="0"/>
              <w14:checkedState w14:val="2612" w14:font="MS Gothic"/>
              <w14:uncheckedState w14:val="2610" w14:font="MS Gothic"/>
            </w14:checkbox>
          </w:sdtPr>
          <w:sdtEndPr/>
          <w:sdtContent>
            <w:tc>
              <w:tcPr>
                <w:tcW w:w="680" w:type="dxa"/>
                <w:vAlign w:val="center"/>
              </w:tcPr>
              <w:p w14:paraId="51228C66"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1660965101"/>
            <w14:checkbox>
              <w14:checked w14:val="0"/>
              <w14:checkedState w14:val="2612" w14:font="MS Gothic"/>
              <w14:uncheckedState w14:val="2610" w14:font="MS Gothic"/>
            </w14:checkbox>
          </w:sdtPr>
          <w:sdtEndPr/>
          <w:sdtContent>
            <w:tc>
              <w:tcPr>
                <w:tcW w:w="680" w:type="dxa"/>
                <w:vAlign w:val="center"/>
              </w:tcPr>
              <w:p w14:paraId="35711659"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tr>
      <w:tr w:rsidR="008C4943" w:rsidRPr="009333B7" w14:paraId="51F6C34C" w14:textId="77777777" w:rsidTr="007A3275">
        <w:trPr>
          <w:cantSplit/>
          <w:trHeight w:val="340"/>
          <w:jc w:val="center"/>
        </w:trPr>
        <w:tc>
          <w:tcPr>
            <w:tcW w:w="2344" w:type="dxa"/>
            <w:vAlign w:val="center"/>
          </w:tcPr>
          <w:p w14:paraId="31AE3774" w14:textId="77777777" w:rsidR="008C4943" w:rsidRPr="009333B7" w:rsidRDefault="008C4943" w:rsidP="008C4943">
            <w:pPr>
              <w:rPr>
                <w:b/>
              </w:rPr>
            </w:pPr>
            <w:permStart w:id="1751401188" w:edGrp="everyone" w:colFirst="1" w:colLast="1"/>
            <w:permStart w:id="557743923" w:edGrp="everyone" w:colFirst="2" w:colLast="2"/>
            <w:permStart w:id="1382813955" w:edGrp="everyone" w:colFirst="3" w:colLast="3"/>
            <w:permStart w:id="1721841683" w:edGrp="everyone" w:colFirst="4" w:colLast="4"/>
            <w:permStart w:id="1388381866" w:edGrp="everyone" w:colFirst="5" w:colLast="5"/>
            <w:permStart w:id="1749055568" w:edGrp="everyone" w:colFirst="6" w:colLast="6"/>
            <w:permEnd w:id="764432176"/>
            <w:permEnd w:id="922564535"/>
            <w:permEnd w:id="1485723448"/>
            <w:permEnd w:id="227572303"/>
            <w:permEnd w:id="1916932229"/>
            <w:permEnd w:id="1095700432"/>
            <w:r>
              <w:t>U25</w:t>
            </w:r>
          </w:p>
        </w:tc>
        <w:sdt>
          <w:sdtPr>
            <w:rPr>
              <w:b/>
            </w:rPr>
            <w:id w:val="-126246511"/>
            <w14:checkbox>
              <w14:checked w14:val="0"/>
              <w14:checkedState w14:val="2612" w14:font="MS Gothic"/>
              <w14:uncheckedState w14:val="2610" w14:font="MS Gothic"/>
            </w14:checkbox>
          </w:sdtPr>
          <w:sdtEndPr/>
          <w:sdtContent>
            <w:tc>
              <w:tcPr>
                <w:tcW w:w="680" w:type="dxa"/>
                <w:vAlign w:val="center"/>
              </w:tcPr>
              <w:p w14:paraId="03922D8B"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972553721"/>
            <w14:checkbox>
              <w14:checked w14:val="0"/>
              <w14:checkedState w14:val="2612" w14:font="MS Gothic"/>
              <w14:uncheckedState w14:val="2610" w14:font="MS Gothic"/>
            </w14:checkbox>
          </w:sdtPr>
          <w:sdtEndPr/>
          <w:sdtContent>
            <w:tc>
              <w:tcPr>
                <w:tcW w:w="680" w:type="dxa"/>
                <w:vAlign w:val="center"/>
              </w:tcPr>
              <w:p w14:paraId="19E9DD27" w14:textId="77777777" w:rsidR="008C4943"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1579435742"/>
            <w14:checkbox>
              <w14:checked w14:val="0"/>
              <w14:checkedState w14:val="2612" w14:font="MS Gothic"/>
              <w14:uncheckedState w14:val="2610" w14:font="MS Gothic"/>
            </w14:checkbox>
          </w:sdtPr>
          <w:sdtEndPr/>
          <w:sdtContent>
            <w:tc>
              <w:tcPr>
                <w:tcW w:w="680" w:type="dxa"/>
                <w:vAlign w:val="center"/>
              </w:tcPr>
              <w:p w14:paraId="3BD5E8BA"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1192030346"/>
            <w14:checkbox>
              <w14:checked w14:val="0"/>
              <w14:checkedState w14:val="2612" w14:font="MS Gothic"/>
              <w14:uncheckedState w14:val="2610" w14:font="MS Gothic"/>
            </w14:checkbox>
          </w:sdtPr>
          <w:sdtEndPr/>
          <w:sdtContent>
            <w:tc>
              <w:tcPr>
                <w:tcW w:w="680" w:type="dxa"/>
                <w:vAlign w:val="center"/>
              </w:tcPr>
              <w:p w14:paraId="184DECF5"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826017888"/>
            <w14:checkbox>
              <w14:checked w14:val="0"/>
              <w14:checkedState w14:val="2612" w14:font="MS Gothic"/>
              <w14:uncheckedState w14:val="2610" w14:font="MS Gothic"/>
            </w14:checkbox>
          </w:sdtPr>
          <w:sdtEndPr/>
          <w:sdtContent>
            <w:tc>
              <w:tcPr>
                <w:tcW w:w="680" w:type="dxa"/>
                <w:vAlign w:val="center"/>
              </w:tcPr>
              <w:p w14:paraId="00882E20"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1511678203"/>
            <w14:checkbox>
              <w14:checked w14:val="0"/>
              <w14:checkedState w14:val="2612" w14:font="MS Gothic"/>
              <w14:uncheckedState w14:val="2610" w14:font="MS Gothic"/>
            </w14:checkbox>
          </w:sdtPr>
          <w:sdtEndPr/>
          <w:sdtContent>
            <w:tc>
              <w:tcPr>
                <w:tcW w:w="680" w:type="dxa"/>
                <w:vAlign w:val="center"/>
              </w:tcPr>
              <w:p w14:paraId="035E412B"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tr>
      <w:tr w:rsidR="008C4943" w:rsidRPr="009333B7" w14:paraId="740D4221" w14:textId="77777777" w:rsidTr="007A3275">
        <w:trPr>
          <w:cantSplit/>
          <w:trHeight w:val="340"/>
          <w:jc w:val="center"/>
        </w:trPr>
        <w:tc>
          <w:tcPr>
            <w:tcW w:w="2344" w:type="dxa"/>
            <w:vAlign w:val="center"/>
          </w:tcPr>
          <w:p w14:paraId="02AF142F" w14:textId="77777777" w:rsidR="008C4943" w:rsidRPr="009333B7" w:rsidRDefault="008C4943" w:rsidP="008C4943">
            <w:pPr>
              <w:rPr>
                <w:b/>
              </w:rPr>
            </w:pPr>
            <w:permStart w:id="2112237687" w:edGrp="everyone" w:colFirst="1" w:colLast="1"/>
            <w:permStart w:id="265042457" w:edGrp="everyone" w:colFirst="2" w:colLast="2"/>
            <w:permStart w:id="332933916" w:edGrp="everyone" w:colFirst="4" w:colLast="4"/>
            <w:permStart w:id="1947499754" w:edGrp="everyone" w:colFirst="5" w:colLast="5"/>
            <w:permStart w:id="1091530577" w:edGrp="everyone" w:colFirst="6" w:colLast="6"/>
            <w:permEnd w:id="1751401188"/>
            <w:permEnd w:id="557743923"/>
            <w:permEnd w:id="1382813955"/>
            <w:permEnd w:id="1721841683"/>
            <w:permEnd w:id="1388381866"/>
            <w:permEnd w:id="1749055568"/>
            <w:r>
              <w:t>J</w:t>
            </w:r>
          </w:p>
        </w:tc>
        <w:sdt>
          <w:sdtPr>
            <w:rPr>
              <w:b/>
            </w:rPr>
            <w:id w:val="-766074968"/>
            <w14:checkbox>
              <w14:checked w14:val="0"/>
              <w14:checkedState w14:val="2612" w14:font="MS Gothic"/>
              <w14:uncheckedState w14:val="2610" w14:font="MS Gothic"/>
            </w14:checkbox>
          </w:sdtPr>
          <w:sdtEndPr/>
          <w:sdtContent>
            <w:tc>
              <w:tcPr>
                <w:tcW w:w="680" w:type="dxa"/>
                <w:vAlign w:val="center"/>
              </w:tcPr>
              <w:p w14:paraId="11A613F0"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1051957459"/>
            <w14:checkbox>
              <w14:checked w14:val="0"/>
              <w14:checkedState w14:val="2612" w14:font="MS Gothic"/>
              <w14:uncheckedState w14:val="2610" w14:font="MS Gothic"/>
            </w14:checkbox>
          </w:sdtPr>
          <w:sdtEndPr/>
          <w:sdtContent>
            <w:tc>
              <w:tcPr>
                <w:tcW w:w="680" w:type="dxa"/>
                <w:vAlign w:val="center"/>
              </w:tcPr>
              <w:p w14:paraId="2B578EE5" w14:textId="77777777" w:rsidR="008C4943"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tc>
          <w:tcPr>
            <w:tcW w:w="680" w:type="dxa"/>
            <w:vAlign w:val="center"/>
          </w:tcPr>
          <w:p w14:paraId="5911B437" w14:textId="77777777" w:rsidR="008C4943" w:rsidRPr="009333B7" w:rsidRDefault="008C4943" w:rsidP="008C4943">
            <w:pPr>
              <w:jc w:val="center"/>
              <w:rPr>
                <w:b/>
              </w:rPr>
            </w:pPr>
          </w:p>
        </w:tc>
        <w:sdt>
          <w:sdtPr>
            <w:rPr>
              <w:b/>
            </w:rPr>
            <w:id w:val="699828140"/>
            <w14:checkbox>
              <w14:checked w14:val="0"/>
              <w14:checkedState w14:val="2612" w14:font="MS Gothic"/>
              <w14:uncheckedState w14:val="2610" w14:font="MS Gothic"/>
            </w14:checkbox>
          </w:sdtPr>
          <w:sdtEndPr/>
          <w:sdtContent>
            <w:tc>
              <w:tcPr>
                <w:tcW w:w="680" w:type="dxa"/>
                <w:vAlign w:val="center"/>
              </w:tcPr>
              <w:p w14:paraId="173B97B2"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733745356"/>
            <w14:checkbox>
              <w14:checked w14:val="0"/>
              <w14:checkedState w14:val="2612" w14:font="MS Gothic"/>
              <w14:uncheckedState w14:val="2610" w14:font="MS Gothic"/>
            </w14:checkbox>
          </w:sdtPr>
          <w:sdtEndPr/>
          <w:sdtContent>
            <w:tc>
              <w:tcPr>
                <w:tcW w:w="680" w:type="dxa"/>
                <w:vAlign w:val="center"/>
              </w:tcPr>
              <w:p w14:paraId="643748DA"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sdt>
          <w:sdtPr>
            <w:rPr>
              <w:b/>
            </w:rPr>
            <w:id w:val="-1147749180"/>
            <w14:checkbox>
              <w14:checked w14:val="0"/>
              <w14:checkedState w14:val="2612" w14:font="MS Gothic"/>
              <w14:uncheckedState w14:val="2610" w14:font="MS Gothic"/>
            </w14:checkbox>
          </w:sdtPr>
          <w:sdtEndPr/>
          <w:sdtContent>
            <w:tc>
              <w:tcPr>
                <w:tcW w:w="680" w:type="dxa"/>
                <w:vAlign w:val="center"/>
              </w:tcPr>
              <w:p w14:paraId="37F2AE16"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tr>
      <w:tr w:rsidR="008C4943" w:rsidRPr="009333B7" w14:paraId="3E971908" w14:textId="77777777" w:rsidTr="007A3275">
        <w:trPr>
          <w:cantSplit/>
          <w:trHeight w:val="340"/>
          <w:jc w:val="center"/>
        </w:trPr>
        <w:tc>
          <w:tcPr>
            <w:tcW w:w="2344" w:type="dxa"/>
            <w:vAlign w:val="center"/>
          </w:tcPr>
          <w:p w14:paraId="3BAED869" w14:textId="77777777" w:rsidR="008C4943" w:rsidRDefault="008C4943" w:rsidP="008C4943">
            <w:permStart w:id="1821448092" w:edGrp="everyone" w:colFirst="4" w:colLast="4"/>
            <w:permEnd w:id="2112237687"/>
            <w:permEnd w:id="265042457"/>
            <w:permEnd w:id="332933916"/>
            <w:permEnd w:id="1947499754"/>
            <w:permEnd w:id="1091530577"/>
            <w:r>
              <w:t>Dzieci</w:t>
            </w:r>
          </w:p>
        </w:tc>
        <w:tc>
          <w:tcPr>
            <w:tcW w:w="680" w:type="dxa"/>
            <w:vAlign w:val="center"/>
          </w:tcPr>
          <w:p w14:paraId="3DB107B1" w14:textId="77777777" w:rsidR="008C4943" w:rsidRPr="009333B7" w:rsidRDefault="008C4943" w:rsidP="008C4943">
            <w:pPr>
              <w:jc w:val="center"/>
              <w:rPr>
                <w:b/>
              </w:rPr>
            </w:pPr>
          </w:p>
        </w:tc>
        <w:tc>
          <w:tcPr>
            <w:tcW w:w="680" w:type="dxa"/>
            <w:vAlign w:val="center"/>
          </w:tcPr>
          <w:p w14:paraId="4B80D915" w14:textId="77777777" w:rsidR="008C4943" w:rsidRDefault="008C4943" w:rsidP="008C4943">
            <w:pPr>
              <w:jc w:val="center"/>
              <w:rPr>
                <w:b/>
              </w:rPr>
            </w:pPr>
          </w:p>
        </w:tc>
        <w:tc>
          <w:tcPr>
            <w:tcW w:w="680" w:type="dxa"/>
            <w:vAlign w:val="center"/>
          </w:tcPr>
          <w:p w14:paraId="2914D4EB" w14:textId="77777777" w:rsidR="008C4943" w:rsidRDefault="008C4943" w:rsidP="008C4943">
            <w:pPr>
              <w:jc w:val="center"/>
              <w:rPr>
                <w:b/>
              </w:rPr>
            </w:pPr>
          </w:p>
        </w:tc>
        <w:sdt>
          <w:sdtPr>
            <w:rPr>
              <w:b/>
            </w:rPr>
            <w:id w:val="482282931"/>
            <w14:checkbox>
              <w14:checked w14:val="0"/>
              <w14:checkedState w14:val="2612" w14:font="MS Gothic"/>
              <w14:uncheckedState w14:val="2610" w14:font="MS Gothic"/>
            </w14:checkbox>
          </w:sdtPr>
          <w:sdtEndPr/>
          <w:sdtContent>
            <w:tc>
              <w:tcPr>
                <w:tcW w:w="680" w:type="dxa"/>
                <w:vAlign w:val="center"/>
              </w:tcPr>
              <w:p w14:paraId="1F39107E" w14:textId="77777777" w:rsidR="008C4943" w:rsidRPr="009333B7" w:rsidRDefault="008C4943" w:rsidP="008C4943">
                <w:pPr>
                  <w:jc w:val="center"/>
                  <w:rPr>
                    <w:b/>
                  </w:rPr>
                </w:pPr>
                <w:r w:rsidRPr="00C54B46">
                  <w:rPr>
                    <w:rFonts w:ascii="MS Gothic" w:eastAsia="MS Gothic" w:hAnsi="MS Gothic" w:hint="eastAsia"/>
                    <w:b/>
                    <w:shd w:val="clear" w:color="auto" w:fill="FFF2CC" w:themeFill="accent4" w:themeFillTint="33"/>
                  </w:rPr>
                  <w:t>☐</w:t>
                </w:r>
              </w:p>
            </w:tc>
          </w:sdtContent>
        </w:sdt>
        <w:tc>
          <w:tcPr>
            <w:tcW w:w="680" w:type="dxa"/>
            <w:vAlign w:val="center"/>
          </w:tcPr>
          <w:p w14:paraId="6B3A726F" w14:textId="77777777" w:rsidR="008C4943" w:rsidRPr="009333B7" w:rsidRDefault="008C4943" w:rsidP="008C4943">
            <w:pPr>
              <w:jc w:val="center"/>
              <w:rPr>
                <w:b/>
              </w:rPr>
            </w:pPr>
          </w:p>
        </w:tc>
        <w:tc>
          <w:tcPr>
            <w:tcW w:w="680" w:type="dxa"/>
            <w:vAlign w:val="center"/>
          </w:tcPr>
          <w:p w14:paraId="3C450329" w14:textId="77777777" w:rsidR="008C4943" w:rsidRPr="009333B7" w:rsidRDefault="008C4943" w:rsidP="008C4943">
            <w:pPr>
              <w:jc w:val="center"/>
              <w:rPr>
                <w:b/>
              </w:rPr>
            </w:pPr>
          </w:p>
        </w:tc>
      </w:tr>
      <w:permEnd w:id="1821448092"/>
    </w:tbl>
    <w:p w14:paraId="45A81947" w14:textId="77777777" w:rsidR="00F03258" w:rsidRDefault="00F03258"/>
    <w:p w14:paraId="5CDE9CAC" w14:textId="77777777" w:rsidR="00C84620" w:rsidRPr="009333B7" w:rsidRDefault="00C84620" w:rsidP="00C84620">
      <w:pPr>
        <w:pStyle w:val="Akapitzlist"/>
        <w:numPr>
          <w:ilvl w:val="0"/>
          <w:numId w:val="1"/>
        </w:numPr>
        <w:spacing w:line="240" w:lineRule="auto"/>
        <w:rPr>
          <w:b/>
          <w:sz w:val="28"/>
          <w:szCs w:val="28"/>
        </w:rPr>
      </w:pPr>
      <w:r w:rsidRPr="009333B7">
        <w:rPr>
          <w:b/>
          <w:sz w:val="28"/>
          <w:szCs w:val="28"/>
        </w:rPr>
        <w:t>OGÓLNE WARUNKI</w:t>
      </w:r>
    </w:p>
    <w:tbl>
      <w:tblPr>
        <w:tblStyle w:val="Tabela-Siatka"/>
        <w:tblW w:w="1023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6662"/>
        <w:gridCol w:w="644"/>
        <w:gridCol w:w="2504"/>
      </w:tblGrid>
      <w:tr w:rsidR="00C84620" w:rsidRPr="009333B7" w14:paraId="5C90B56B" w14:textId="77777777" w:rsidTr="00C84620">
        <w:trPr>
          <w:trHeight w:val="340"/>
        </w:trPr>
        <w:tc>
          <w:tcPr>
            <w:tcW w:w="10236" w:type="dxa"/>
            <w:gridSpan w:val="4"/>
            <w:vAlign w:val="center"/>
          </w:tcPr>
          <w:p w14:paraId="632D5131" w14:textId="77777777" w:rsidR="00C84620" w:rsidRPr="009333B7" w:rsidRDefault="00C84620" w:rsidP="00543826">
            <w:pPr>
              <w:jc w:val="center"/>
              <w:rPr>
                <w:b/>
              </w:rPr>
            </w:pPr>
            <w:r w:rsidRPr="009333B7">
              <w:rPr>
                <w:b/>
              </w:rPr>
              <w:t>ZAWODY ZOSTANĄ PRZEPROWADZONE ZGODNIE Z OBOWIĄZUJĄCYMI PRZEPISAMI I REGULAMINAMI PZJ:</w:t>
            </w:r>
          </w:p>
        </w:tc>
      </w:tr>
      <w:tr w:rsidR="00C84620" w:rsidRPr="009333B7" w14:paraId="34A6B677" w14:textId="77777777" w:rsidTr="00C84620">
        <w:trPr>
          <w:trHeight w:val="340"/>
        </w:trPr>
        <w:tc>
          <w:tcPr>
            <w:tcW w:w="426" w:type="dxa"/>
            <w:vAlign w:val="center"/>
          </w:tcPr>
          <w:p w14:paraId="368CA3F0" w14:textId="77777777" w:rsidR="00C84620" w:rsidRPr="009333B7" w:rsidRDefault="00C84620" w:rsidP="00C84620">
            <w:pPr>
              <w:pStyle w:val="Akapitzlist"/>
              <w:numPr>
                <w:ilvl w:val="0"/>
                <w:numId w:val="2"/>
              </w:numPr>
              <w:spacing w:after="0" w:line="240" w:lineRule="auto"/>
              <w:jc w:val="right"/>
            </w:pPr>
            <w:permStart w:id="1780891571" w:edGrp="everyone" w:colFirst="3" w:colLast="3"/>
          </w:p>
        </w:tc>
        <w:tc>
          <w:tcPr>
            <w:tcW w:w="6662" w:type="dxa"/>
            <w:vAlign w:val="center"/>
          </w:tcPr>
          <w:p w14:paraId="4C79EE67" w14:textId="77777777" w:rsidR="00C84620" w:rsidRPr="009333B7" w:rsidRDefault="00C84620" w:rsidP="00C84620">
            <w:r>
              <w:t>Statut Polskiego Związku Jeździeckiego</w:t>
            </w:r>
          </w:p>
        </w:tc>
        <w:tc>
          <w:tcPr>
            <w:tcW w:w="644" w:type="dxa"/>
            <w:vAlign w:val="center"/>
          </w:tcPr>
          <w:p w14:paraId="7CBBB271" w14:textId="77777777" w:rsidR="00C84620" w:rsidRPr="009333B7" w:rsidRDefault="00C84620" w:rsidP="00543826">
            <w:pPr>
              <w:jc w:val="center"/>
            </w:pPr>
            <w:r w:rsidRPr="009333B7">
              <w:t>wyd.</w:t>
            </w:r>
          </w:p>
        </w:tc>
        <w:tc>
          <w:tcPr>
            <w:tcW w:w="2504" w:type="dxa"/>
            <w:vAlign w:val="center"/>
          </w:tcPr>
          <w:p w14:paraId="47B98EC3" w14:textId="77777777" w:rsidR="00C84620" w:rsidRPr="009333B7" w:rsidRDefault="00FB1366" w:rsidP="00543826">
            <w:sdt>
              <w:sdtPr>
                <w:id w:val="14201570"/>
              </w:sdtPr>
              <w:sdtEndPr/>
              <w:sdtContent>
                <w:r w:rsidR="00C84620" w:rsidRPr="00C54B46">
                  <w:rPr>
                    <w:shd w:val="clear" w:color="auto" w:fill="FFF2CC" w:themeFill="accent4" w:themeFillTint="33"/>
                  </w:rPr>
                  <w:t>……………………………</w:t>
                </w:r>
              </w:sdtContent>
            </w:sdt>
          </w:p>
        </w:tc>
      </w:tr>
      <w:tr w:rsidR="00C84620" w:rsidRPr="009333B7" w14:paraId="4B9066C4" w14:textId="77777777" w:rsidTr="00C84620">
        <w:trPr>
          <w:trHeight w:val="340"/>
        </w:trPr>
        <w:tc>
          <w:tcPr>
            <w:tcW w:w="426" w:type="dxa"/>
            <w:vAlign w:val="center"/>
          </w:tcPr>
          <w:p w14:paraId="7AB2D515" w14:textId="77777777" w:rsidR="00C84620" w:rsidRPr="009333B7" w:rsidRDefault="00C84620" w:rsidP="00C84620">
            <w:pPr>
              <w:pStyle w:val="Akapitzlist"/>
              <w:numPr>
                <w:ilvl w:val="0"/>
                <w:numId w:val="2"/>
              </w:numPr>
              <w:spacing w:after="0" w:line="240" w:lineRule="auto"/>
              <w:jc w:val="right"/>
            </w:pPr>
            <w:permStart w:id="1217167016" w:edGrp="everyone" w:colFirst="3" w:colLast="3"/>
            <w:permEnd w:id="1780891571"/>
          </w:p>
        </w:tc>
        <w:tc>
          <w:tcPr>
            <w:tcW w:w="6662" w:type="dxa"/>
            <w:vAlign w:val="center"/>
          </w:tcPr>
          <w:p w14:paraId="39A58F60" w14:textId="77777777" w:rsidR="00C84620" w:rsidRPr="009333B7" w:rsidRDefault="00C84620" w:rsidP="00C84620">
            <w:r w:rsidRPr="00C84620">
              <w:t>Przepisy Ogólne Polskiego Związku Jeździeckiego</w:t>
            </w:r>
          </w:p>
        </w:tc>
        <w:tc>
          <w:tcPr>
            <w:tcW w:w="644" w:type="dxa"/>
            <w:vAlign w:val="center"/>
          </w:tcPr>
          <w:p w14:paraId="1F7A1C63" w14:textId="77777777" w:rsidR="00C84620" w:rsidRPr="009333B7" w:rsidRDefault="00C84620" w:rsidP="00543826">
            <w:pPr>
              <w:jc w:val="center"/>
            </w:pPr>
            <w:r w:rsidRPr="009333B7">
              <w:t>wyd.</w:t>
            </w:r>
          </w:p>
        </w:tc>
        <w:tc>
          <w:tcPr>
            <w:tcW w:w="2504" w:type="dxa"/>
            <w:vAlign w:val="center"/>
          </w:tcPr>
          <w:p w14:paraId="2A9FB285" w14:textId="77777777" w:rsidR="00C84620" w:rsidRPr="009333B7" w:rsidRDefault="00FB1366" w:rsidP="00543826">
            <w:sdt>
              <w:sdtPr>
                <w:id w:val="895245001"/>
              </w:sdtPr>
              <w:sdtEndPr/>
              <w:sdtContent>
                <w:r w:rsidR="00C84620" w:rsidRPr="00C54B46">
                  <w:rPr>
                    <w:shd w:val="clear" w:color="auto" w:fill="FFF2CC" w:themeFill="accent4" w:themeFillTint="33"/>
                  </w:rPr>
                  <w:t>……………………………</w:t>
                </w:r>
              </w:sdtContent>
            </w:sdt>
          </w:p>
        </w:tc>
      </w:tr>
      <w:tr w:rsidR="00C84620" w:rsidRPr="009333B7" w14:paraId="16A9B427" w14:textId="77777777" w:rsidTr="00C84620">
        <w:trPr>
          <w:trHeight w:val="340"/>
        </w:trPr>
        <w:tc>
          <w:tcPr>
            <w:tcW w:w="426" w:type="dxa"/>
            <w:vAlign w:val="center"/>
          </w:tcPr>
          <w:p w14:paraId="7DC34DDB" w14:textId="77777777" w:rsidR="00C84620" w:rsidRPr="009333B7" w:rsidRDefault="00C84620" w:rsidP="00C84620">
            <w:pPr>
              <w:pStyle w:val="Akapitzlist"/>
              <w:numPr>
                <w:ilvl w:val="0"/>
                <w:numId w:val="2"/>
              </w:numPr>
              <w:spacing w:after="0" w:line="240" w:lineRule="auto"/>
              <w:jc w:val="right"/>
            </w:pPr>
            <w:permStart w:id="2050320437" w:edGrp="everyone" w:colFirst="3" w:colLast="3"/>
            <w:permEnd w:id="1217167016"/>
          </w:p>
        </w:tc>
        <w:tc>
          <w:tcPr>
            <w:tcW w:w="6662" w:type="dxa"/>
            <w:vAlign w:val="center"/>
          </w:tcPr>
          <w:p w14:paraId="488ED6E6" w14:textId="77777777" w:rsidR="00C84620" w:rsidRPr="009333B7" w:rsidRDefault="00C84620" w:rsidP="00543826">
            <w:r w:rsidRPr="009333B7">
              <w:t xml:space="preserve">Regulamin krajowych zawodów w Dyscyplinie </w:t>
            </w:r>
            <w:r>
              <w:t>Powożenia</w:t>
            </w:r>
          </w:p>
        </w:tc>
        <w:tc>
          <w:tcPr>
            <w:tcW w:w="644" w:type="dxa"/>
            <w:vAlign w:val="center"/>
          </w:tcPr>
          <w:p w14:paraId="2AD717A3" w14:textId="77777777" w:rsidR="00C84620" w:rsidRPr="009333B7" w:rsidRDefault="00C84620" w:rsidP="00543826">
            <w:pPr>
              <w:jc w:val="center"/>
            </w:pPr>
            <w:r w:rsidRPr="009333B7">
              <w:t>wyd.</w:t>
            </w:r>
          </w:p>
        </w:tc>
        <w:tc>
          <w:tcPr>
            <w:tcW w:w="2504" w:type="dxa"/>
            <w:vAlign w:val="center"/>
          </w:tcPr>
          <w:p w14:paraId="18B29924" w14:textId="77777777" w:rsidR="00C84620" w:rsidRPr="009333B7" w:rsidRDefault="00FB1366" w:rsidP="00543826">
            <w:sdt>
              <w:sdtPr>
                <w:id w:val="-1441676528"/>
              </w:sdtPr>
              <w:sdtEndPr/>
              <w:sdtContent>
                <w:r w:rsidR="00C84620" w:rsidRPr="00C54B46">
                  <w:rPr>
                    <w:shd w:val="clear" w:color="auto" w:fill="FFF2CC" w:themeFill="accent4" w:themeFillTint="33"/>
                  </w:rPr>
                  <w:t>……………………………</w:t>
                </w:r>
              </w:sdtContent>
            </w:sdt>
          </w:p>
        </w:tc>
      </w:tr>
      <w:tr w:rsidR="00C84620" w:rsidRPr="009333B7" w14:paraId="5B90E93B" w14:textId="77777777" w:rsidTr="00C84620">
        <w:trPr>
          <w:trHeight w:val="340"/>
        </w:trPr>
        <w:tc>
          <w:tcPr>
            <w:tcW w:w="426" w:type="dxa"/>
            <w:vAlign w:val="center"/>
          </w:tcPr>
          <w:p w14:paraId="0770E6E2" w14:textId="77777777" w:rsidR="00C84620" w:rsidRPr="009333B7" w:rsidRDefault="00C84620" w:rsidP="00C84620">
            <w:pPr>
              <w:pStyle w:val="Akapitzlist"/>
              <w:numPr>
                <w:ilvl w:val="0"/>
                <w:numId w:val="2"/>
              </w:numPr>
              <w:spacing w:after="0" w:line="240" w:lineRule="auto"/>
              <w:jc w:val="right"/>
            </w:pPr>
            <w:permStart w:id="1745230571" w:edGrp="everyone" w:colFirst="3" w:colLast="3"/>
            <w:permEnd w:id="2050320437"/>
          </w:p>
        </w:tc>
        <w:tc>
          <w:tcPr>
            <w:tcW w:w="6662" w:type="dxa"/>
            <w:vAlign w:val="center"/>
          </w:tcPr>
          <w:p w14:paraId="11560DBF" w14:textId="77777777" w:rsidR="00C84620" w:rsidRPr="009333B7" w:rsidRDefault="00C84620" w:rsidP="00543826">
            <w:r w:rsidRPr="009333B7">
              <w:t>Przepisy weterynaryjne</w:t>
            </w:r>
          </w:p>
        </w:tc>
        <w:tc>
          <w:tcPr>
            <w:tcW w:w="644" w:type="dxa"/>
            <w:vAlign w:val="center"/>
          </w:tcPr>
          <w:p w14:paraId="2D5A2138" w14:textId="77777777" w:rsidR="00C84620" w:rsidRPr="009333B7" w:rsidRDefault="00C84620" w:rsidP="00543826">
            <w:pPr>
              <w:jc w:val="center"/>
            </w:pPr>
            <w:r w:rsidRPr="009333B7">
              <w:t>wyd.</w:t>
            </w:r>
          </w:p>
        </w:tc>
        <w:tc>
          <w:tcPr>
            <w:tcW w:w="2504" w:type="dxa"/>
            <w:vAlign w:val="center"/>
          </w:tcPr>
          <w:p w14:paraId="75B92A19" w14:textId="77777777" w:rsidR="00C84620" w:rsidRPr="009333B7" w:rsidRDefault="00FB1366" w:rsidP="00543826">
            <w:sdt>
              <w:sdtPr>
                <w:id w:val="1528758702"/>
              </w:sdtPr>
              <w:sdtEndPr/>
              <w:sdtContent>
                <w:r w:rsidR="00C84620" w:rsidRPr="00C54B46">
                  <w:rPr>
                    <w:shd w:val="clear" w:color="auto" w:fill="FFF2CC" w:themeFill="accent4" w:themeFillTint="33"/>
                  </w:rPr>
                  <w:t>……………………………</w:t>
                </w:r>
              </w:sdtContent>
            </w:sdt>
          </w:p>
        </w:tc>
      </w:tr>
      <w:tr w:rsidR="00C84620" w:rsidRPr="009333B7" w14:paraId="4D318B5B" w14:textId="77777777" w:rsidTr="00C84620">
        <w:trPr>
          <w:trHeight w:val="340"/>
        </w:trPr>
        <w:tc>
          <w:tcPr>
            <w:tcW w:w="426" w:type="dxa"/>
            <w:vAlign w:val="center"/>
          </w:tcPr>
          <w:p w14:paraId="615068DA" w14:textId="77777777" w:rsidR="00C84620" w:rsidRPr="009333B7" w:rsidRDefault="00C84620" w:rsidP="00C84620">
            <w:pPr>
              <w:pStyle w:val="Akapitzlist"/>
              <w:numPr>
                <w:ilvl w:val="0"/>
                <w:numId w:val="2"/>
              </w:numPr>
              <w:spacing w:after="0" w:line="240" w:lineRule="auto"/>
              <w:jc w:val="right"/>
            </w:pPr>
            <w:permStart w:id="985823454" w:edGrp="everyone" w:colFirst="3" w:colLast="3"/>
            <w:permEnd w:id="1745230571"/>
          </w:p>
        </w:tc>
        <w:tc>
          <w:tcPr>
            <w:tcW w:w="6662" w:type="dxa"/>
            <w:vAlign w:val="center"/>
          </w:tcPr>
          <w:p w14:paraId="64D36D07" w14:textId="77777777" w:rsidR="00C84620" w:rsidRPr="009333B7" w:rsidRDefault="00C84620" w:rsidP="00543826">
            <w:r w:rsidRPr="009333B7">
              <w:t>Przepisy antydopingowe i kontroli leczenia koni</w:t>
            </w:r>
          </w:p>
        </w:tc>
        <w:tc>
          <w:tcPr>
            <w:tcW w:w="644" w:type="dxa"/>
            <w:vAlign w:val="center"/>
          </w:tcPr>
          <w:p w14:paraId="1E0A8CB9" w14:textId="77777777" w:rsidR="00C84620" w:rsidRPr="009333B7" w:rsidRDefault="00C84620" w:rsidP="00543826">
            <w:pPr>
              <w:jc w:val="center"/>
            </w:pPr>
            <w:r w:rsidRPr="009333B7">
              <w:t>wyd.</w:t>
            </w:r>
          </w:p>
        </w:tc>
        <w:tc>
          <w:tcPr>
            <w:tcW w:w="2504" w:type="dxa"/>
            <w:vAlign w:val="center"/>
          </w:tcPr>
          <w:p w14:paraId="15C54D42" w14:textId="77777777" w:rsidR="00C84620" w:rsidRPr="009333B7" w:rsidRDefault="00FB1366" w:rsidP="00543826">
            <w:sdt>
              <w:sdtPr>
                <w:id w:val="-1957171923"/>
              </w:sdtPr>
              <w:sdtEndPr/>
              <w:sdtContent>
                <w:r w:rsidR="00C84620" w:rsidRPr="00C54B46">
                  <w:rPr>
                    <w:shd w:val="clear" w:color="auto" w:fill="FFF2CC" w:themeFill="accent4" w:themeFillTint="33"/>
                  </w:rPr>
                  <w:t>……………………………</w:t>
                </w:r>
              </w:sdtContent>
            </w:sdt>
          </w:p>
        </w:tc>
      </w:tr>
      <w:tr w:rsidR="00C84620" w:rsidRPr="009333B7" w14:paraId="23B9E6F9" w14:textId="77777777" w:rsidTr="00C84620">
        <w:trPr>
          <w:trHeight w:val="340"/>
        </w:trPr>
        <w:tc>
          <w:tcPr>
            <w:tcW w:w="426" w:type="dxa"/>
            <w:vAlign w:val="center"/>
          </w:tcPr>
          <w:p w14:paraId="00BC0C9C" w14:textId="77777777" w:rsidR="00C84620" w:rsidRPr="009333B7" w:rsidRDefault="00C84620" w:rsidP="00C84620">
            <w:pPr>
              <w:pStyle w:val="Akapitzlist"/>
              <w:numPr>
                <w:ilvl w:val="0"/>
                <w:numId w:val="2"/>
              </w:numPr>
              <w:spacing w:after="0" w:line="240" w:lineRule="auto"/>
              <w:jc w:val="right"/>
            </w:pPr>
            <w:permStart w:id="98130606" w:edGrp="everyone" w:colFirst="3" w:colLast="3"/>
            <w:permEnd w:id="985823454"/>
          </w:p>
        </w:tc>
        <w:tc>
          <w:tcPr>
            <w:tcW w:w="6662" w:type="dxa"/>
            <w:vAlign w:val="center"/>
          </w:tcPr>
          <w:p w14:paraId="493C7B63" w14:textId="77777777" w:rsidR="00C84620" w:rsidRPr="009333B7" w:rsidRDefault="00C84620" w:rsidP="00543826">
            <w:r w:rsidRPr="009333B7">
              <w:t xml:space="preserve">Przepisy o </w:t>
            </w:r>
            <w:r>
              <w:t>Osobach Oficjalnych</w:t>
            </w:r>
          </w:p>
        </w:tc>
        <w:tc>
          <w:tcPr>
            <w:tcW w:w="644" w:type="dxa"/>
            <w:vAlign w:val="center"/>
          </w:tcPr>
          <w:p w14:paraId="30566015" w14:textId="77777777" w:rsidR="00C84620" w:rsidRPr="009333B7" w:rsidRDefault="00C84620" w:rsidP="00543826">
            <w:pPr>
              <w:jc w:val="center"/>
            </w:pPr>
            <w:r w:rsidRPr="009333B7">
              <w:t>wyd.</w:t>
            </w:r>
          </w:p>
        </w:tc>
        <w:tc>
          <w:tcPr>
            <w:tcW w:w="2504" w:type="dxa"/>
            <w:vAlign w:val="center"/>
          </w:tcPr>
          <w:p w14:paraId="7CB0BFC5" w14:textId="77777777" w:rsidR="00C84620" w:rsidRPr="009333B7" w:rsidRDefault="00FB1366" w:rsidP="00543826">
            <w:sdt>
              <w:sdtPr>
                <w:id w:val="-647820723"/>
              </w:sdtPr>
              <w:sdtEndPr/>
              <w:sdtContent>
                <w:r w:rsidR="00C84620" w:rsidRPr="00C54B46">
                  <w:rPr>
                    <w:shd w:val="clear" w:color="auto" w:fill="FFF2CC" w:themeFill="accent4" w:themeFillTint="33"/>
                  </w:rPr>
                  <w:t>……………………………</w:t>
                </w:r>
              </w:sdtContent>
            </w:sdt>
          </w:p>
        </w:tc>
      </w:tr>
      <w:tr w:rsidR="00C84620" w:rsidRPr="009333B7" w14:paraId="6F59B0FF" w14:textId="77777777" w:rsidTr="00C84620">
        <w:trPr>
          <w:trHeight w:val="340"/>
        </w:trPr>
        <w:tc>
          <w:tcPr>
            <w:tcW w:w="426" w:type="dxa"/>
            <w:vAlign w:val="center"/>
          </w:tcPr>
          <w:p w14:paraId="2DDEA26B" w14:textId="77777777" w:rsidR="00C84620" w:rsidRPr="009333B7" w:rsidRDefault="00C84620" w:rsidP="00C84620">
            <w:pPr>
              <w:pStyle w:val="Akapitzlist"/>
              <w:numPr>
                <w:ilvl w:val="0"/>
                <w:numId w:val="2"/>
              </w:numPr>
              <w:spacing w:after="0" w:line="240" w:lineRule="auto"/>
              <w:jc w:val="right"/>
            </w:pPr>
            <w:permStart w:id="459738813" w:edGrp="everyone" w:colFirst="3" w:colLast="3"/>
            <w:permEnd w:id="98130606"/>
          </w:p>
        </w:tc>
        <w:tc>
          <w:tcPr>
            <w:tcW w:w="6662" w:type="dxa"/>
            <w:vAlign w:val="center"/>
          </w:tcPr>
          <w:p w14:paraId="5109B30B" w14:textId="77777777" w:rsidR="00C84620" w:rsidRPr="00C84620" w:rsidRDefault="00C84620" w:rsidP="00C84620">
            <w:pPr>
              <w:rPr>
                <w:lang w:val="en-US"/>
              </w:rPr>
            </w:pPr>
            <w:r w:rsidRPr="00C84620">
              <w:rPr>
                <w:lang w:val="en-US"/>
              </w:rPr>
              <w:t>FEI Rules for international combined Driving events</w:t>
            </w:r>
          </w:p>
        </w:tc>
        <w:tc>
          <w:tcPr>
            <w:tcW w:w="644" w:type="dxa"/>
            <w:vAlign w:val="center"/>
          </w:tcPr>
          <w:p w14:paraId="7C269478" w14:textId="77777777" w:rsidR="00C84620" w:rsidRPr="009333B7" w:rsidRDefault="00C84620" w:rsidP="00543826">
            <w:pPr>
              <w:jc w:val="center"/>
            </w:pPr>
            <w:r w:rsidRPr="009333B7">
              <w:t>wyd.</w:t>
            </w:r>
          </w:p>
        </w:tc>
        <w:tc>
          <w:tcPr>
            <w:tcW w:w="2504" w:type="dxa"/>
            <w:vAlign w:val="center"/>
          </w:tcPr>
          <w:p w14:paraId="6F1AB9E0" w14:textId="77777777" w:rsidR="00C84620" w:rsidRPr="009333B7" w:rsidRDefault="00FB1366" w:rsidP="00543826">
            <w:sdt>
              <w:sdtPr>
                <w:id w:val="1292553431"/>
              </w:sdtPr>
              <w:sdtEndPr/>
              <w:sdtContent>
                <w:r w:rsidR="00C84620" w:rsidRPr="00C54B46">
                  <w:rPr>
                    <w:shd w:val="clear" w:color="auto" w:fill="FFF2CC" w:themeFill="accent4" w:themeFillTint="33"/>
                  </w:rPr>
                  <w:t>……………………………</w:t>
                </w:r>
              </w:sdtContent>
            </w:sdt>
          </w:p>
        </w:tc>
      </w:tr>
      <w:tr w:rsidR="00C84620" w:rsidRPr="009333B7" w14:paraId="04C75E9E" w14:textId="77777777" w:rsidTr="00C84620">
        <w:trPr>
          <w:trHeight w:val="340"/>
        </w:trPr>
        <w:tc>
          <w:tcPr>
            <w:tcW w:w="426" w:type="dxa"/>
            <w:vAlign w:val="center"/>
          </w:tcPr>
          <w:p w14:paraId="5EE812C2" w14:textId="77777777" w:rsidR="00C84620" w:rsidRPr="009333B7" w:rsidRDefault="00C84620" w:rsidP="00C84620">
            <w:pPr>
              <w:pStyle w:val="Akapitzlist"/>
              <w:numPr>
                <w:ilvl w:val="0"/>
                <w:numId w:val="2"/>
              </w:numPr>
              <w:spacing w:after="0" w:line="240" w:lineRule="auto"/>
              <w:jc w:val="right"/>
            </w:pPr>
            <w:permStart w:id="1317697228" w:edGrp="everyone" w:colFirst="3" w:colLast="3"/>
            <w:permEnd w:id="459738813"/>
          </w:p>
        </w:tc>
        <w:tc>
          <w:tcPr>
            <w:tcW w:w="6662" w:type="dxa"/>
            <w:vAlign w:val="center"/>
          </w:tcPr>
          <w:p w14:paraId="08247A84" w14:textId="77777777" w:rsidR="00C84620" w:rsidRPr="00F0283D" w:rsidRDefault="00F0283D" w:rsidP="00543826">
            <w:pPr>
              <w:rPr>
                <w:lang w:val="en-US"/>
              </w:rPr>
            </w:pPr>
            <w:r w:rsidRPr="00F0283D">
              <w:rPr>
                <w:lang w:val="en-US"/>
              </w:rPr>
              <w:t>Wytyczn</w:t>
            </w:r>
            <w:r>
              <w:rPr>
                <w:lang w:val="en-US"/>
              </w:rPr>
              <w:t>e</w:t>
            </w:r>
            <w:r w:rsidRPr="00F0283D">
              <w:rPr>
                <w:lang w:val="en-US"/>
              </w:rPr>
              <w:t xml:space="preserve"> w sprawie warunków organizacji zawodów jeździeckich w Polsce w związku z Covid-19</w:t>
            </w:r>
          </w:p>
        </w:tc>
        <w:tc>
          <w:tcPr>
            <w:tcW w:w="644" w:type="dxa"/>
            <w:vAlign w:val="center"/>
          </w:tcPr>
          <w:p w14:paraId="7A7CCBDA" w14:textId="77777777" w:rsidR="00C84620" w:rsidRPr="009333B7" w:rsidRDefault="00C84620" w:rsidP="00543826">
            <w:pPr>
              <w:jc w:val="center"/>
            </w:pPr>
            <w:r w:rsidRPr="009333B7">
              <w:t>wyd.</w:t>
            </w:r>
          </w:p>
        </w:tc>
        <w:tc>
          <w:tcPr>
            <w:tcW w:w="2504" w:type="dxa"/>
            <w:vAlign w:val="center"/>
          </w:tcPr>
          <w:p w14:paraId="20A5695A" w14:textId="77777777" w:rsidR="00C84620" w:rsidRPr="009333B7" w:rsidRDefault="00FB1366" w:rsidP="00543826">
            <w:sdt>
              <w:sdtPr>
                <w:id w:val="-1404525488"/>
              </w:sdtPr>
              <w:sdtEndPr/>
              <w:sdtContent>
                <w:r w:rsidR="00C84620" w:rsidRPr="00C54B46">
                  <w:rPr>
                    <w:shd w:val="clear" w:color="auto" w:fill="FFF2CC" w:themeFill="accent4" w:themeFillTint="33"/>
                  </w:rPr>
                  <w:t>……………………………</w:t>
                </w:r>
              </w:sdtContent>
            </w:sdt>
          </w:p>
        </w:tc>
      </w:tr>
      <w:tr w:rsidR="00C84620" w:rsidRPr="009333B7" w14:paraId="4CF856B6" w14:textId="77777777" w:rsidTr="00C84620">
        <w:trPr>
          <w:trHeight w:val="340"/>
        </w:trPr>
        <w:tc>
          <w:tcPr>
            <w:tcW w:w="426" w:type="dxa"/>
            <w:vAlign w:val="center"/>
          </w:tcPr>
          <w:p w14:paraId="6F857A5C" w14:textId="77777777" w:rsidR="00C84620" w:rsidRPr="009333B7" w:rsidRDefault="00C84620" w:rsidP="00C84620">
            <w:pPr>
              <w:pStyle w:val="Akapitzlist"/>
              <w:numPr>
                <w:ilvl w:val="0"/>
                <w:numId w:val="2"/>
              </w:numPr>
              <w:spacing w:after="0" w:line="240" w:lineRule="auto"/>
              <w:jc w:val="right"/>
            </w:pPr>
            <w:permStart w:id="1744591606" w:edGrp="everyone" w:colFirst="3" w:colLast="3"/>
            <w:permStart w:id="244121779" w:edGrp="everyone" w:colFirst="1" w:colLast="1"/>
            <w:permEnd w:id="1317697228"/>
          </w:p>
        </w:tc>
        <w:tc>
          <w:tcPr>
            <w:tcW w:w="6662" w:type="dxa"/>
            <w:vAlign w:val="center"/>
          </w:tcPr>
          <w:p w14:paraId="6EB406A4" w14:textId="77777777" w:rsidR="00C84620" w:rsidRPr="009333B7" w:rsidRDefault="00FB1366" w:rsidP="00543826">
            <w:sdt>
              <w:sdtPr>
                <w:id w:val="499858732"/>
              </w:sdtPr>
              <w:sdtEndPr/>
              <w:sdtContent>
                <w:r w:rsidR="00C54B46" w:rsidRPr="00C54B46">
                  <w:rPr>
                    <w:shd w:val="clear" w:color="auto" w:fill="FFF2CC" w:themeFill="accent4" w:themeFillTint="33"/>
                  </w:rPr>
                  <w:t>…………………………………………………..</w:t>
                </w:r>
              </w:sdtContent>
            </w:sdt>
          </w:p>
        </w:tc>
        <w:tc>
          <w:tcPr>
            <w:tcW w:w="644" w:type="dxa"/>
            <w:vAlign w:val="center"/>
          </w:tcPr>
          <w:p w14:paraId="0B6FBF16" w14:textId="77777777" w:rsidR="00C84620" w:rsidRPr="009333B7" w:rsidRDefault="00C84620" w:rsidP="00543826">
            <w:pPr>
              <w:jc w:val="center"/>
            </w:pPr>
            <w:r w:rsidRPr="009333B7">
              <w:t>wyd.</w:t>
            </w:r>
          </w:p>
        </w:tc>
        <w:tc>
          <w:tcPr>
            <w:tcW w:w="2504" w:type="dxa"/>
            <w:vAlign w:val="center"/>
          </w:tcPr>
          <w:p w14:paraId="59026C0F" w14:textId="77777777" w:rsidR="00C84620" w:rsidRPr="009333B7" w:rsidRDefault="00FB1366" w:rsidP="00543826">
            <w:sdt>
              <w:sdtPr>
                <w:id w:val="-478231448"/>
              </w:sdtPr>
              <w:sdtEndPr/>
              <w:sdtContent>
                <w:r w:rsidR="00C84620" w:rsidRPr="00C54B46">
                  <w:rPr>
                    <w:shd w:val="clear" w:color="auto" w:fill="FFF2CC" w:themeFill="accent4" w:themeFillTint="33"/>
                  </w:rPr>
                  <w:t>……………………………</w:t>
                </w:r>
              </w:sdtContent>
            </w:sdt>
          </w:p>
        </w:tc>
      </w:tr>
      <w:tr w:rsidR="00C84620" w:rsidRPr="009333B7" w14:paraId="1FC839BD" w14:textId="77777777" w:rsidTr="00C84620">
        <w:trPr>
          <w:trHeight w:val="340"/>
        </w:trPr>
        <w:tc>
          <w:tcPr>
            <w:tcW w:w="426" w:type="dxa"/>
            <w:vAlign w:val="center"/>
          </w:tcPr>
          <w:p w14:paraId="6E236718" w14:textId="77777777" w:rsidR="00C84620" w:rsidRPr="009333B7" w:rsidRDefault="00C84620" w:rsidP="00C84620">
            <w:pPr>
              <w:pStyle w:val="Akapitzlist"/>
              <w:numPr>
                <w:ilvl w:val="0"/>
                <w:numId w:val="2"/>
              </w:numPr>
              <w:spacing w:after="0" w:line="240" w:lineRule="auto"/>
              <w:jc w:val="right"/>
            </w:pPr>
            <w:permStart w:id="1178428904" w:edGrp="everyone" w:colFirst="3" w:colLast="3"/>
            <w:permStart w:id="1360814628" w:edGrp="everyone" w:colFirst="1" w:colLast="1"/>
            <w:permEnd w:id="1744591606"/>
            <w:permEnd w:id="244121779"/>
          </w:p>
        </w:tc>
        <w:tc>
          <w:tcPr>
            <w:tcW w:w="6662" w:type="dxa"/>
            <w:vAlign w:val="center"/>
          </w:tcPr>
          <w:p w14:paraId="5F3701E5" w14:textId="77777777" w:rsidR="00C84620" w:rsidRPr="009333B7" w:rsidRDefault="00FB1366" w:rsidP="00543826">
            <w:sdt>
              <w:sdtPr>
                <w:id w:val="-7300697"/>
              </w:sdtPr>
              <w:sdtEndPr/>
              <w:sdtContent>
                <w:r w:rsidR="00C54B46" w:rsidRPr="00C54B46">
                  <w:rPr>
                    <w:shd w:val="clear" w:color="auto" w:fill="FFF2CC" w:themeFill="accent4" w:themeFillTint="33"/>
                  </w:rPr>
                  <w:t>……………………………………………………</w:t>
                </w:r>
              </w:sdtContent>
            </w:sdt>
          </w:p>
        </w:tc>
        <w:tc>
          <w:tcPr>
            <w:tcW w:w="644" w:type="dxa"/>
            <w:vAlign w:val="center"/>
          </w:tcPr>
          <w:p w14:paraId="5C50A9E6" w14:textId="77777777" w:rsidR="00C84620" w:rsidRPr="009333B7" w:rsidRDefault="00C84620" w:rsidP="00543826">
            <w:pPr>
              <w:jc w:val="center"/>
            </w:pPr>
            <w:r w:rsidRPr="009333B7">
              <w:t>wyd.</w:t>
            </w:r>
          </w:p>
        </w:tc>
        <w:tc>
          <w:tcPr>
            <w:tcW w:w="2504" w:type="dxa"/>
            <w:vAlign w:val="center"/>
          </w:tcPr>
          <w:p w14:paraId="1D92B220" w14:textId="77777777" w:rsidR="00C84620" w:rsidRPr="009333B7" w:rsidRDefault="00FB1366" w:rsidP="00543826">
            <w:sdt>
              <w:sdtPr>
                <w:id w:val="983052472"/>
              </w:sdtPr>
              <w:sdtEndPr/>
              <w:sdtContent>
                <w:r w:rsidR="00C84620" w:rsidRPr="00C54B46">
                  <w:rPr>
                    <w:shd w:val="clear" w:color="auto" w:fill="FFF2CC" w:themeFill="accent4" w:themeFillTint="33"/>
                  </w:rPr>
                  <w:t>……………………………</w:t>
                </w:r>
              </w:sdtContent>
            </w:sdt>
          </w:p>
        </w:tc>
      </w:tr>
      <w:permEnd w:id="1178428904"/>
      <w:permEnd w:id="1360814628"/>
    </w:tbl>
    <w:p w14:paraId="5F5BBF68" w14:textId="77777777" w:rsidR="00C84620" w:rsidRPr="009333B7" w:rsidRDefault="00C84620" w:rsidP="00C84620">
      <w:pPr>
        <w:spacing w:line="240" w:lineRule="auto"/>
        <w:ind w:firstLine="360"/>
        <w:rPr>
          <w:b/>
        </w:rPr>
      </w:pPr>
    </w:p>
    <w:p w14:paraId="5DCAD803" w14:textId="77777777" w:rsidR="00C84620" w:rsidRPr="009333B7" w:rsidRDefault="00C84620" w:rsidP="00C84620">
      <w:pPr>
        <w:spacing w:line="240" w:lineRule="auto"/>
        <w:ind w:left="360"/>
      </w:pPr>
      <w:r w:rsidRPr="009333B7">
        <w:t>Propozycje zatwierdzono:</w:t>
      </w:r>
      <w:r w:rsidRPr="009333B7">
        <w:tab/>
        <w:t xml:space="preserve">Warszawa, dnia:  </w:t>
      </w:r>
      <w:sdt>
        <w:sdtPr>
          <w:rPr>
            <w:b/>
          </w:rPr>
          <w:id w:val="-772784476"/>
          <w:date>
            <w:dateFormat w:val="yyyy-MM-dd"/>
            <w:lid w:val="pl-PL"/>
            <w:storeMappedDataAs w:val="dateTime"/>
            <w:calendar w:val="gregorian"/>
          </w:date>
        </w:sdtPr>
        <w:sdtEndPr/>
        <w:sdtContent>
          <w:r w:rsidR="0075020A">
            <w:rPr>
              <w:b/>
            </w:rPr>
            <w:t>data zatw. – wprowadza PZJ</w:t>
          </w:r>
        </w:sdtContent>
      </w:sdt>
    </w:p>
    <w:tbl>
      <w:tblPr>
        <w:tblStyle w:val="Tabela-Siatka"/>
        <w:tblW w:w="10344" w:type="dxa"/>
        <w:tblInd w:w="-431" w:type="dxa"/>
        <w:tblLayout w:type="fixed"/>
        <w:tblLook w:val="04A0" w:firstRow="1" w:lastRow="0" w:firstColumn="1" w:lastColumn="0" w:noHBand="0" w:noVBand="1"/>
      </w:tblPr>
      <w:tblGrid>
        <w:gridCol w:w="3448"/>
        <w:gridCol w:w="3448"/>
        <w:gridCol w:w="3448"/>
      </w:tblGrid>
      <w:tr w:rsidR="00C84620" w:rsidRPr="009333B7" w14:paraId="3644CE13" w14:textId="77777777" w:rsidTr="00C84620">
        <w:trPr>
          <w:trHeight w:val="397"/>
        </w:trPr>
        <w:tc>
          <w:tcPr>
            <w:tcW w:w="3448" w:type="dxa"/>
            <w:vAlign w:val="center"/>
          </w:tcPr>
          <w:p w14:paraId="49CDE61F" w14:textId="77777777" w:rsidR="00C84620" w:rsidRPr="009333B7" w:rsidRDefault="00C84620" w:rsidP="00543826">
            <w:pPr>
              <w:jc w:val="center"/>
            </w:pPr>
            <w:r w:rsidRPr="009333B7">
              <w:t xml:space="preserve">Komisja </w:t>
            </w:r>
            <w:r>
              <w:t>Powożenia</w:t>
            </w:r>
            <w:r w:rsidRPr="009333B7">
              <w:t xml:space="preserve"> PZJ:</w:t>
            </w:r>
          </w:p>
        </w:tc>
        <w:tc>
          <w:tcPr>
            <w:tcW w:w="3448" w:type="dxa"/>
            <w:vAlign w:val="center"/>
          </w:tcPr>
          <w:p w14:paraId="7B0216D7" w14:textId="77777777" w:rsidR="00C84620" w:rsidRPr="009333B7" w:rsidRDefault="00C84620" w:rsidP="00543826">
            <w:pPr>
              <w:jc w:val="center"/>
            </w:pPr>
            <w:r w:rsidRPr="009333B7">
              <w:t>Kolegium Sędziów PZJ:</w:t>
            </w:r>
          </w:p>
        </w:tc>
        <w:tc>
          <w:tcPr>
            <w:tcW w:w="3448" w:type="dxa"/>
            <w:vAlign w:val="center"/>
          </w:tcPr>
          <w:p w14:paraId="1A331F4F" w14:textId="77777777" w:rsidR="00C84620" w:rsidRPr="009333B7" w:rsidRDefault="00C84620" w:rsidP="00543826">
            <w:pPr>
              <w:jc w:val="center"/>
            </w:pPr>
            <w:r w:rsidRPr="009333B7">
              <w:t>Biuro PZJ:</w:t>
            </w:r>
          </w:p>
        </w:tc>
      </w:tr>
      <w:tr w:rsidR="00C84620" w:rsidRPr="009333B7" w14:paraId="60B703DD" w14:textId="77777777" w:rsidTr="00C84620">
        <w:trPr>
          <w:trHeight w:val="397"/>
        </w:trPr>
        <w:tc>
          <w:tcPr>
            <w:tcW w:w="3448" w:type="dxa"/>
            <w:vAlign w:val="center"/>
          </w:tcPr>
          <w:p w14:paraId="08A28779" w14:textId="77777777" w:rsidR="00C84620" w:rsidRPr="009333B7" w:rsidRDefault="00C84620" w:rsidP="00543826">
            <w:pPr>
              <w:jc w:val="center"/>
            </w:pPr>
            <w:permStart w:id="1704160058" w:edGrp="everyone" w:colFirst="0" w:colLast="0"/>
            <w:permStart w:id="670895325" w:edGrp="everyone" w:colFirst="1" w:colLast="1"/>
            <w:permStart w:id="418268631" w:edGrp="everyone" w:colFirst="2" w:colLast="2"/>
            <w:r w:rsidRPr="009333B7">
              <w:t>Imię i Nazwisko</w:t>
            </w:r>
          </w:p>
        </w:tc>
        <w:tc>
          <w:tcPr>
            <w:tcW w:w="3448" w:type="dxa"/>
            <w:vAlign w:val="center"/>
          </w:tcPr>
          <w:p w14:paraId="5E33D4E4" w14:textId="77777777" w:rsidR="00C84620" w:rsidRPr="009333B7" w:rsidRDefault="00C84620" w:rsidP="00543826">
            <w:pPr>
              <w:jc w:val="center"/>
            </w:pPr>
            <w:r w:rsidRPr="009333B7">
              <w:t>Imię i Nazwisko</w:t>
            </w:r>
          </w:p>
        </w:tc>
        <w:tc>
          <w:tcPr>
            <w:tcW w:w="3448" w:type="dxa"/>
            <w:vAlign w:val="center"/>
          </w:tcPr>
          <w:p w14:paraId="057B27EB" w14:textId="77777777" w:rsidR="00C84620" w:rsidRPr="009333B7" w:rsidRDefault="00C84620" w:rsidP="00543826">
            <w:pPr>
              <w:jc w:val="center"/>
            </w:pPr>
            <w:r w:rsidRPr="009333B7">
              <w:t>Imię i Nazwisko</w:t>
            </w:r>
          </w:p>
        </w:tc>
      </w:tr>
      <w:permEnd w:id="1704160058"/>
      <w:permEnd w:id="670895325"/>
      <w:permEnd w:id="418268631"/>
    </w:tbl>
    <w:p w14:paraId="681C168A" w14:textId="77777777" w:rsidR="00C84620" w:rsidRDefault="00C84620" w:rsidP="00C84620">
      <w:pPr>
        <w:spacing w:line="240" w:lineRule="auto"/>
        <w:ind w:left="360"/>
      </w:pPr>
    </w:p>
    <w:p w14:paraId="1899A37F" w14:textId="77777777" w:rsidR="00C84620" w:rsidRPr="009333B7" w:rsidRDefault="00C84620" w:rsidP="00C84620">
      <w:pPr>
        <w:spacing w:line="240" w:lineRule="auto"/>
        <w:ind w:left="360"/>
      </w:pPr>
      <w:r w:rsidRPr="009333B7">
        <w:t>Zmiany w propozycjach po zatwierdzeniu:</w:t>
      </w:r>
    </w:p>
    <w:tbl>
      <w:tblPr>
        <w:tblStyle w:val="Tabela-Siatka"/>
        <w:tblW w:w="10344" w:type="dxa"/>
        <w:tblInd w:w="-431" w:type="dxa"/>
        <w:tblLayout w:type="fixed"/>
        <w:tblLook w:val="04A0" w:firstRow="1" w:lastRow="0" w:firstColumn="1" w:lastColumn="0" w:noHBand="0" w:noVBand="1"/>
      </w:tblPr>
      <w:tblGrid>
        <w:gridCol w:w="3448"/>
        <w:gridCol w:w="3448"/>
        <w:gridCol w:w="3448"/>
      </w:tblGrid>
      <w:tr w:rsidR="00C84620" w:rsidRPr="009333B7" w14:paraId="41BD555E" w14:textId="77777777" w:rsidTr="00C84620">
        <w:trPr>
          <w:trHeight w:val="397"/>
        </w:trPr>
        <w:tc>
          <w:tcPr>
            <w:tcW w:w="3448" w:type="dxa"/>
            <w:vAlign w:val="center"/>
          </w:tcPr>
          <w:p w14:paraId="5922002C" w14:textId="77777777" w:rsidR="00C84620" w:rsidRPr="00D83D44" w:rsidRDefault="00C84620" w:rsidP="00543826">
            <w:pPr>
              <w:rPr>
                <w:highlight w:val="green"/>
              </w:rPr>
            </w:pPr>
            <w:permStart w:id="1488588375" w:edGrp="everyone" w:colFirst="0" w:colLast="0"/>
            <w:permStart w:id="1399199230" w:edGrp="everyone" w:colFirst="1" w:colLast="1"/>
            <w:permStart w:id="305152274" w:edGrp="everyone" w:colFirst="2" w:colLast="2"/>
            <w:r w:rsidRPr="00D83D44">
              <w:rPr>
                <w:highlight w:val="green"/>
              </w:rPr>
              <w:t>rew. 1</w:t>
            </w:r>
          </w:p>
        </w:tc>
        <w:tc>
          <w:tcPr>
            <w:tcW w:w="3448" w:type="dxa"/>
            <w:vAlign w:val="center"/>
          </w:tcPr>
          <w:sdt>
            <w:sdtPr>
              <w:rPr>
                <w:highlight w:val="green"/>
              </w:rPr>
              <w:id w:val="-693303027"/>
              <w:date>
                <w:dateFormat w:val="yyyy-MM-dd"/>
                <w:lid w:val="pl-PL"/>
                <w:storeMappedDataAs w:val="dateTime"/>
                <w:calendar w:val="gregorian"/>
              </w:date>
            </w:sdtPr>
            <w:sdtEndPr/>
            <w:sdtContent>
              <w:p w14:paraId="086D8B4D" w14:textId="77777777" w:rsidR="00C84620" w:rsidRPr="00D83D44" w:rsidRDefault="0075020A" w:rsidP="00543826">
                <w:pPr>
                  <w:jc w:val="center"/>
                  <w:rPr>
                    <w:highlight w:val="green"/>
                  </w:rPr>
                </w:pPr>
                <w:r>
                  <w:rPr>
                    <w:highlight w:val="green"/>
                  </w:rPr>
                  <w:t>Data</w:t>
                </w:r>
              </w:p>
            </w:sdtContent>
          </w:sdt>
        </w:tc>
        <w:tc>
          <w:tcPr>
            <w:tcW w:w="3448" w:type="dxa"/>
            <w:vAlign w:val="center"/>
          </w:tcPr>
          <w:p w14:paraId="6D85D15A" w14:textId="77777777" w:rsidR="00C84620" w:rsidRPr="00D83D44" w:rsidRDefault="00C84620" w:rsidP="00543826">
            <w:pPr>
              <w:jc w:val="center"/>
              <w:rPr>
                <w:highlight w:val="green"/>
              </w:rPr>
            </w:pPr>
            <w:r w:rsidRPr="00D83D44">
              <w:rPr>
                <w:highlight w:val="green"/>
              </w:rPr>
              <w:t>Imię i Nazwisko wprowadzającego</w:t>
            </w:r>
          </w:p>
        </w:tc>
      </w:tr>
      <w:tr w:rsidR="00C84620" w:rsidRPr="009333B7" w14:paraId="2C791A92" w14:textId="77777777" w:rsidTr="00C84620">
        <w:trPr>
          <w:trHeight w:val="397"/>
        </w:trPr>
        <w:tc>
          <w:tcPr>
            <w:tcW w:w="3448" w:type="dxa"/>
            <w:vAlign w:val="center"/>
          </w:tcPr>
          <w:p w14:paraId="1780D1BD" w14:textId="77777777" w:rsidR="00C84620" w:rsidRPr="00D83D44" w:rsidRDefault="00C84620" w:rsidP="00543826">
            <w:pPr>
              <w:rPr>
                <w:highlight w:val="yellow"/>
              </w:rPr>
            </w:pPr>
            <w:permStart w:id="1812036391" w:edGrp="everyone" w:colFirst="0" w:colLast="0"/>
            <w:permStart w:id="184433364" w:edGrp="everyone" w:colFirst="1" w:colLast="1"/>
            <w:permStart w:id="1679449193" w:edGrp="everyone" w:colFirst="2" w:colLast="2"/>
            <w:permEnd w:id="1488588375"/>
            <w:permEnd w:id="1399199230"/>
            <w:permEnd w:id="305152274"/>
            <w:r w:rsidRPr="00D83D44">
              <w:rPr>
                <w:highlight w:val="yellow"/>
              </w:rPr>
              <w:t>rew. 2</w:t>
            </w:r>
          </w:p>
        </w:tc>
        <w:tc>
          <w:tcPr>
            <w:tcW w:w="3448" w:type="dxa"/>
            <w:vAlign w:val="center"/>
          </w:tcPr>
          <w:sdt>
            <w:sdtPr>
              <w:rPr>
                <w:highlight w:val="yellow"/>
              </w:rPr>
              <w:id w:val="-540672382"/>
              <w:date>
                <w:dateFormat w:val="yyyy-MM-dd"/>
                <w:lid w:val="pl-PL"/>
                <w:storeMappedDataAs w:val="dateTime"/>
                <w:calendar w:val="gregorian"/>
              </w:date>
            </w:sdtPr>
            <w:sdtEndPr/>
            <w:sdtContent>
              <w:p w14:paraId="43FB0A4A" w14:textId="77777777" w:rsidR="00C84620" w:rsidRPr="00D83D44" w:rsidRDefault="0075020A" w:rsidP="00543826">
                <w:pPr>
                  <w:jc w:val="center"/>
                  <w:rPr>
                    <w:highlight w:val="yellow"/>
                  </w:rPr>
                </w:pPr>
                <w:r>
                  <w:rPr>
                    <w:highlight w:val="yellow"/>
                  </w:rPr>
                  <w:t>Data</w:t>
                </w:r>
              </w:p>
            </w:sdtContent>
          </w:sdt>
        </w:tc>
        <w:tc>
          <w:tcPr>
            <w:tcW w:w="3448" w:type="dxa"/>
            <w:vAlign w:val="center"/>
          </w:tcPr>
          <w:p w14:paraId="10C68F6E" w14:textId="77777777" w:rsidR="00C84620" w:rsidRPr="00D83D44" w:rsidRDefault="00C84620" w:rsidP="00543826">
            <w:pPr>
              <w:jc w:val="center"/>
              <w:rPr>
                <w:highlight w:val="yellow"/>
              </w:rPr>
            </w:pPr>
            <w:r w:rsidRPr="00D83D44">
              <w:rPr>
                <w:highlight w:val="yellow"/>
              </w:rPr>
              <w:t>Imię i Nazwisko wprowadzającego</w:t>
            </w:r>
          </w:p>
        </w:tc>
      </w:tr>
      <w:tr w:rsidR="0057464E" w:rsidRPr="009333B7" w14:paraId="7A1C2663" w14:textId="77777777" w:rsidTr="00561663">
        <w:trPr>
          <w:trHeight w:val="397"/>
        </w:trPr>
        <w:tc>
          <w:tcPr>
            <w:tcW w:w="3448" w:type="dxa"/>
            <w:vAlign w:val="center"/>
          </w:tcPr>
          <w:p w14:paraId="3CFD21F0" w14:textId="77777777" w:rsidR="0057464E" w:rsidRPr="0057464E" w:rsidRDefault="0057464E" w:rsidP="00561663">
            <w:pPr>
              <w:rPr>
                <w:highlight w:val="magenta"/>
              </w:rPr>
            </w:pPr>
            <w:permStart w:id="750652577" w:edGrp="everyone" w:colFirst="0" w:colLast="0"/>
            <w:permStart w:id="712848821" w:edGrp="everyone" w:colFirst="1" w:colLast="1"/>
            <w:permStart w:id="1752644333" w:edGrp="everyone" w:colFirst="2" w:colLast="2"/>
            <w:permEnd w:id="1812036391"/>
            <w:permEnd w:id="184433364"/>
            <w:permEnd w:id="1679449193"/>
            <w:r w:rsidRPr="0057464E">
              <w:rPr>
                <w:highlight w:val="magenta"/>
              </w:rPr>
              <w:lastRenderedPageBreak/>
              <w:t>rew. 2</w:t>
            </w:r>
          </w:p>
        </w:tc>
        <w:tc>
          <w:tcPr>
            <w:tcW w:w="3448" w:type="dxa"/>
            <w:vAlign w:val="center"/>
          </w:tcPr>
          <w:sdt>
            <w:sdtPr>
              <w:rPr>
                <w:highlight w:val="magenta"/>
              </w:rPr>
              <w:id w:val="1481657832"/>
              <w:date>
                <w:dateFormat w:val="yyyy-MM-dd"/>
                <w:lid w:val="pl-PL"/>
                <w:storeMappedDataAs w:val="dateTime"/>
                <w:calendar w:val="gregorian"/>
              </w:date>
            </w:sdtPr>
            <w:sdtEndPr/>
            <w:sdtContent>
              <w:p w14:paraId="560BD84A" w14:textId="77777777" w:rsidR="0057464E" w:rsidRPr="0057464E" w:rsidRDefault="0075020A" w:rsidP="00561663">
                <w:pPr>
                  <w:jc w:val="center"/>
                  <w:rPr>
                    <w:highlight w:val="magenta"/>
                  </w:rPr>
                </w:pPr>
                <w:r>
                  <w:rPr>
                    <w:highlight w:val="magenta"/>
                  </w:rPr>
                  <w:t>Data</w:t>
                </w:r>
              </w:p>
            </w:sdtContent>
          </w:sdt>
        </w:tc>
        <w:tc>
          <w:tcPr>
            <w:tcW w:w="3448" w:type="dxa"/>
            <w:vAlign w:val="center"/>
          </w:tcPr>
          <w:p w14:paraId="1F758280" w14:textId="77777777" w:rsidR="0057464E" w:rsidRPr="0057464E" w:rsidRDefault="0057464E" w:rsidP="00561663">
            <w:pPr>
              <w:jc w:val="center"/>
              <w:rPr>
                <w:highlight w:val="magenta"/>
              </w:rPr>
            </w:pPr>
            <w:r w:rsidRPr="0057464E">
              <w:rPr>
                <w:highlight w:val="magenta"/>
              </w:rPr>
              <w:t>Imię i Nazwisko wprowadzającego</w:t>
            </w:r>
          </w:p>
        </w:tc>
      </w:tr>
    </w:tbl>
    <w:permEnd w:id="750652577"/>
    <w:permEnd w:id="712848821"/>
    <w:permEnd w:id="1752644333"/>
    <w:p w14:paraId="24F9A585" w14:textId="77777777" w:rsidR="00F42836" w:rsidRPr="009333B7" w:rsidRDefault="00F42836" w:rsidP="00F42836">
      <w:pPr>
        <w:pStyle w:val="Akapitzlist"/>
        <w:numPr>
          <w:ilvl w:val="0"/>
          <w:numId w:val="1"/>
        </w:numPr>
        <w:spacing w:line="360" w:lineRule="auto"/>
        <w:rPr>
          <w:b/>
          <w:sz w:val="28"/>
          <w:szCs w:val="28"/>
        </w:rPr>
      </w:pPr>
      <w:r w:rsidRPr="009333B7">
        <w:rPr>
          <w:b/>
          <w:sz w:val="28"/>
          <w:szCs w:val="28"/>
        </w:rPr>
        <w:t>ORGANIZATOR</w:t>
      </w:r>
    </w:p>
    <w:tbl>
      <w:tblPr>
        <w:tblStyle w:val="Tabela-Siatka"/>
        <w:tblW w:w="10206" w:type="dxa"/>
        <w:jc w:val="center"/>
        <w:tblLayout w:type="fixed"/>
        <w:tblLook w:val="04A0" w:firstRow="1" w:lastRow="0" w:firstColumn="1" w:lastColumn="0" w:noHBand="0" w:noVBand="1"/>
      </w:tblPr>
      <w:tblGrid>
        <w:gridCol w:w="426"/>
        <w:gridCol w:w="3118"/>
        <w:gridCol w:w="6662"/>
      </w:tblGrid>
      <w:tr w:rsidR="00F42836" w:rsidRPr="009333B7" w14:paraId="5EAC17A5" w14:textId="77777777" w:rsidTr="005345A9">
        <w:trPr>
          <w:trHeight w:val="340"/>
          <w:jc w:val="center"/>
        </w:trPr>
        <w:tc>
          <w:tcPr>
            <w:tcW w:w="426" w:type="dxa"/>
            <w:tcBorders>
              <w:top w:val="nil"/>
              <w:left w:val="nil"/>
              <w:bottom w:val="nil"/>
              <w:right w:val="nil"/>
            </w:tcBorders>
          </w:tcPr>
          <w:p w14:paraId="184F950B" w14:textId="77777777" w:rsidR="00F42836" w:rsidRPr="009333B7" w:rsidRDefault="00F42836" w:rsidP="00F42836">
            <w:pPr>
              <w:pStyle w:val="Akapitzlist"/>
              <w:numPr>
                <w:ilvl w:val="0"/>
                <w:numId w:val="3"/>
              </w:numPr>
              <w:spacing w:after="0" w:line="240" w:lineRule="auto"/>
              <w:jc w:val="center"/>
            </w:pPr>
            <w:permStart w:id="1052139587" w:edGrp="everyone" w:colFirst="2" w:colLast="2"/>
          </w:p>
        </w:tc>
        <w:tc>
          <w:tcPr>
            <w:tcW w:w="3118" w:type="dxa"/>
            <w:tcBorders>
              <w:top w:val="nil"/>
              <w:left w:val="nil"/>
              <w:bottom w:val="nil"/>
              <w:right w:val="nil"/>
            </w:tcBorders>
          </w:tcPr>
          <w:p w14:paraId="4015838A" w14:textId="77777777" w:rsidR="00F42836" w:rsidRPr="009333B7" w:rsidRDefault="00F42836" w:rsidP="00543826">
            <w:r w:rsidRPr="009333B7">
              <w:t>Nazwa:</w:t>
            </w:r>
          </w:p>
        </w:tc>
        <w:tc>
          <w:tcPr>
            <w:tcW w:w="6662" w:type="dxa"/>
            <w:tcBorders>
              <w:top w:val="nil"/>
              <w:left w:val="nil"/>
              <w:bottom w:val="nil"/>
              <w:right w:val="nil"/>
            </w:tcBorders>
          </w:tcPr>
          <w:p w14:paraId="146415FC" w14:textId="77777777" w:rsidR="00F42836" w:rsidRPr="00C54B46" w:rsidRDefault="00FB1366" w:rsidP="00543826">
            <w:sdt>
              <w:sdtPr>
                <w:id w:val="56912562"/>
                <w:placeholder>
                  <w:docPart w:val="C823E599F92D4AA6B31499507CC0F7AD"/>
                </w:placeholder>
                <w:showingPlcHdr/>
              </w:sdtPr>
              <w:sdtEndPr/>
              <w:sdtContent>
                <w:r w:rsidR="00F42836" w:rsidRPr="00C54B46">
                  <w:rPr>
                    <w:rStyle w:val="Tekstzastpczy"/>
                    <w:shd w:val="clear" w:color="auto" w:fill="FFF2CC" w:themeFill="accent4" w:themeFillTint="33"/>
                  </w:rPr>
                  <w:t>Nazwa organizatora</w:t>
                </w:r>
              </w:sdtContent>
            </w:sdt>
          </w:p>
        </w:tc>
      </w:tr>
      <w:tr w:rsidR="00F42836" w:rsidRPr="009333B7" w14:paraId="1B1A20C1" w14:textId="77777777" w:rsidTr="005345A9">
        <w:trPr>
          <w:trHeight w:val="340"/>
          <w:jc w:val="center"/>
        </w:trPr>
        <w:tc>
          <w:tcPr>
            <w:tcW w:w="426" w:type="dxa"/>
            <w:tcBorders>
              <w:top w:val="nil"/>
              <w:left w:val="nil"/>
              <w:bottom w:val="nil"/>
              <w:right w:val="nil"/>
            </w:tcBorders>
          </w:tcPr>
          <w:p w14:paraId="0B141080" w14:textId="77777777" w:rsidR="00F42836" w:rsidRPr="009333B7" w:rsidRDefault="00F42836" w:rsidP="00F42836">
            <w:pPr>
              <w:pStyle w:val="Akapitzlist"/>
              <w:numPr>
                <w:ilvl w:val="0"/>
                <w:numId w:val="3"/>
              </w:numPr>
              <w:spacing w:after="0" w:line="240" w:lineRule="auto"/>
              <w:jc w:val="center"/>
            </w:pPr>
            <w:permStart w:id="1560509967" w:edGrp="everyone" w:colFirst="2" w:colLast="2"/>
            <w:permEnd w:id="1052139587"/>
          </w:p>
        </w:tc>
        <w:tc>
          <w:tcPr>
            <w:tcW w:w="3118" w:type="dxa"/>
            <w:tcBorders>
              <w:top w:val="nil"/>
              <w:left w:val="nil"/>
              <w:bottom w:val="nil"/>
              <w:right w:val="nil"/>
            </w:tcBorders>
          </w:tcPr>
          <w:p w14:paraId="1BC9C622" w14:textId="77777777" w:rsidR="00F42836" w:rsidRPr="009333B7" w:rsidRDefault="00F42836" w:rsidP="00543826">
            <w:r w:rsidRPr="009333B7">
              <w:t>Adres:</w:t>
            </w:r>
          </w:p>
        </w:tc>
        <w:tc>
          <w:tcPr>
            <w:tcW w:w="6662" w:type="dxa"/>
            <w:tcBorders>
              <w:top w:val="nil"/>
              <w:left w:val="nil"/>
              <w:bottom w:val="nil"/>
              <w:right w:val="nil"/>
            </w:tcBorders>
          </w:tcPr>
          <w:p w14:paraId="26C2D2B5" w14:textId="77777777" w:rsidR="00F42836" w:rsidRPr="00C54B46" w:rsidRDefault="00FB1366" w:rsidP="00543826">
            <w:sdt>
              <w:sdtPr>
                <w:id w:val="400179718"/>
                <w:placeholder>
                  <w:docPart w:val="9764394F72BE43108BDFAF1D4ABD6525"/>
                </w:placeholder>
                <w:showingPlcHdr/>
              </w:sdtPr>
              <w:sdtEndPr/>
              <w:sdtContent>
                <w:r w:rsidR="00F42836" w:rsidRPr="00C54B46">
                  <w:rPr>
                    <w:rStyle w:val="Tekstzastpczy"/>
                    <w:shd w:val="clear" w:color="auto" w:fill="FFF2CC" w:themeFill="accent4" w:themeFillTint="33"/>
                  </w:rPr>
                  <w:t>Adres organizatora</w:t>
                </w:r>
              </w:sdtContent>
            </w:sdt>
          </w:p>
        </w:tc>
      </w:tr>
      <w:tr w:rsidR="00F42836" w:rsidRPr="009333B7" w14:paraId="46D07335" w14:textId="77777777" w:rsidTr="005345A9">
        <w:trPr>
          <w:trHeight w:val="340"/>
          <w:jc w:val="center"/>
        </w:trPr>
        <w:tc>
          <w:tcPr>
            <w:tcW w:w="426" w:type="dxa"/>
            <w:tcBorders>
              <w:top w:val="nil"/>
              <w:left w:val="nil"/>
              <w:bottom w:val="nil"/>
              <w:right w:val="nil"/>
            </w:tcBorders>
          </w:tcPr>
          <w:p w14:paraId="54674C07" w14:textId="77777777" w:rsidR="00F42836" w:rsidRPr="009333B7" w:rsidRDefault="00F42836" w:rsidP="00F42836">
            <w:pPr>
              <w:pStyle w:val="Akapitzlist"/>
              <w:numPr>
                <w:ilvl w:val="0"/>
                <w:numId w:val="3"/>
              </w:numPr>
              <w:spacing w:after="0" w:line="240" w:lineRule="auto"/>
              <w:jc w:val="center"/>
            </w:pPr>
            <w:permStart w:id="214568473" w:edGrp="everyone" w:colFirst="2" w:colLast="2"/>
            <w:permEnd w:id="1560509967"/>
          </w:p>
        </w:tc>
        <w:tc>
          <w:tcPr>
            <w:tcW w:w="3118" w:type="dxa"/>
            <w:tcBorders>
              <w:top w:val="nil"/>
              <w:left w:val="nil"/>
              <w:bottom w:val="nil"/>
              <w:right w:val="nil"/>
            </w:tcBorders>
          </w:tcPr>
          <w:p w14:paraId="19DC8010" w14:textId="77777777" w:rsidR="00F42836" w:rsidRPr="009333B7" w:rsidRDefault="00F42836" w:rsidP="00543826">
            <w:r w:rsidRPr="009333B7">
              <w:t>Telefon:</w:t>
            </w:r>
          </w:p>
        </w:tc>
        <w:tc>
          <w:tcPr>
            <w:tcW w:w="6662" w:type="dxa"/>
            <w:tcBorders>
              <w:top w:val="nil"/>
              <w:left w:val="nil"/>
              <w:bottom w:val="nil"/>
              <w:right w:val="nil"/>
            </w:tcBorders>
          </w:tcPr>
          <w:p w14:paraId="3B299F48" w14:textId="77777777" w:rsidR="00F42836" w:rsidRPr="00C54B46" w:rsidRDefault="00FB1366" w:rsidP="00543826">
            <w:sdt>
              <w:sdtPr>
                <w:id w:val="1333494300"/>
                <w:placeholder>
                  <w:docPart w:val="26648234B9E84F378120E2C50B696D79"/>
                </w:placeholder>
                <w:showingPlcHdr/>
              </w:sdtPr>
              <w:sdtEndPr/>
              <w:sdtContent>
                <w:r w:rsidR="00F42836" w:rsidRPr="00C54B46">
                  <w:rPr>
                    <w:rStyle w:val="Tekstzastpczy"/>
                    <w:shd w:val="clear" w:color="auto" w:fill="FFF2CC" w:themeFill="accent4" w:themeFillTint="33"/>
                  </w:rPr>
                  <w:t>telefon</w:t>
                </w:r>
              </w:sdtContent>
            </w:sdt>
          </w:p>
        </w:tc>
      </w:tr>
      <w:tr w:rsidR="00F42836" w:rsidRPr="009333B7" w14:paraId="49B21F07" w14:textId="77777777" w:rsidTr="005345A9">
        <w:trPr>
          <w:trHeight w:val="340"/>
          <w:jc w:val="center"/>
        </w:trPr>
        <w:tc>
          <w:tcPr>
            <w:tcW w:w="426" w:type="dxa"/>
            <w:tcBorders>
              <w:top w:val="nil"/>
              <w:left w:val="nil"/>
              <w:bottom w:val="nil"/>
              <w:right w:val="nil"/>
            </w:tcBorders>
          </w:tcPr>
          <w:p w14:paraId="45E0A13A" w14:textId="77777777" w:rsidR="00F42836" w:rsidRPr="009333B7" w:rsidRDefault="00F42836" w:rsidP="00F42836">
            <w:pPr>
              <w:pStyle w:val="Akapitzlist"/>
              <w:numPr>
                <w:ilvl w:val="0"/>
                <w:numId w:val="3"/>
              </w:numPr>
              <w:spacing w:after="0" w:line="240" w:lineRule="auto"/>
              <w:jc w:val="center"/>
            </w:pPr>
            <w:permStart w:id="582900465" w:edGrp="everyone" w:colFirst="2" w:colLast="2"/>
            <w:permEnd w:id="214568473"/>
          </w:p>
        </w:tc>
        <w:tc>
          <w:tcPr>
            <w:tcW w:w="3118" w:type="dxa"/>
            <w:tcBorders>
              <w:top w:val="nil"/>
              <w:left w:val="nil"/>
              <w:bottom w:val="nil"/>
              <w:right w:val="nil"/>
            </w:tcBorders>
          </w:tcPr>
          <w:p w14:paraId="55961A44" w14:textId="77777777" w:rsidR="00F42836" w:rsidRPr="009333B7" w:rsidRDefault="00F42836" w:rsidP="00543826">
            <w:r w:rsidRPr="009333B7">
              <w:rPr>
                <w:lang w:val="en-US"/>
              </w:rPr>
              <w:t>E-mail:</w:t>
            </w:r>
          </w:p>
        </w:tc>
        <w:tc>
          <w:tcPr>
            <w:tcW w:w="6662" w:type="dxa"/>
            <w:tcBorders>
              <w:top w:val="nil"/>
              <w:left w:val="nil"/>
              <w:bottom w:val="nil"/>
              <w:right w:val="nil"/>
            </w:tcBorders>
          </w:tcPr>
          <w:p w14:paraId="7A7A87A1" w14:textId="77777777" w:rsidR="00F42836" w:rsidRPr="00C54B46" w:rsidRDefault="00FB1366" w:rsidP="00543826">
            <w:sdt>
              <w:sdtPr>
                <w:id w:val="-1950923923"/>
                <w:placeholder>
                  <w:docPart w:val="3AC3839BE2444F0FAC2DF11E3EFE49F5"/>
                </w:placeholder>
                <w:showingPlcHdr/>
              </w:sdtPr>
              <w:sdtEndPr/>
              <w:sdtContent>
                <w:r w:rsidR="00F42836" w:rsidRPr="00C54B46">
                  <w:rPr>
                    <w:rStyle w:val="Tekstzastpczy"/>
                    <w:shd w:val="clear" w:color="auto" w:fill="FFF2CC" w:themeFill="accent4" w:themeFillTint="33"/>
                    <w:lang w:val="en-US"/>
                  </w:rPr>
                  <w:t>adres e-mail</w:t>
                </w:r>
              </w:sdtContent>
            </w:sdt>
          </w:p>
        </w:tc>
      </w:tr>
      <w:tr w:rsidR="00F42836" w:rsidRPr="009333B7" w14:paraId="0768A453" w14:textId="77777777" w:rsidTr="005345A9">
        <w:trPr>
          <w:trHeight w:val="340"/>
          <w:jc w:val="center"/>
        </w:trPr>
        <w:tc>
          <w:tcPr>
            <w:tcW w:w="426" w:type="dxa"/>
            <w:tcBorders>
              <w:top w:val="nil"/>
              <w:left w:val="nil"/>
              <w:bottom w:val="nil"/>
              <w:right w:val="nil"/>
            </w:tcBorders>
          </w:tcPr>
          <w:p w14:paraId="515D2CFA" w14:textId="77777777" w:rsidR="00F42836" w:rsidRPr="009333B7" w:rsidRDefault="00F42836" w:rsidP="00F42836">
            <w:pPr>
              <w:pStyle w:val="Akapitzlist"/>
              <w:numPr>
                <w:ilvl w:val="0"/>
                <w:numId w:val="3"/>
              </w:numPr>
              <w:spacing w:after="0" w:line="240" w:lineRule="auto"/>
              <w:jc w:val="center"/>
            </w:pPr>
            <w:permStart w:id="1990228505" w:edGrp="everyone" w:colFirst="2" w:colLast="2"/>
            <w:permEnd w:id="582900465"/>
          </w:p>
        </w:tc>
        <w:tc>
          <w:tcPr>
            <w:tcW w:w="3118" w:type="dxa"/>
            <w:tcBorders>
              <w:top w:val="nil"/>
              <w:left w:val="nil"/>
              <w:bottom w:val="nil"/>
              <w:right w:val="nil"/>
            </w:tcBorders>
          </w:tcPr>
          <w:p w14:paraId="7E936010" w14:textId="77777777" w:rsidR="00F42836" w:rsidRPr="009333B7" w:rsidRDefault="00F42836" w:rsidP="00543826">
            <w:r w:rsidRPr="009333B7">
              <w:t>Strona www:</w:t>
            </w:r>
          </w:p>
        </w:tc>
        <w:tc>
          <w:tcPr>
            <w:tcW w:w="6662" w:type="dxa"/>
            <w:tcBorders>
              <w:top w:val="nil"/>
              <w:left w:val="nil"/>
              <w:bottom w:val="nil"/>
              <w:right w:val="nil"/>
            </w:tcBorders>
          </w:tcPr>
          <w:p w14:paraId="76D93F91" w14:textId="77777777" w:rsidR="00F42836" w:rsidRPr="00C54B46" w:rsidRDefault="00FB1366" w:rsidP="00543826">
            <w:sdt>
              <w:sdtPr>
                <w:id w:val="2000380929"/>
                <w:placeholder>
                  <w:docPart w:val="CD804A7FF873480685F5744DF2CE0ED6"/>
                </w:placeholder>
                <w:showingPlcHdr/>
              </w:sdtPr>
              <w:sdtEndPr/>
              <w:sdtContent>
                <w:r w:rsidR="00F42836" w:rsidRPr="00C54B46">
                  <w:rPr>
                    <w:rStyle w:val="Tekstzastpczy"/>
                    <w:shd w:val="clear" w:color="auto" w:fill="FFF2CC" w:themeFill="accent4" w:themeFillTint="33"/>
                  </w:rPr>
                  <w:t>strona www organizatora</w:t>
                </w:r>
              </w:sdtContent>
            </w:sdt>
          </w:p>
        </w:tc>
      </w:tr>
      <w:tr w:rsidR="00F42836" w:rsidRPr="009333B7" w14:paraId="46376453" w14:textId="77777777" w:rsidTr="005345A9">
        <w:trPr>
          <w:trHeight w:val="340"/>
          <w:jc w:val="center"/>
        </w:trPr>
        <w:tc>
          <w:tcPr>
            <w:tcW w:w="426" w:type="dxa"/>
            <w:tcBorders>
              <w:top w:val="nil"/>
              <w:left w:val="nil"/>
              <w:bottom w:val="nil"/>
              <w:right w:val="nil"/>
            </w:tcBorders>
          </w:tcPr>
          <w:p w14:paraId="5474C75D" w14:textId="77777777" w:rsidR="00F42836" w:rsidRPr="009333B7" w:rsidRDefault="00F42836" w:rsidP="00F42836">
            <w:pPr>
              <w:pStyle w:val="Akapitzlist"/>
              <w:numPr>
                <w:ilvl w:val="0"/>
                <w:numId w:val="3"/>
              </w:numPr>
              <w:spacing w:after="0" w:line="240" w:lineRule="auto"/>
              <w:jc w:val="center"/>
            </w:pPr>
            <w:permStart w:id="1740845665" w:edGrp="everyone" w:colFirst="2" w:colLast="2"/>
            <w:permEnd w:id="1990228505"/>
          </w:p>
        </w:tc>
        <w:tc>
          <w:tcPr>
            <w:tcW w:w="3118" w:type="dxa"/>
            <w:tcBorders>
              <w:top w:val="nil"/>
              <w:left w:val="nil"/>
              <w:bottom w:val="nil"/>
              <w:right w:val="nil"/>
            </w:tcBorders>
          </w:tcPr>
          <w:p w14:paraId="1F111201" w14:textId="77777777" w:rsidR="00F42836" w:rsidRPr="009333B7" w:rsidRDefault="00F42836" w:rsidP="00543826">
            <w:r w:rsidRPr="009333B7">
              <w:t>Przewodniczący Komitetu Organizacyjnego:</w:t>
            </w:r>
          </w:p>
        </w:tc>
        <w:tc>
          <w:tcPr>
            <w:tcW w:w="6662" w:type="dxa"/>
            <w:tcBorders>
              <w:top w:val="nil"/>
              <w:left w:val="nil"/>
              <w:bottom w:val="nil"/>
              <w:right w:val="nil"/>
            </w:tcBorders>
            <w:vAlign w:val="bottom"/>
          </w:tcPr>
          <w:p w14:paraId="6CEC7452" w14:textId="77777777" w:rsidR="00F42836" w:rsidRPr="00C54B46" w:rsidRDefault="00FB1366" w:rsidP="00543826">
            <w:sdt>
              <w:sdtPr>
                <w:rPr>
                  <w:shd w:val="clear" w:color="auto" w:fill="FFF2CC" w:themeFill="accent4" w:themeFillTint="33"/>
                </w:rPr>
                <w:id w:val="2141077459"/>
              </w:sdtPr>
              <w:sdtEndPr/>
              <w:sdtContent>
                <w:r w:rsidR="00F42836" w:rsidRPr="00C54B46">
                  <w:rPr>
                    <w:shd w:val="clear" w:color="auto" w:fill="FFF2CC" w:themeFill="accent4" w:themeFillTint="33"/>
                  </w:rPr>
                  <w:t>Imię i Nazwisko</w:t>
                </w:r>
              </w:sdtContent>
            </w:sdt>
            <w:r w:rsidR="00F42836" w:rsidRPr="00C54B46">
              <w:t xml:space="preserve">, </w:t>
            </w:r>
            <w:sdt>
              <w:sdtPr>
                <w:id w:val="1509016520"/>
                <w:placeholder>
                  <w:docPart w:val="3314B19E319A4731A12F79C845A10D91"/>
                </w:placeholder>
                <w:showingPlcHdr/>
              </w:sdtPr>
              <w:sdtEndPr/>
              <w:sdtContent>
                <w:r w:rsidR="00F42836" w:rsidRPr="00C54B46">
                  <w:rPr>
                    <w:rStyle w:val="Tekstzastpczy"/>
                    <w:shd w:val="clear" w:color="auto" w:fill="FFF2CC" w:themeFill="accent4" w:themeFillTint="33"/>
                  </w:rPr>
                  <w:t>telefon</w:t>
                </w:r>
              </w:sdtContent>
            </w:sdt>
            <w:r w:rsidR="00F42836" w:rsidRPr="00C54B46">
              <w:t xml:space="preserve">, </w:t>
            </w:r>
            <w:sdt>
              <w:sdtPr>
                <w:id w:val="-478075475"/>
                <w:placeholder>
                  <w:docPart w:val="41CD1BFF4CAA45649FB38432C723614E"/>
                </w:placeholder>
                <w:showingPlcHdr/>
              </w:sdtPr>
              <w:sdtEndPr/>
              <w:sdtContent>
                <w:r w:rsidR="00F42836" w:rsidRPr="00C54B46">
                  <w:rPr>
                    <w:rStyle w:val="Tekstzastpczy"/>
                    <w:shd w:val="clear" w:color="auto" w:fill="FFF2CC" w:themeFill="accent4" w:themeFillTint="33"/>
                  </w:rPr>
                  <w:t>adres e-mail</w:t>
                </w:r>
              </w:sdtContent>
            </w:sdt>
          </w:p>
        </w:tc>
      </w:tr>
      <w:tr w:rsidR="00F42836" w:rsidRPr="009333B7" w14:paraId="7F2266DE" w14:textId="77777777" w:rsidTr="005345A9">
        <w:trPr>
          <w:trHeight w:val="340"/>
          <w:jc w:val="center"/>
        </w:trPr>
        <w:tc>
          <w:tcPr>
            <w:tcW w:w="426" w:type="dxa"/>
            <w:tcBorders>
              <w:top w:val="nil"/>
              <w:left w:val="nil"/>
              <w:bottom w:val="nil"/>
              <w:right w:val="nil"/>
            </w:tcBorders>
          </w:tcPr>
          <w:p w14:paraId="5610ABC7" w14:textId="77777777" w:rsidR="00F42836" w:rsidRPr="009333B7" w:rsidRDefault="00F42836" w:rsidP="00F42836">
            <w:pPr>
              <w:pStyle w:val="Akapitzlist"/>
              <w:numPr>
                <w:ilvl w:val="0"/>
                <w:numId w:val="3"/>
              </w:numPr>
              <w:spacing w:after="0" w:line="240" w:lineRule="auto"/>
              <w:jc w:val="center"/>
            </w:pPr>
            <w:permStart w:id="1432974122" w:edGrp="everyone" w:colFirst="2" w:colLast="2"/>
            <w:permEnd w:id="1740845665"/>
          </w:p>
        </w:tc>
        <w:tc>
          <w:tcPr>
            <w:tcW w:w="3118" w:type="dxa"/>
            <w:tcBorders>
              <w:top w:val="nil"/>
              <w:left w:val="nil"/>
              <w:bottom w:val="nil"/>
              <w:right w:val="nil"/>
            </w:tcBorders>
          </w:tcPr>
          <w:p w14:paraId="589AD326" w14:textId="77777777" w:rsidR="00F42836" w:rsidRPr="009333B7" w:rsidRDefault="00F42836" w:rsidP="00543826">
            <w:r w:rsidRPr="009333B7">
              <w:t>Komitet honorowy:</w:t>
            </w:r>
          </w:p>
        </w:tc>
        <w:tc>
          <w:tcPr>
            <w:tcW w:w="6662" w:type="dxa"/>
            <w:tcBorders>
              <w:top w:val="nil"/>
              <w:left w:val="nil"/>
              <w:bottom w:val="nil"/>
              <w:right w:val="nil"/>
            </w:tcBorders>
          </w:tcPr>
          <w:p w14:paraId="46A33B2F" w14:textId="77777777" w:rsidR="00F42836" w:rsidRPr="00C54B46" w:rsidRDefault="00FB1366" w:rsidP="00543826">
            <w:sdt>
              <w:sdtPr>
                <w:id w:val="-2015303491"/>
                <w:placeholder>
                  <w:docPart w:val="D3BBCE06B4BB4D29BBAF56BC3E0990C8"/>
                </w:placeholder>
                <w:showingPlcHdr/>
              </w:sdtPr>
              <w:sdtEndPr/>
              <w:sdtContent>
                <w:r w:rsidR="00F42836" w:rsidRPr="00C54B46">
                  <w:rPr>
                    <w:rStyle w:val="Tekstzastpczy"/>
                    <w:shd w:val="clear" w:color="auto" w:fill="FFF2CC" w:themeFill="accent4" w:themeFillTint="33"/>
                  </w:rPr>
                  <w:t>Imię i Nazwisko</w:t>
                </w:r>
              </w:sdtContent>
            </w:sdt>
          </w:p>
        </w:tc>
      </w:tr>
      <w:tr w:rsidR="00F42836" w:rsidRPr="009333B7" w14:paraId="189938FC" w14:textId="77777777" w:rsidTr="005345A9">
        <w:trPr>
          <w:trHeight w:val="340"/>
          <w:jc w:val="center"/>
        </w:trPr>
        <w:tc>
          <w:tcPr>
            <w:tcW w:w="426" w:type="dxa"/>
            <w:tcBorders>
              <w:top w:val="nil"/>
              <w:left w:val="nil"/>
              <w:bottom w:val="nil"/>
              <w:right w:val="nil"/>
            </w:tcBorders>
          </w:tcPr>
          <w:p w14:paraId="65D148F5" w14:textId="77777777" w:rsidR="00F42836" w:rsidRPr="009333B7" w:rsidRDefault="00F42836" w:rsidP="00F42836">
            <w:pPr>
              <w:pStyle w:val="Akapitzlist"/>
              <w:numPr>
                <w:ilvl w:val="0"/>
                <w:numId w:val="3"/>
              </w:numPr>
              <w:spacing w:after="0" w:line="240" w:lineRule="auto"/>
              <w:jc w:val="center"/>
            </w:pPr>
            <w:permStart w:id="1267950810" w:edGrp="everyone" w:colFirst="2" w:colLast="2"/>
            <w:permEnd w:id="1432974122"/>
          </w:p>
        </w:tc>
        <w:tc>
          <w:tcPr>
            <w:tcW w:w="3118" w:type="dxa"/>
            <w:tcBorders>
              <w:top w:val="nil"/>
              <w:left w:val="nil"/>
              <w:bottom w:val="nil"/>
              <w:right w:val="nil"/>
            </w:tcBorders>
          </w:tcPr>
          <w:p w14:paraId="28E8D804" w14:textId="77777777" w:rsidR="00F42836" w:rsidRPr="009333B7" w:rsidRDefault="00F42836" w:rsidP="00543826">
            <w:r w:rsidRPr="009333B7">
              <w:t>Dyrektor zawodów:</w:t>
            </w:r>
          </w:p>
        </w:tc>
        <w:tc>
          <w:tcPr>
            <w:tcW w:w="6662" w:type="dxa"/>
            <w:tcBorders>
              <w:top w:val="nil"/>
              <w:left w:val="nil"/>
              <w:bottom w:val="nil"/>
              <w:right w:val="nil"/>
            </w:tcBorders>
          </w:tcPr>
          <w:p w14:paraId="07B3D258" w14:textId="77777777" w:rsidR="00F42836" w:rsidRPr="00C54B46" w:rsidRDefault="00FB1366" w:rsidP="00543826">
            <w:sdt>
              <w:sdtPr>
                <w:id w:val="1011407623"/>
                <w:placeholder>
                  <w:docPart w:val="94E073781F474CF6A3123951BA7BE7A9"/>
                </w:placeholder>
                <w:showingPlcHdr/>
              </w:sdtPr>
              <w:sdtEndPr/>
              <w:sdtContent>
                <w:r w:rsidR="00F42836" w:rsidRPr="00C54B46">
                  <w:rPr>
                    <w:rStyle w:val="Tekstzastpczy"/>
                    <w:shd w:val="clear" w:color="auto" w:fill="FFF2CC" w:themeFill="accent4" w:themeFillTint="33"/>
                  </w:rPr>
                  <w:t>Imię i Nazwisko</w:t>
                </w:r>
              </w:sdtContent>
            </w:sdt>
            <w:r w:rsidR="00F42836" w:rsidRPr="00C54B46">
              <w:t xml:space="preserve">, </w:t>
            </w:r>
            <w:sdt>
              <w:sdtPr>
                <w:id w:val="90981883"/>
                <w:placeholder>
                  <w:docPart w:val="CF64AF5A39CE440999D2C675CDB0BFA1"/>
                </w:placeholder>
                <w:showingPlcHdr/>
              </w:sdtPr>
              <w:sdtEndPr/>
              <w:sdtContent>
                <w:r w:rsidR="00F42836" w:rsidRPr="00C54B46">
                  <w:rPr>
                    <w:rStyle w:val="Tekstzastpczy"/>
                    <w:shd w:val="clear" w:color="auto" w:fill="FFF2CC" w:themeFill="accent4" w:themeFillTint="33"/>
                  </w:rPr>
                  <w:t>telefon</w:t>
                </w:r>
              </w:sdtContent>
            </w:sdt>
            <w:r w:rsidR="00F42836" w:rsidRPr="00C54B46">
              <w:t xml:space="preserve">, </w:t>
            </w:r>
            <w:sdt>
              <w:sdtPr>
                <w:id w:val="309832172"/>
                <w:placeholder>
                  <w:docPart w:val="EBD9CA186B7E4768B788880D80BC21F2"/>
                </w:placeholder>
                <w:showingPlcHdr/>
              </w:sdtPr>
              <w:sdtEndPr/>
              <w:sdtContent>
                <w:r w:rsidR="00F42836" w:rsidRPr="00C54B46">
                  <w:rPr>
                    <w:rStyle w:val="Tekstzastpczy"/>
                    <w:shd w:val="clear" w:color="auto" w:fill="FFF2CC" w:themeFill="accent4" w:themeFillTint="33"/>
                  </w:rPr>
                  <w:t>adres e-mail</w:t>
                </w:r>
              </w:sdtContent>
            </w:sdt>
          </w:p>
        </w:tc>
      </w:tr>
      <w:tr w:rsidR="00F42836" w:rsidRPr="009333B7" w14:paraId="6AACD597" w14:textId="77777777" w:rsidTr="005345A9">
        <w:trPr>
          <w:trHeight w:val="340"/>
          <w:jc w:val="center"/>
        </w:trPr>
        <w:tc>
          <w:tcPr>
            <w:tcW w:w="426" w:type="dxa"/>
            <w:tcBorders>
              <w:top w:val="nil"/>
              <w:left w:val="nil"/>
              <w:bottom w:val="nil"/>
              <w:right w:val="nil"/>
            </w:tcBorders>
          </w:tcPr>
          <w:p w14:paraId="492BEC2B" w14:textId="77777777" w:rsidR="00F42836" w:rsidRPr="009333B7" w:rsidRDefault="00F42836" w:rsidP="00F42836">
            <w:pPr>
              <w:pStyle w:val="Akapitzlist"/>
              <w:numPr>
                <w:ilvl w:val="0"/>
                <w:numId w:val="3"/>
              </w:numPr>
              <w:spacing w:after="0" w:line="240" w:lineRule="auto"/>
              <w:jc w:val="center"/>
            </w:pPr>
            <w:permStart w:id="190319182" w:edGrp="everyone" w:colFirst="2" w:colLast="2"/>
            <w:permEnd w:id="1267950810"/>
          </w:p>
        </w:tc>
        <w:tc>
          <w:tcPr>
            <w:tcW w:w="3118" w:type="dxa"/>
            <w:tcBorders>
              <w:top w:val="nil"/>
              <w:left w:val="nil"/>
              <w:bottom w:val="nil"/>
              <w:right w:val="nil"/>
            </w:tcBorders>
          </w:tcPr>
          <w:p w14:paraId="3510188B" w14:textId="77777777" w:rsidR="00F42836" w:rsidRPr="009333B7" w:rsidRDefault="00F42836" w:rsidP="00543826">
            <w:r w:rsidRPr="009333B7">
              <w:t>Biuro zawodów:</w:t>
            </w:r>
          </w:p>
        </w:tc>
        <w:tc>
          <w:tcPr>
            <w:tcW w:w="6662" w:type="dxa"/>
            <w:tcBorders>
              <w:top w:val="nil"/>
              <w:left w:val="nil"/>
              <w:bottom w:val="nil"/>
              <w:right w:val="nil"/>
            </w:tcBorders>
          </w:tcPr>
          <w:p w14:paraId="458A6E0D" w14:textId="77777777" w:rsidR="00F42836" w:rsidRPr="00C54B46" w:rsidRDefault="00FB1366" w:rsidP="00543826">
            <w:sdt>
              <w:sdtPr>
                <w:id w:val="127218072"/>
                <w:placeholder>
                  <w:docPart w:val="67DDD234F92D41189DABA8AE7635A03D"/>
                </w:placeholder>
                <w:showingPlcHdr/>
              </w:sdtPr>
              <w:sdtEndPr/>
              <w:sdtContent>
                <w:r w:rsidR="00F42836" w:rsidRPr="00C54B46">
                  <w:rPr>
                    <w:rStyle w:val="Tekstzastpczy"/>
                    <w:shd w:val="clear" w:color="auto" w:fill="FFF2CC" w:themeFill="accent4" w:themeFillTint="33"/>
                  </w:rPr>
                  <w:t>Imię i Nazwisko</w:t>
                </w:r>
              </w:sdtContent>
            </w:sdt>
            <w:r w:rsidR="00F42836" w:rsidRPr="00C54B46">
              <w:t xml:space="preserve">, </w:t>
            </w:r>
            <w:sdt>
              <w:sdtPr>
                <w:id w:val="-346790237"/>
                <w:placeholder>
                  <w:docPart w:val="8849CC54242845F692BBBD6AC6616FB4"/>
                </w:placeholder>
                <w:showingPlcHdr/>
              </w:sdtPr>
              <w:sdtEndPr/>
              <w:sdtContent>
                <w:r w:rsidR="00F42836" w:rsidRPr="00C54B46">
                  <w:rPr>
                    <w:rStyle w:val="Tekstzastpczy"/>
                    <w:shd w:val="clear" w:color="auto" w:fill="FFF2CC" w:themeFill="accent4" w:themeFillTint="33"/>
                  </w:rPr>
                  <w:t>telefon</w:t>
                </w:r>
              </w:sdtContent>
            </w:sdt>
            <w:r w:rsidR="00F42836" w:rsidRPr="00C54B46">
              <w:t xml:space="preserve">, </w:t>
            </w:r>
            <w:sdt>
              <w:sdtPr>
                <w:id w:val="-1056309002"/>
                <w:placeholder>
                  <w:docPart w:val="D8E42B1468244C4089400F5662735DE1"/>
                </w:placeholder>
                <w:showingPlcHdr/>
              </w:sdtPr>
              <w:sdtEndPr/>
              <w:sdtContent>
                <w:r w:rsidR="00F42836" w:rsidRPr="00C54B46">
                  <w:rPr>
                    <w:rStyle w:val="Tekstzastpczy"/>
                    <w:shd w:val="clear" w:color="auto" w:fill="FFF2CC" w:themeFill="accent4" w:themeFillTint="33"/>
                  </w:rPr>
                  <w:t>adres e-mail</w:t>
                </w:r>
              </w:sdtContent>
            </w:sdt>
          </w:p>
        </w:tc>
      </w:tr>
      <w:tr w:rsidR="00F42836" w:rsidRPr="009333B7" w14:paraId="673CC5FC" w14:textId="77777777" w:rsidTr="005345A9">
        <w:trPr>
          <w:trHeight w:val="340"/>
          <w:jc w:val="center"/>
        </w:trPr>
        <w:tc>
          <w:tcPr>
            <w:tcW w:w="426" w:type="dxa"/>
            <w:tcBorders>
              <w:top w:val="nil"/>
              <w:left w:val="nil"/>
              <w:bottom w:val="nil"/>
              <w:right w:val="nil"/>
            </w:tcBorders>
          </w:tcPr>
          <w:p w14:paraId="038AFF24" w14:textId="77777777" w:rsidR="00F42836" w:rsidRPr="009333B7" w:rsidRDefault="00F42836" w:rsidP="00F42836">
            <w:pPr>
              <w:pStyle w:val="Akapitzlist"/>
              <w:numPr>
                <w:ilvl w:val="0"/>
                <w:numId w:val="3"/>
              </w:numPr>
              <w:spacing w:after="0" w:line="240" w:lineRule="auto"/>
              <w:jc w:val="center"/>
            </w:pPr>
            <w:permStart w:id="1635412207" w:edGrp="everyone" w:colFirst="2" w:colLast="2"/>
            <w:permEnd w:id="190319182"/>
          </w:p>
        </w:tc>
        <w:tc>
          <w:tcPr>
            <w:tcW w:w="3118" w:type="dxa"/>
            <w:tcBorders>
              <w:top w:val="nil"/>
              <w:left w:val="nil"/>
              <w:bottom w:val="nil"/>
              <w:right w:val="nil"/>
            </w:tcBorders>
          </w:tcPr>
          <w:p w14:paraId="066AB02B" w14:textId="77777777" w:rsidR="00F42836" w:rsidRPr="009333B7" w:rsidRDefault="00F42836" w:rsidP="00543826">
            <w:r w:rsidRPr="009333B7">
              <w:t>Szef stajni:</w:t>
            </w:r>
          </w:p>
        </w:tc>
        <w:tc>
          <w:tcPr>
            <w:tcW w:w="6662" w:type="dxa"/>
            <w:tcBorders>
              <w:top w:val="nil"/>
              <w:left w:val="nil"/>
              <w:bottom w:val="nil"/>
              <w:right w:val="nil"/>
            </w:tcBorders>
          </w:tcPr>
          <w:p w14:paraId="45F51BEA" w14:textId="77777777" w:rsidR="00F42836" w:rsidRPr="00C54B46" w:rsidRDefault="00FB1366" w:rsidP="00543826">
            <w:sdt>
              <w:sdtPr>
                <w:id w:val="2028755524"/>
                <w:placeholder>
                  <w:docPart w:val="114FD6AC17D945E48AFF3734A409E51F"/>
                </w:placeholder>
                <w:showingPlcHdr/>
              </w:sdtPr>
              <w:sdtEndPr/>
              <w:sdtContent>
                <w:r w:rsidR="00F42836" w:rsidRPr="00C54B46">
                  <w:rPr>
                    <w:rStyle w:val="Tekstzastpczy"/>
                    <w:shd w:val="clear" w:color="auto" w:fill="FFF2CC" w:themeFill="accent4" w:themeFillTint="33"/>
                  </w:rPr>
                  <w:t>Imię i Nazwisko</w:t>
                </w:r>
              </w:sdtContent>
            </w:sdt>
            <w:r w:rsidR="00F42836" w:rsidRPr="00C54B46">
              <w:t xml:space="preserve">, </w:t>
            </w:r>
            <w:sdt>
              <w:sdtPr>
                <w:id w:val="1150017110"/>
                <w:placeholder>
                  <w:docPart w:val="DF8945765DE742DAAC6FDB31A2293806"/>
                </w:placeholder>
                <w:showingPlcHdr/>
              </w:sdtPr>
              <w:sdtEndPr/>
              <w:sdtContent>
                <w:r w:rsidR="00F42836" w:rsidRPr="00C54B46">
                  <w:rPr>
                    <w:rStyle w:val="Tekstzastpczy"/>
                    <w:shd w:val="clear" w:color="auto" w:fill="FFF2CC" w:themeFill="accent4" w:themeFillTint="33"/>
                  </w:rPr>
                  <w:t>telefon</w:t>
                </w:r>
              </w:sdtContent>
            </w:sdt>
            <w:r w:rsidR="00F42836" w:rsidRPr="00C54B46">
              <w:t xml:space="preserve">, </w:t>
            </w:r>
            <w:sdt>
              <w:sdtPr>
                <w:id w:val="91757068"/>
                <w:placeholder>
                  <w:docPart w:val="1026C880A1674D649CE8A5F2804E4B73"/>
                </w:placeholder>
                <w:showingPlcHdr/>
              </w:sdtPr>
              <w:sdtEndPr/>
              <w:sdtContent>
                <w:r w:rsidR="00F42836" w:rsidRPr="00C54B46">
                  <w:rPr>
                    <w:rStyle w:val="Tekstzastpczy"/>
                    <w:shd w:val="clear" w:color="auto" w:fill="FFF2CC" w:themeFill="accent4" w:themeFillTint="33"/>
                  </w:rPr>
                  <w:t>adres e-mail</w:t>
                </w:r>
              </w:sdtContent>
            </w:sdt>
          </w:p>
        </w:tc>
      </w:tr>
      <w:tr w:rsidR="00F42836" w:rsidRPr="009333B7" w14:paraId="0916A1A4" w14:textId="77777777" w:rsidTr="005345A9">
        <w:trPr>
          <w:trHeight w:val="340"/>
          <w:jc w:val="center"/>
        </w:trPr>
        <w:tc>
          <w:tcPr>
            <w:tcW w:w="426" w:type="dxa"/>
            <w:tcBorders>
              <w:top w:val="nil"/>
              <w:left w:val="nil"/>
              <w:bottom w:val="nil"/>
              <w:right w:val="nil"/>
            </w:tcBorders>
          </w:tcPr>
          <w:p w14:paraId="2184368E" w14:textId="77777777" w:rsidR="00F42836" w:rsidRPr="009333B7" w:rsidRDefault="00F42836" w:rsidP="00F42836">
            <w:pPr>
              <w:pStyle w:val="Akapitzlist"/>
              <w:numPr>
                <w:ilvl w:val="0"/>
                <w:numId w:val="3"/>
              </w:numPr>
              <w:spacing w:after="0" w:line="240" w:lineRule="auto"/>
              <w:jc w:val="center"/>
            </w:pPr>
            <w:permStart w:id="288505459" w:edGrp="everyone" w:colFirst="2" w:colLast="2"/>
            <w:permEnd w:id="1635412207"/>
          </w:p>
        </w:tc>
        <w:tc>
          <w:tcPr>
            <w:tcW w:w="3118" w:type="dxa"/>
            <w:tcBorders>
              <w:top w:val="nil"/>
              <w:left w:val="nil"/>
              <w:bottom w:val="nil"/>
              <w:right w:val="nil"/>
            </w:tcBorders>
          </w:tcPr>
          <w:p w14:paraId="682DAF8A" w14:textId="77777777" w:rsidR="00F42836" w:rsidRPr="009333B7" w:rsidRDefault="00F42836" w:rsidP="00543826">
            <w:r w:rsidRPr="009333B7">
              <w:t>Obsługa medyczna:</w:t>
            </w:r>
          </w:p>
        </w:tc>
        <w:tc>
          <w:tcPr>
            <w:tcW w:w="6662" w:type="dxa"/>
            <w:tcBorders>
              <w:top w:val="nil"/>
              <w:left w:val="nil"/>
              <w:bottom w:val="nil"/>
              <w:right w:val="nil"/>
            </w:tcBorders>
          </w:tcPr>
          <w:p w14:paraId="3BB425B0" w14:textId="77777777" w:rsidR="00F42836" w:rsidRPr="00C54B46" w:rsidRDefault="00FB1366" w:rsidP="00543826">
            <w:sdt>
              <w:sdtPr>
                <w:id w:val="-171339389"/>
                <w:placeholder>
                  <w:docPart w:val="E338D239C86748B59D9427121D050C67"/>
                </w:placeholder>
                <w:showingPlcHdr/>
              </w:sdtPr>
              <w:sdtEndPr/>
              <w:sdtContent>
                <w:r w:rsidR="00F42836" w:rsidRPr="00C54B46">
                  <w:rPr>
                    <w:rStyle w:val="Tekstzastpczy"/>
                    <w:shd w:val="clear" w:color="auto" w:fill="FFF2CC" w:themeFill="accent4" w:themeFillTint="33"/>
                  </w:rPr>
                  <w:t>Imię i Nazwisko</w:t>
                </w:r>
              </w:sdtContent>
            </w:sdt>
            <w:r w:rsidR="00F42836" w:rsidRPr="00C54B46">
              <w:t xml:space="preserve">, </w:t>
            </w:r>
            <w:sdt>
              <w:sdtPr>
                <w:id w:val="-1111512653"/>
                <w:placeholder>
                  <w:docPart w:val="6B775BDEAA7F443DA5947019796225B3"/>
                </w:placeholder>
                <w:showingPlcHdr/>
              </w:sdtPr>
              <w:sdtEndPr/>
              <w:sdtContent>
                <w:r w:rsidR="00F42836" w:rsidRPr="00C54B46">
                  <w:rPr>
                    <w:rStyle w:val="Tekstzastpczy"/>
                    <w:shd w:val="clear" w:color="auto" w:fill="FFF2CC" w:themeFill="accent4" w:themeFillTint="33"/>
                  </w:rPr>
                  <w:t>telefon</w:t>
                </w:r>
              </w:sdtContent>
            </w:sdt>
            <w:r w:rsidR="00F42836" w:rsidRPr="00C54B46">
              <w:t xml:space="preserve">, </w:t>
            </w:r>
            <w:sdt>
              <w:sdtPr>
                <w:id w:val="-1871984777"/>
                <w:placeholder>
                  <w:docPart w:val="4A9A86F85FFA47D8A44BC30845C654B6"/>
                </w:placeholder>
                <w:showingPlcHdr/>
              </w:sdtPr>
              <w:sdtEndPr/>
              <w:sdtContent>
                <w:r w:rsidR="00F42836" w:rsidRPr="00C54B46">
                  <w:rPr>
                    <w:rStyle w:val="Tekstzastpczy"/>
                    <w:shd w:val="clear" w:color="auto" w:fill="FFF2CC" w:themeFill="accent4" w:themeFillTint="33"/>
                  </w:rPr>
                  <w:t>adres e-mail</w:t>
                </w:r>
              </w:sdtContent>
            </w:sdt>
          </w:p>
        </w:tc>
      </w:tr>
      <w:permEnd w:id="288505459"/>
      <w:tr w:rsidR="00F42836" w:rsidRPr="009333B7" w14:paraId="3CB0D0C0" w14:textId="77777777" w:rsidTr="005345A9">
        <w:trPr>
          <w:trHeight w:val="340"/>
          <w:jc w:val="center"/>
        </w:trPr>
        <w:tc>
          <w:tcPr>
            <w:tcW w:w="426" w:type="dxa"/>
            <w:tcBorders>
              <w:top w:val="nil"/>
              <w:left w:val="nil"/>
              <w:bottom w:val="nil"/>
              <w:right w:val="nil"/>
            </w:tcBorders>
          </w:tcPr>
          <w:p w14:paraId="4443B5BE" w14:textId="77777777" w:rsidR="00F42836" w:rsidRPr="009333B7" w:rsidRDefault="00F42836" w:rsidP="00F42836">
            <w:pPr>
              <w:pStyle w:val="Akapitzlist"/>
              <w:numPr>
                <w:ilvl w:val="0"/>
                <w:numId w:val="3"/>
              </w:numPr>
              <w:spacing w:after="0" w:line="240" w:lineRule="auto"/>
              <w:jc w:val="center"/>
            </w:pPr>
          </w:p>
        </w:tc>
        <w:tc>
          <w:tcPr>
            <w:tcW w:w="9780" w:type="dxa"/>
            <w:gridSpan w:val="2"/>
            <w:tcBorders>
              <w:top w:val="nil"/>
              <w:left w:val="nil"/>
              <w:bottom w:val="single" w:sz="4" w:space="0" w:color="auto"/>
              <w:right w:val="nil"/>
            </w:tcBorders>
          </w:tcPr>
          <w:p w14:paraId="74A01775" w14:textId="77777777" w:rsidR="00F42836" w:rsidRPr="009333B7" w:rsidRDefault="00F42836" w:rsidP="00543826">
            <w:r w:rsidRPr="009333B7">
              <w:t>Inne informacje o organizatorze:</w:t>
            </w:r>
          </w:p>
        </w:tc>
      </w:tr>
      <w:tr w:rsidR="00F42836" w:rsidRPr="009333B7" w14:paraId="7BD7A69D" w14:textId="77777777" w:rsidTr="005345A9">
        <w:trPr>
          <w:trHeight w:val="8359"/>
          <w:jc w:val="center"/>
        </w:trPr>
        <w:tc>
          <w:tcPr>
            <w:tcW w:w="426" w:type="dxa"/>
            <w:tcBorders>
              <w:top w:val="nil"/>
              <w:left w:val="nil"/>
              <w:bottom w:val="nil"/>
              <w:right w:val="single" w:sz="4" w:space="0" w:color="auto"/>
            </w:tcBorders>
          </w:tcPr>
          <w:p w14:paraId="6645294B" w14:textId="77777777" w:rsidR="00F42836" w:rsidRPr="009333B7" w:rsidRDefault="00F42836" w:rsidP="00543826">
            <w:pPr>
              <w:jc w:val="center"/>
            </w:pPr>
            <w:permStart w:id="1054891252" w:edGrp="everyone" w:colFirst="1" w:colLast="1"/>
          </w:p>
        </w:tc>
        <w:tc>
          <w:tcPr>
            <w:tcW w:w="9780" w:type="dxa"/>
            <w:gridSpan w:val="2"/>
            <w:tcBorders>
              <w:top w:val="single" w:sz="4" w:space="0" w:color="auto"/>
              <w:left w:val="single" w:sz="4" w:space="0" w:color="auto"/>
            </w:tcBorders>
          </w:tcPr>
          <w:sdt>
            <w:sdtPr>
              <w:id w:val="-876390504"/>
            </w:sdtPr>
            <w:sdtEndPr/>
            <w:sdtContent>
              <w:p w14:paraId="064E1065" w14:textId="77777777" w:rsidR="00F42836" w:rsidRPr="009333B7" w:rsidRDefault="00F42836" w:rsidP="00543826">
                <w:r w:rsidRPr="00C54B46">
                  <w:rPr>
                    <w:shd w:val="clear" w:color="auto" w:fill="FFF2CC" w:themeFill="accent4" w:themeFillTint="33"/>
                  </w:rPr>
                  <w:t>Wprowadź inne informacje o organizatorze, np. współrzędne GPS, wskazówki dojazdu, itp.</w:t>
                </w:r>
                <w:r w:rsidRPr="00C54B46">
                  <w:rPr>
                    <w:shd w:val="clear" w:color="auto" w:fill="FFF2CC" w:themeFill="accent4" w:themeFillTint="33"/>
                  </w:rPr>
                  <w:br/>
                  <w:t xml:space="preserve"> Tu możesz też wkleić grafikę organizatora lub sponsora    </w:t>
                </w:r>
              </w:p>
            </w:sdtContent>
          </w:sdt>
        </w:tc>
      </w:tr>
    </w:tbl>
    <w:permEnd w:id="1054891252"/>
    <w:p w14:paraId="1B1FD085" w14:textId="77777777" w:rsidR="005345A9" w:rsidRDefault="00F42836">
      <w:pPr>
        <w:rPr>
          <w:b/>
          <w:sz w:val="28"/>
          <w:szCs w:val="28"/>
        </w:rPr>
      </w:pPr>
      <w:r w:rsidRPr="009333B7">
        <w:br/>
      </w:r>
      <w:r w:rsidR="005345A9">
        <w:rPr>
          <w:b/>
          <w:sz w:val="28"/>
          <w:szCs w:val="28"/>
        </w:rPr>
        <w:br w:type="page"/>
      </w:r>
    </w:p>
    <w:p w14:paraId="2E8F3EFB" w14:textId="77777777" w:rsidR="005345A9" w:rsidRDefault="005345A9" w:rsidP="005345A9">
      <w:pPr>
        <w:rPr>
          <w:b/>
          <w:sz w:val="28"/>
          <w:szCs w:val="28"/>
        </w:rPr>
        <w:sectPr w:rsidR="005345A9" w:rsidSect="005345A9">
          <w:headerReference w:type="default" r:id="rId8"/>
          <w:footerReference w:type="default" r:id="rId9"/>
          <w:pgSz w:w="11906" w:h="16838"/>
          <w:pgMar w:top="1276" w:right="993" w:bottom="993" w:left="1276" w:header="708" w:footer="441" w:gutter="0"/>
          <w:cols w:space="708"/>
          <w:docGrid w:linePitch="360"/>
        </w:sectPr>
      </w:pPr>
    </w:p>
    <w:p w14:paraId="486FF3A8" w14:textId="77777777" w:rsidR="00F42836" w:rsidRPr="009333B7" w:rsidRDefault="00F42836" w:rsidP="00F42836">
      <w:pPr>
        <w:pStyle w:val="Akapitzlist"/>
        <w:numPr>
          <w:ilvl w:val="0"/>
          <w:numId w:val="1"/>
        </w:numPr>
        <w:rPr>
          <w:b/>
          <w:sz w:val="28"/>
          <w:szCs w:val="28"/>
        </w:rPr>
      </w:pPr>
      <w:r w:rsidRPr="009333B7">
        <w:rPr>
          <w:b/>
          <w:sz w:val="28"/>
          <w:szCs w:val="28"/>
        </w:rPr>
        <w:lastRenderedPageBreak/>
        <w:t>OSOBY OFICJALNE</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9"/>
      </w:tblGrid>
      <w:tr w:rsidR="00F42836" w:rsidRPr="009333B7" w14:paraId="416DF360" w14:textId="77777777" w:rsidTr="005345A9">
        <w:trPr>
          <w:trHeight w:val="7347"/>
        </w:trPr>
        <w:tc>
          <w:tcPr>
            <w:tcW w:w="15844" w:type="dxa"/>
          </w:tcPr>
          <w:tbl>
            <w:tblPr>
              <w:tblStyle w:val="Tabela-Siatka"/>
              <w:tblW w:w="14282" w:type="dxa"/>
              <w:jc w:val="center"/>
              <w:tblLook w:val="04A0" w:firstRow="1" w:lastRow="0" w:firstColumn="1" w:lastColumn="0" w:noHBand="0" w:noVBand="1"/>
            </w:tblPr>
            <w:tblGrid>
              <w:gridCol w:w="477"/>
              <w:gridCol w:w="3658"/>
              <w:gridCol w:w="4704"/>
              <w:gridCol w:w="987"/>
              <w:gridCol w:w="1246"/>
              <w:gridCol w:w="3210"/>
            </w:tblGrid>
            <w:tr w:rsidR="00F42836" w:rsidRPr="009333B7" w14:paraId="1E20139B" w14:textId="77777777" w:rsidTr="00761D62">
              <w:trPr>
                <w:cantSplit/>
                <w:trHeight w:val="340"/>
                <w:jc w:val="center"/>
              </w:trPr>
              <w:tc>
                <w:tcPr>
                  <w:tcW w:w="477" w:type="dxa"/>
                  <w:vAlign w:val="center"/>
                </w:tcPr>
                <w:p w14:paraId="09E35105" w14:textId="77777777" w:rsidR="00F42836" w:rsidRPr="009333B7" w:rsidRDefault="00F42836" w:rsidP="00E53327">
                  <w:pPr>
                    <w:ind w:left="-860" w:firstLine="860"/>
                    <w:jc w:val="center"/>
                  </w:pPr>
                </w:p>
              </w:tc>
              <w:tc>
                <w:tcPr>
                  <w:tcW w:w="3658" w:type="dxa"/>
                  <w:vAlign w:val="center"/>
                </w:tcPr>
                <w:p w14:paraId="70A7F040" w14:textId="77777777" w:rsidR="00F42836" w:rsidRPr="009333B7" w:rsidRDefault="00F42836" w:rsidP="00543826">
                  <w:pPr>
                    <w:jc w:val="center"/>
                  </w:pPr>
                  <w:r w:rsidRPr="009333B7">
                    <w:t>Funkcja:</w:t>
                  </w:r>
                </w:p>
              </w:tc>
              <w:tc>
                <w:tcPr>
                  <w:tcW w:w="4704" w:type="dxa"/>
                  <w:vAlign w:val="center"/>
                </w:tcPr>
                <w:p w14:paraId="75B8B35E" w14:textId="77777777" w:rsidR="00F42836" w:rsidRPr="009333B7" w:rsidRDefault="00F42836" w:rsidP="00543826">
                  <w:pPr>
                    <w:jc w:val="center"/>
                  </w:pPr>
                  <w:r w:rsidRPr="009333B7">
                    <w:t>Imię i Nazwisko:</w:t>
                  </w:r>
                </w:p>
              </w:tc>
              <w:tc>
                <w:tcPr>
                  <w:tcW w:w="987" w:type="dxa"/>
                  <w:vAlign w:val="center"/>
                </w:tcPr>
                <w:p w14:paraId="49C6218C" w14:textId="77777777" w:rsidR="00F42836" w:rsidRPr="009333B7" w:rsidRDefault="00F42836" w:rsidP="00543826">
                  <w:pPr>
                    <w:jc w:val="center"/>
                  </w:pPr>
                  <w:r w:rsidRPr="009333B7">
                    <w:t>Licencja:</w:t>
                  </w:r>
                </w:p>
              </w:tc>
              <w:tc>
                <w:tcPr>
                  <w:tcW w:w="1246" w:type="dxa"/>
                  <w:vAlign w:val="center"/>
                </w:tcPr>
                <w:p w14:paraId="5101D033" w14:textId="77777777" w:rsidR="00F42836" w:rsidRPr="009333B7" w:rsidRDefault="00F42836" w:rsidP="00543826">
                  <w:pPr>
                    <w:jc w:val="center"/>
                  </w:pPr>
                  <w:r w:rsidRPr="009333B7">
                    <w:t>tel.:</w:t>
                  </w:r>
                </w:p>
              </w:tc>
              <w:tc>
                <w:tcPr>
                  <w:tcW w:w="3210" w:type="dxa"/>
                  <w:vAlign w:val="center"/>
                </w:tcPr>
                <w:p w14:paraId="4D9D1449" w14:textId="77777777" w:rsidR="00F42836" w:rsidRPr="009333B7" w:rsidRDefault="00F42836" w:rsidP="00543826">
                  <w:pPr>
                    <w:jc w:val="center"/>
                  </w:pPr>
                  <w:r w:rsidRPr="009333B7">
                    <w:t>Adres e-mai:</w:t>
                  </w:r>
                </w:p>
              </w:tc>
            </w:tr>
            <w:tr w:rsidR="00F42836" w:rsidRPr="009333B7" w14:paraId="27490792" w14:textId="77777777" w:rsidTr="00761D62">
              <w:trPr>
                <w:cantSplit/>
                <w:trHeight w:val="340"/>
                <w:jc w:val="center"/>
              </w:trPr>
              <w:tc>
                <w:tcPr>
                  <w:tcW w:w="477" w:type="dxa"/>
                  <w:vAlign w:val="center"/>
                </w:tcPr>
                <w:p w14:paraId="4F9CE80A" w14:textId="77777777" w:rsidR="00F42836" w:rsidRPr="009333B7" w:rsidRDefault="00F42836" w:rsidP="00F42836">
                  <w:pPr>
                    <w:pStyle w:val="Akapitzlist"/>
                    <w:numPr>
                      <w:ilvl w:val="0"/>
                      <w:numId w:val="4"/>
                    </w:numPr>
                    <w:spacing w:after="0" w:line="240" w:lineRule="auto"/>
                    <w:jc w:val="center"/>
                  </w:pPr>
                  <w:permStart w:id="668687333" w:edGrp="everyone" w:colFirst="2" w:colLast="2"/>
                  <w:permStart w:id="1945184374" w:edGrp="everyone" w:colFirst="3" w:colLast="3"/>
                  <w:permStart w:id="31016967" w:edGrp="everyone" w:colFirst="4" w:colLast="4"/>
                  <w:permStart w:id="790430597" w:edGrp="everyone" w:colFirst="5" w:colLast="5"/>
                </w:p>
              </w:tc>
              <w:tc>
                <w:tcPr>
                  <w:tcW w:w="3658" w:type="dxa"/>
                  <w:vAlign w:val="center"/>
                </w:tcPr>
                <w:p w14:paraId="517EB374" w14:textId="77777777" w:rsidR="00F42836" w:rsidRPr="009333B7" w:rsidRDefault="00F42836" w:rsidP="00543826">
                  <w:r w:rsidRPr="009333B7">
                    <w:t>Przewodniczący Komisji Sędziowskiej:</w:t>
                  </w:r>
                </w:p>
              </w:tc>
              <w:tc>
                <w:tcPr>
                  <w:tcW w:w="4704" w:type="dxa"/>
                  <w:vAlign w:val="center"/>
                </w:tcPr>
                <w:p w14:paraId="04B75198" w14:textId="77777777" w:rsidR="00F42836" w:rsidRPr="009333B7" w:rsidRDefault="00FB1366" w:rsidP="00543826">
                  <w:sdt>
                    <w:sdtPr>
                      <w:id w:val="1632521464"/>
                      <w:placeholder>
                        <w:docPart w:val="C64CC816284D44E8AE04559792E39A03"/>
                      </w:placeholder>
                      <w:showingPlcHdr/>
                    </w:sdtPr>
                    <w:sdtEndPr/>
                    <w:sdtContent>
                      <w:r w:rsidR="00F42836" w:rsidRPr="00C54B46">
                        <w:rPr>
                          <w:rStyle w:val="Tekstzastpczy"/>
                          <w:shd w:val="clear" w:color="auto" w:fill="FFF2CC" w:themeFill="accent4" w:themeFillTint="33"/>
                        </w:rPr>
                        <w:t>Imię i Nazwisko</w:t>
                      </w:r>
                    </w:sdtContent>
                  </w:sdt>
                </w:p>
              </w:tc>
              <w:tc>
                <w:tcPr>
                  <w:tcW w:w="987" w:type="dxa"/>
                  <w:vAlign w:val="center"/>
                </w:tcPr>
                <w:p w14:paraId="07C1EFA4" w14:textId="77777777" w:rsidR="00F42836" w:rsidRPr="009333B7" w:rsidRDefault="00FB1366" w:rsidP="00543826">
                  <w:pPr>
                    <w:jc w:val="center"/>
                  </w:pPr>
                  <w:sdt>
                    <w:sdtPr>
                      <w:id w:val="223340857"/>
                      <w:placeholder>
                        <w:docPart w:val="117B85E929814417993517D89F1A8A25"/>
                      </w:placeholder>
                      <w:showingPlcHdr/>
                    </w:sdtPr>
                    <w:sdtEndPr/>
                    <w:sdtContent>
                      <w:r w:rsidR="00F42836" w:rsidRPr="00C54B46">
                        <w:rPr>
                          <w:shd w:val="clear" w:color="auto" w:fill="FFF2CC" w:themeFill="accent4" w:themeFillTint="33"/>
                        </w:rPr>
                        <w:t>licencja</w:t>
                      </w:r>
                    </w:sdtContent>
                  </w:sdt>
                </w:p>
              </w:tc>
              <w:tc>
                <w:tcPr>
                  <w:tcW w:w="1246" w:type="dxa"/>
                  <w:vAlign w:val="center"/>
                </w:tcPr>
                <w:sdt>
                  <w:sdtPr>
                    <w:id w:val="-126780511"/>
                  </w:sdtPr>
                  <w:sdtEndPr/>
                  <w:sdtContent>
                    <w:p w14:paraId="36131BA1" w14:textId="77777777" w:rsidR="00F42836" w:rsidRPr="009333B7" w:rsidRDefault="00F42836" w:rsidP="00543826">
                      <w:pPr>
                        <w:jc w:val="center"/>
                      </w:pPr>
                      <w:r w:rsidRPr="00C54B46">
                        <w:rPr>
                          <w:shd w:val="clear" w:color="auto" w:fill="FFF2CC" w:themeFill="accent4" w:themeFillTint="33"/>
                        </w:rPr>
                        <w:t>telefon</w:t>
                      </w:r>
                    </w:p>
                  </w:sdtContent>
                </w:sdt>
              </w:tc>
              <w:tc>
                <w:tcPr>
                  <w:tcW w:w="3210" w:type="dxa"/>
                  <w:vAlign w:val="center"/>
                </w:tcPr>
                <w:sdt>
                  <w:sdtPr>
                    <w:id w:val="-502509809"/>
                  </w:sdtPr>
                  <w:sdtEndPr/>
                  <w:sdtContent>
                    <w:p w14:paraId="1617BA0B" w14:textId="77777777" w:rsidR="00F42836" w:rsidRPr="009333B7" w:rsidRDefault="00F42836" w:rsidP="00543826">
                      <w:pPr>
                        <w:jc w:val="center"/>
                      </w:pPr>
                      <w:r w:rsidRPr="00C54B46">
                        <w:rPr>
                          <w:shd w:val="clear" w:color="auto" w:fill="FFF2CC" w:themeFill="accent4" w:themeFillTint="33"/>
                        </w:rPr>
                        <w:t>Adres e-mail</w:t>
                      </w:r>
                    </w:p>
                  </w:sdtContent>
                </w:sdt>
              </w:tc>
            </w:tr>
            <w:tr w:rsidR="00F42836" w:rsidRPr="009333B7" w14:paraId="250C237F" w14:textId="77777777" w:rsidTr="00761D62">
              <w:trPr>
                <w:cantSplit/>
                <w:trHeight w:val="340"/>
                <w:jc w:val="center"/>
              </w:trPr>
              <w:tc>
                <w:tcPr>
                  <w:tcW w:w="477" w:type="dxa"/>
                  <w:vAlign w:val="center"/>
                </w:tcPr>
                <w:p w14:paraId="37B44222" w14:textId="77777777" w:rsidR="00F42836" w:rsidRPr="009333B7" w:rsidRDefault="00F42836" w:rsidP="00F42836">
                  <w:pPr>
                    <w:pStyle w:val="Akapitzlist"/>
                    <w:numPr>
                      <w:ilvl w:val="0"/>
                      <w:numId w:val="4"/>
                    </w:numPr>
                    <w:spacing w:after="0" w:line="240" w:lineRule="auto"/>
                    <w:jc w:val="center"/>
                  </w:pPr>
                  <w:permStart w:id="1240674585" w:edGrp="everyone" w:colFirst="2" w:colLast="2"/>
                  <w:permStart w:id="426779753" w:edGrp="everyone" w:colFirst="3" w:colLast="3"/>
                  <w:permStart w:id="450699022" w:edGrp="everyone" w:colFirst="4" w:colLast="4"/>
                  <w:permStart w:id="513422253" w:edGrp="everyone" w:colFirst="5" w:colLast="5"/>
                  <w:permEnd w:id="668687333"/>
                  <w:permEnd w:id="1945184374"/>
                  <w:permEnd w:id="31016967"/>
                  <w:permEnd w:id="790430597"/>
                </w:p>
              </w:tc>
              <w:tc>
                <w:tcPr>
                  <w:tcW w:w="3658" w:type="dxa"/>
                  <w:vAlign w:val="center"/>
                </w:tcPr>
                <w:p w14:paraId="1959E0E1" w14:textId="77777777" w:rsidR="00F42836" w:rsidRPr="009333B7" w:rsidRDefault="00671F38" w:rsidP="00543826">
                  <w:r w:rsidRPr="009333B7">
                    <w:t>Członek Komisji Sędziowskiej:</w:t>
                  </w:r>
                </w:p>
              </w:tc>
              <w:tc>
                <w:tcPr>
                  <w:tcW w:w="4704" w:type="dxa"/>
                  <w:vAlign w:val="center"/>
                </w:tcPr>
                <w:p w14:paraId="2814D901" w14:textId="77777777" w:rsidR="00F42836" w:rsidRPr="009333B7" w:rsidRDefault="00FB1366" w:rsidP="00543826">
                  <w:sdt>
                    <w:sdtPr>
                      <w:id w:val="-2022922960"/>
                      <w:placeholder>
                        <w:docPart w:val="AAE197DF7A7E42CD9BB2C2CAA03AAA73"/>
                      </w:placeholder>
                      <w:showingPlcHdr/>
                    </w:sdtPr>
                    <w:sdtEndPr/>
                    <w:sdtContent>
                      <w:r w:rsidR="00F42836" w:rsidRPr="00C54B46">
                        <w:rPr>
                          <w:rStyle w:val="Tekstzastpczy"/>
                          <w:shd w:val="clear" w:color="auto" w:fill="FFF2CC" w:themeFill="accent4" w:themeFillTint="33"/>
                        </w:rPr>
                        <w:t>Imię i Nazwisko</w:t>
                      </w:r>
                    </w:sdtContent>
                  </w:sdt>
                </w:p>
              </w:tc>
              <w:tc>
                <w:tcPr>
                  <w:tcW w:w="987" w:type="dxa"/>
                  <w:vAlign w:val="center"/>
                </w:tcPr>
                <w:p w14:paraId="42D5B6DB" w14:textId="77777777" w:rsidR="00F42836" w:rsidRPr="009333B7" w:rsidRDefault="00FB1366" w:rsidP="00543826">
                  <w:pPr>
                    <w:jc w:val="center"/>
                  </w:pPr>
                  <w:sdt>
                    <w:sdtPr>
                      <w:id w:val="2139601585"/>
                      <w:placeholder>
                        <w:docPart w:val="4CC1AF4C4D234B1DB1FF17A0299BC810"/>
                      </w:placeholder>
                      <w:showingPlcHdr/>
                    </w:sdtPr>
                    <w:sdtEndPr/>
                    <w:sdtContent>
                      <w:r w:rsidR="00F42836" w:rsidRPr="00C54B46">
                        <w:rPr>
                          <w:shd w:val="clear" w:color="auto" w:fill="FFF2CC" w:themeFill="accent4" w:themeFillTint="33"/>
                        </w:rPr>
                        <w:t>licencja</w:t>
                      </w:r>
                    </w:sdtContent>
                  </w:sdt>
                </w:p>
              </w:tc>
              <w:tc>
                <w:tcPr>
                  <w:tcW w:w="1246" w:type="dxa"/>
                  <w:vAlign w:val="center"/>
                </w:tcPr>
                <w:sdt>
                  <w:sdtPr>
                    <w:id w:val="1850911814"/>
                  </w:sdtPr>
                  <w:sdtEndPr/>
                  <w:sdtContent>
                    <w:p w14:paraId="1BD4D1F1" w14:textId="77777777" w:rsidR="00F42836" w:rsidRPr="009333B7" w:rsidRDefault="00F42836" w:rsidP="00543826">
                      <w:pPr>
                        <w:jc w:val="center"/>
                      </w:pPr>
                      <w:r w:rsidRPr="00C54B46">
                        <w:rPr>
                          <w:shd w:val="clear" w:color="auto" w:fill="FFF2CC" w:themeFill="accent4" w:themeFillTint="33"/>
                        </w:rPr>
                        <w:t>telefon</w:t>
                      </w:r>
                    </w:p>
                  </w:sdtContent>
                </w:sdt>
              </w:tc>
              <w:tc>
                <w:tcPr>
                  <w:tcW w:w="3210" w:type="dxa"/>
                  <w:vAlign w:val="center"/>
                </w:tcPr>
                <w:sdt>
                  <w:sdtPr>
                    <w:id w:val="1872888125"/>
                  </w:sdtPr>
                  <w:sdtEndPr/>
                  <w:sdtContent>
                    <w:p w14:paraId="4E86D0FC" w14:textId="77777777" w:rsidR="00F42836" w:rsidRPr="009333B7" w:rsidRDefault="00F42836" w:rsidP="00543826">
                      <w:pPr>
                        <w:jc w:val="center"/>
                      </w:pPr>
                      <w:r w:rsidRPr="00C54B46">
                        <w:rPr>
                          <w:shd w:val="clear" w:color="auto" w:fill="FFF2CC" w:themeFill="accent4" w:themeFillTint="33"/>
                        </w:rPr>
                        <w:t>Adres e-mail</w:t>
                      </w:r>
                    </w:p>
                  </w:sdtContent>
                </w:sdt>
              </w:tc>
            </w:tr>
            <w:tr w:rsidR="00F42836" w:rsidRPr="009333B7" w14:paraId="6CA2BF08" w14:textId="77777777" w:rsidTr="00761D62">
              <w:trPr>
                <w:cantSplit/>
                <w:trHeight w:val="340"/>
                <w:jc w:val="center"/>
              </w:trPr>
              <w:tc>
                <w:tcPr>
                  <w:tcW w:w="477" w:type="dxa"/>
                  <w:vAlign w:val="center"/>
                </w:tcPr>
                <w:p w14:paraId="5DBA91B5" w14:textId="77777777" w:rsidR="00F42836" w:rsidRPr="009333B7" w:rsidRDefault="00F42836" w:rsidP="00F42836">
                  <w:pPr>
                    <w:pStyle w:val="Akapitzlist"/>
                    <w:numPr>
                      <w:ilvl w:val="0"/>
                      <w:numId w:val="4"/>
                    </w:numPr>
                    <w:spacing w:after="0" w:line="240" w:lineRule="auto"/>
                    <w:jc w:val="center"/>
                  </w:pPr>
                  <w:permStart w:id="879182169" w:edGrp="everyone" w:colFirst="2" w:colLast="2"/>
                  <w:permStart w:id="995300087" w:edGrp="everyone" w:colFirst="3" w:colLast="3"/>
                  <w:permStart w:id="2136346487" w:edGrp="everyone" w:colFirst="4" w:colLast="4"/>
                  <w:permStart w:id="993808780" w:edGrp="everyone" w:colFirst="5" w:colLast="5"/>
                  <w:permEnd w:id="1240674585"/>
                  <w:permEnd w:id="426779753"/>
                  <w:permEnd w:id="450699022"/>
                  <w:permEnd w:id="513422253"/>
                </w:p>
              </w:tc>
              <w:tc>
                <w:tcPr>
                  <w:tcW w:w="3658" w:type="dxa"/>
                  <w:vAlign w:val="center"/>
                </w:tcPr>
                <w:p w14:paraId="5974AD09" w14:textId="77777777" w:rsidR="00F42836" w:rsidRPr="009333B7" w:rsidRDefault="00F42836" w:rsidP="00543826">
                  <w:r w:rsidRPr="009333B7">
                    <w:t>Członek Komisji Sędziowskiej:</w:t>
                  </w:r>
                </w:p>
              </w:tc>
              <w:tc>
                <w:tcPr>
                  <w:tcW w:w="4704" w:type="dxa"/>
                  <w:vAlign w:val="center"/>
                </w:tcPr>
                <w:p w14:paraId="6C1F1BC4" w14:textId="77777777" w:rsidR="00F42836" w:rsidRPr="009333B7" w:rsidRDefault="00FB1366" w:rsidP="00543826">
                  <w:sdt>
                    <w:sdtPr>
                      <w:id w:val="1555813225"/>
                      <w:placeholder>
                        <w:docPart w:val="3AF4954C1EE74236A39DB1197E159309"/>
                      </w:placeholder>
                      <w:showingPlcHdr/>
                    </w:sdtPr>
                    <w:sdtEndPr/>
                    <w:sdtContent>
                      <w:r w:rsidR="00F42836" w:rsidRPr="00C54B46">
                        <w:rPr>
                          <w:rStyle w:val="Tekstzastpczy"/>
                          <w:shd w:val="clear" w:color="auto" w:fill="FFF2CC" w:themeFill="accent4" w:themeFillTint="33"/>
                        </w:rPr>
                        <w:t>Imię i Nazwisko</w:t>
                      </w:r>
                    </w:sdtContent>
                  </w:sdt>
                </w:p>
              </w:tc>
              <w:tc>
                <w:tcPr>
                  <w:tcW w:w="987" w:type="dxa"/>
                  <w:vAlign w:val="center"/>
                </w:tcPr>
                <w:p w14:paraId="007924D2" w14:textId="77777777" w:rsidR="00F42836" w:rsidRPr="009333B7" w:rsidRDefault="00FB1366" w:rsidP="00543826">
                  <w:pPr>
                    <w:jc w:val="center"/>
                  </w:pPr>
                  <w:sdt>
                    <w:sdtPr>
                      <w:id w:val="-1184978274"/>
                      <w:placeholder>
                        <w:docPart w:val="D6E2AF69D1A94ABBB27320C4911C6057"/>
                      </w:placeholder>
                      <w:showingPlcHdr/>
                    </w:sdtPr>
                    <w:sdtEndPr/>
                    <w:sdtContent>
                      <w:r w:rsidR="00F42836" w:rsidRPr="00C54B46">
                        <w:rPr>
                          <w:shd w:val="clear" w:color="auto" w:fill="FFF2CC" w:themeFill="accent4" w:themeFillTint="33"/>
                        </w:rPr>
                        <w:t>licencja</w:t>
                      </w:r>
                    </w:sdtContent>
                  </w:sdt>
                </w:p>
              </w:tc>
              <w:tc>
                <w:tcPr>
                  <w:tcW w:w="1246" w:type="dxa"/>
                  <w:vAlign w:val="center"/>
                </w:tcPr>
                <w:sdt>
                  <w:sdtPr>
                    <w:id w:val="-549837033"/>
                  </w:sdtPr>
                  <w:sdtEndPr/>
                  <w:sdtContent>
                    <w:p w14:paraId="42862E15" w14:textId="77777777" w:rsidR="00F42836" w:rsidRPr="009333B7" w:rsidRDefault="00F42836" w:rsidP="00543826">
                      <w:pPr>
                        <w:jc w:val="center"/>
                      </w:pPr>
                      <w:r w:rsidRPr="00C54B46">
                        <w:rPr>
                          <w:shd w:val="clear" w:color="auto" w:fill="FFF2CC" w:themeFill="accent4" w:themeFillTint="33"/>
                        </w:rPr>
                        <w:t>telefon</w:t>
                      </w:r>
                    </w:p>
                  </w:sdtContent>
                </w:sdt>
              </w:tc>
              <w:tc>
                <w:tcPr>
                  <w:tcW w:w="3210" w:type="dxa"/>
                  <w:vAlign w:val="center"/>
                </w:tcPr>
                <w:sdt>
                  <w:sdtPr>
                    <w:id w:val="-601795364"/>
                  </w:sdtPr>
                  <w:sdtEndPr/>
                  <w:sdtContent>
                    <w:p w14:paraId="30A2B266" w14:textId="77777777" w:rsidR="00F42836" w:rsidRPr="009333B7" w:rsidRDefault="00F42836" w:rsidP="00543826">
                      <w:pPr>
                        <w:jc w:val="center"/>
                      </w:pPr>
                      <w:r w:rsidRPr="00C54B46">
                        <w:rPr>
                          <w:shd w:val="clear" w:color="auto" w:fill="FFF2CC" w:themeFill="accent4" w:themeFillTint="33"/>
                        </w:rPr>
                        <w:t>Adres e-mail</w:t>
                      </w:r>
                    </w:p>
                  </w:sdtContent>
                </w:sdt>
              </w:tc>
            </w:tr>
            <w:tr w:rsidR="006528EA" w:rsidRPr="009333B7" w14:paraId="2A1DB311" w14:textId="77777777" w:rsidTr="00761D62">
              <w:trPr>
                <w:cantSplit/>
                <w:trHeight w:val="340"/>
                <w:jc w:val="center"/>
              </w:trPr>
              <w:tc>
                <w:tcPr>
                  <w:tcW w:w="477" w:type="dxa"/>
                  <w:vAlign w:val="center"/>
                </w:tcPr>
                <w:p w14:paraId="3A8776CA" w14:textId="77777777" w:rsidR="006528EA" w:rsidRPr="009333B7" w:rsidRDefault="006528EA" w:rsidP="006528EA">
                  <w:pPr>
                    <w:pStyle w:val="Akapitzlist"/>
                    <w:numPr>
                      <w:ilvl w:val="0"/>
                      <w:numId w:val="4"/>
                    </w:numPr>
                    <w:spacing w:after="0" w:line="240" w:lineRule="auto"/>
                    <w:jc w:val="center"/>
                  </w:pPr>
                  <w:permStart w:id="17314401" w:edGrp="everyone" w:colFirst="2" w:colLast="2"/>
                  <w:permStart w:id="343944591" w:edGrp="everyone" w:colFirst="3" w:colLast="3"/>
                  <w:permStart w:id="1096430106" w:edGrp="everyone" w:colFirst="4" w:colLast="4"/>
                  <w:permStart w:id="1904692495" w:edGrp="everyone" w:colFirst="5" w:colLast="5"/>
                  <w:permEnd w:id="879182169"/>
                  <w:permEnd w:id="995300087"/>
                  <w:permEnd w:id="2136346487"/>
                  <w:permEnd w:id="993808780"/>
                </w:p>
              </w:tc>
              <w:tc>
                <w:tcPr>
                  <w:tcW w:w="3658" w:type="dxa"/>
                  <w:vAlign w:val="center"/>
                </w:tcPr>
                <w:p w14:paraId="79E4F7F9" w14:textId="77777777" w:rsidR="006528EA" w:rsidRPr="009333B7" w:rsidRDefault="006528EA" w:rsidP="006528EA">
                  <w:r w:rsidRPr="009333B7">
                    <w:t>Członek Komisji Sędziowskiej:</w:t>
                  </w:r>
                </w:p>
              </w:tc>
              <w:tc>
                <w:tcPr>
                  <w:tcW w:w="4704" w:type="dxa"/>
                  <w:vAlign w:val="center"/>
                </w:tcPr>
                <w:p w14:paraId="600A0E6E" w14:textId="77777777" w:rsidR="006528EA" w:rsidRPr="009333B7" w:rsidRDefault="00FB1366" w:rsidP="006528EA">
                  <w:sdt>
                    <w:sdtPr>
                      <w:id w:val="-1546440306"/>
                      <w:placeholder>
                        <w:docPart w:val="8E90919206A448BEA216ECCF6C989AE4"/>
                      </w:placeholder>
                      <w:showingPlcHdr/>
                    </w:sdtPr>
                    <w:sdtEndPr/>
                    <w:sdtContent>
                      <w:r w:rsidR="006528EA" w:rsidRPr="00C54B46">
                        <w:rPr>
                          <w:rStyle w:val="Tekstzastpczy"/>
                          <w:shd w:val="clear" w:color="auto" w:fill="FFF2CC" w:themeFill="accent4" w:themeFillTint="33"/>
                        </w:rPr>
                        <w:t>Imię i Nazwisko – jeśli nie powołano usuń tę linię</w:t>
                      </w:r>
                    </w:sdtContent>
                  </w:sdt>
                </w:p>
              </w:tc>
              <w:tc>
                <w:tcPr>
                  <w:tcW w:w="987" w:type="dxa"/>
                  <w:vAlign w:val="center"/>
                </w:tcPr>
                <w:p w14:paraId="7CD87F47" w14:textId="77777777" w:rsidR="006528EA" w:rsidRPr="009333B7" w:rsidRDefault="00FB1366" w:rsidP="006528EA">
                  <w:pPr>
                    <w:jc w:val="center"/>
                  </w:pPr>
                  <w:sdt>
                    <w:sdtPr>
                      <w:id w:val="1822312919"/>
                      <w:placeholder>
                        <w:docPart w:val="5D913557DBE5417CA8B2A34991D082B4"/>
                      </w:placeholder>
                      <w:showingPlcHdr/>
                    </w:sdtPr>
                    <w:sdtEndPr/>
                    <w:sdtContent>
                      <w:r w:rsidR="006528EA" w:rsidRPr="00C54B46">
                        <w:rPr>
                          <w:shd w:val="clear" w:color="auto" w:fill="FFF2CC" w:themeFill="accent4" w:themeFillTint="33"/>
                        </w:rPr>
                        <w:t>licencja</w:t>
                      </w:r>
                    </w:sdtContent>
                  </w:sdt>
                </w:p>
              </w:tc>
              <w:tc>
                <w:tcPr>
                  <w:tcW w:w="1246" w:type="dxa"/>
                  <w:vAlign w:val="center"/>
                </w:tcPr>
                <w:sdt>
                  <w:sdtPr>
                    <w:id w:val="-19863916"/>
                  </w:sdtPr>
                  <w:sdtEndPr/>
                  <w:sdtContent>
                    <w:p w14:paraId="1897C786" w14:textId="77777777" w:rsidR="006528EA" w:rsidRPr="009333B7" w:rsidRDefault="006528EA" w:rsidP="006528EA">
                      <w:pPr>
                        <w:jc w:val="center"/>
                      </w:pPr>
                      <w:r w:rsidRPr="00C54B46">
                        <w:rPr>
                          <w:shd w:val="clear" w:color="auto" w:fill="FFF2CC" w:themeFill="accent4" w:themeFillTint="33"/>
                        </w:rPr>
                        <w:t>telefon</w:t>
                      </w:r>
                    </w:p>
                  </w:sdtContent>
                </w:sdt>
              </w:tc>
              <w:tc>
                <w:tcPr>
                  <w:tcW w:w="3210" w:type="dxa"/>
                  <w:vAlign w:val="center"/>
                </w:tcPr>
                <w:sdt>
                  <w:sdtPr>
                    <w:id w:val="865330847"/>
                  </w:sdtPr>
                  <w:sdtEndPr/>
                  <w:sdtContent>
                    <w:p w14:paraId="11CE158E" w14:textId="77777777" w:rsidR="006528EA" w:rsidRPr="009333B7" w:rsidRDefault="006528EA" w:rsidP="006528EA">
                      <w:pPr>
                        <w:jc w:val="center"/>
                      </w:pPr>
                      <w:r w:rsidRPr="00C54B46">
                        <w:rPr>
                          <w:shd w:val="clear" w:color="auto" w:fill="FFF2CC" w:themeFill="accent4" w:themeFillTint="33"/>
                        </w:rPr>
                        <w:t>Adres e-mail</w:t>
                      </w:r>
                    </w:p>
                  </w:sdtContent>
                </w:sdt>
              </w:tc>
            </w:tr>
            <w:tr w:rsidR="00F42836" w:rsidRPr="009333B7" w14:paraId="0D534A1D" w14:textId="77777777" w:rsidTr="00761D62">
              <w:trPr>
                <w:cantSplit/>
                <w:trHeight w:val="340"/>
                <w:jc w:val="center"/>
              </w:trPr>
              <w:tc>
                <w:tcPr>
                  <w:tcW w:w="477" w:type="dxa"/>
                  <w:vAlign w:val="center"/>
                </w:tcPr>
                <w:p w14:paraId="506B5BC8" w14:textId="77777777" w:rsidR="00F42836" w:rsidRPr="009333B7" w:rsidRDefault="00F42836" w:rsidP="00F42836">
                  <w:pPr>
                    <w:pStyle w:val="Akapitzlist"/>
                    <w:numPr>
                      <w:ilvl w:val="0"/>
                      <w:numId w:val="4"/>
                    </w:numPr>
                    <w:spacing w:after="0" w:line="240" w:lineRule="auto"/>
                    <w:jc w:val="center"/>
                  </w:pPr>
                  <w:permStart w:id="1460014452" w:edGrp="everyone" w:colFirst="2" w:colLast="2"/>
                  <w:permStart w:id="995709841" w:edGrp="everyone" w:colFirst="3" w:colLast="3"/>
                  <w:permStart w:id="199062128" w:edGrp="everyone" w:colFirst="4" w:colLast="4"/>
                  <w:permStart w:id="30358988" w:edGrp="everyone" w:colFirst="5" w:colLast="5"/>
                  <w:permEnd w:id="17314401"/>
                  <w:permEnd w:id="343944591"/>
                  <w:permEnd w:id="1096430106"/>
                  <w:permEnd w:id="1904692495"/>
                </w:p>
              </w:tc>
              <w:tc>
                <w:tcPr>
                  <w:tcW w:w="3658" w:type="dxa"/>
                  <w:vAlign w:val="center"/>
                </w:tcPr>
                <w:p w14:paraId="41ACE1DF" w14:textId="77777777" w:rsidR="00F42836" w:rsidRPr="009333B7" w:rsidRDefault="00F42836" w:rsidP="00543826">
                  <w:r w:rsidRPr="009333B7">
                    <w:t>Członek Komisji Sędziowskiej:</w:t>
                  </w:r>
                </w:p>
              </w:tc>
              <w:tc>
                <w:tcPr>
                  <w:tcW w:w="4704" w:type="dxa"/>
                  <w:vAlign w:val="center"/>
                </w:tcPr>
                <w:p w14:paraId="2061F62A" w14:textId="77777777" w:rsidR="00F42836" w:rsidRPr="009333B7" w:rsidRDefault="00FB1366" w:rsidP="00543826">
                  <w:sdt>
                    <w:sdtPr>
                      <w:id w:val="528231964"/>
                      <w:placeholder>
                        <w:docPart w:val="C604E3DFE2484BE0AD5E804D09FAA2D3"/>
                      </w:placeholder>
                      <w:showingPlcHdr/>
                    </w:sdtPr>
                    <w:sdtEndPr/>
                    <w:sdtContent>
                      <w:r w:rsidR="00F42836" w:rsidRPr="00C54B46">
                        <w:rPr>
                          <w:rStyle w:val="Tekstzastpczy"/>
                          <w:shd w:val="clear" w:color="auto" w:fill="FFF2CC" w:themeFill="accent4" w:themeFillTint="33"/>
                        </w:rPr>
                        <w:t>Imię i Nazwisko – jeśli nie powołano usuń tę linię</w:t>
                      </w:r>
                    </w:sdtContent>
                  </w:sdt>
                </w:p>
              </w:tc>
              <w:tc>
                <w:tcPr>
                  <w:tcW w:w="987" w:type="dxa"/>
                  <w:vAlign w:val="center"/>
                </w:tcPr>
                <w:p w14:paraId="692D6E0A" w14:textId="77777777" w:rsidR="00F42836" w:rsidRPr="009333B7" w:rsidRDefault="00FB1366" w:rsidP="00543826">
                  <w:pPr>
                    <w:jc w:val="center"/>
                  </w:pPr>
                  <w:sdt>
                    <w:sdtPr>
                      <w:id w:val="-1896114779"/>
                      <w:placeholder>
                        <w:docPart w:val="F5BE40A2DCDA45E4A4E68FCED30D34CD"/>
                      </w:placeholder>
                      <w:showingPlcHdr/>
                    </w:sdtPr>
                    <w:sdtEndPr/>
                    <w:sdtContent>
                      <w:r w:rsidR="00F42836" w:rsidRPr="00C54B46">
                        <w:rPr>
                          <w:shd w:val="clear" w:color="auto" w:fill="FFF2CC" w:themeFill="accent4" w:themeFillTint="33"/>
                        </w:rPr>
                        <w:t>licencja</w:t>
                      </w:r>
                    </w:sdtContent>
                  </w:sdt>
                </w:p>
              </w:tc>
              <w:tc>
                <w:tcPr>
                  <w:tcW w:w="1246" w:type="dxa"/>
                  <w:vAlign w:val="center"/>
                </w:tcPr>
                <w:sdt>
                  <w:sdtPr>
                    <w:id w:val="1010026606"/>
                  </w:sdtPr>
                  <w:sdtEndPr/>
                  <w:sdtContent>
                    <w:p w14:paraId="0EE36C19" w14:textId="77777777" w:rsidR="00F42836" w:rsidRPr="009333B7" w:rsidRDefault="00F42836" w:rsidP="00543826">
                      <w:pPr>
                        <w:jc w:val="center"/>
                      </w:pPr>
                      <w:r w:rsidRPr="00C54B46">
                        <w:rPr>
                          <w:shd w:val="clear" w:color="auto" w:fill="FFF2CC" w:themeFill="accent4" w:themeFillTint="33"/>
                        </w:rPr>
                        <w:t>telefon</w:t>
                      </w:r>
                    </w:p>
                  </w:sdtContent>
                </w:sdt>
              </w:tc>
              <w:tc>
                <w:tcPr>
                  <w:tcW w:w="3210" w:type="dxa"/>
                  <w:vAlign w:val="center"/>
                </w:tcPr>
                <w:sdt>
                  <w:sdtPr>
                    <w:id w:val="-2038269507"/>
                  </w:sdtPr>
                  <w:sdtEndPr/>
                  <w:sdtContent>
                    <w:p w14:paraId="45B6B53A" w14:textId="77777777" w:rsidR="00F42836" w:rsidRPr="009333B7" w:rsidRDefault="00F42836" w:rsidP="00543826">
                      <w:pPr>
                        <w:jc w:val="center"/>
                      </w:pPr>
                      <w:r w:rsidRPr="00C54B46">
                        <w:rPr>
                          <w:shd w:val="clear" w:color="auto" w:fill="FFF2CC" w:themeFill="accent4" w:themeFillTint="33"/>
                        </w:rPr>
                        <w:t>Adres e-mail</w:t>
                      </w:r>
                    </w:p>
                  </w:sdtContent>
                </w:sdt>
              </w:tc>
            </w:tr>
            <w:tr w:rsidR="00F42836" w:rsidRPr="009333B7" w14:paraId="623A185D" w14:textId="77777777" w:rsidTr="00761D62">
              <w:trPr>
                <w:cantSplit/>
                <w:trHeight w:val="340"/>
                <w:jc w:val="center"/>
              </w:trPr>
              <w:tc>
                <w:tcPr>
                  <w:tcW w:w="477" w:type="dxa"/>
                  <w:vAlign w:val="center"/>
                </w:tcPr>
                <w:p w14:paraId="4F4EFE6B" w14:textId="77777777" w:rsidR="00F42836" w:rsidRPr="009333B7" w:rsidRDefault="00F42836" w:rsidP="00F42836">
                  <w:pPr>
                    <w:pStyle w:val="Akapitzlist"/>
                    <w:numPr>
                      <w:ilvl w:val="0"/>
                      <w:numId w:val="4"/>
                    </w:numPr>
                    <w:spacing w:after="0" w:line="240" w:lineRule="auto"/>
                    <w:jc w:val="center"/>
                  </w:pPr>
                  <w:permStart w:id="774571319" w:edGrp="everyone" w:colFirst="2" w:colLast="2"/>
                  <w:permStart w:id="1069699315" w:edGrp="everyone" w:colFirst="3" w:colLast="3"/>
                  <w:permStart w:id="862931046" w:edGrp="everyone" w:colFirst="4" w:colLast="4"/>
                  <w:permStart w:id="1130523886" w:edGrp="everyone" w:colFirst="5" w:colLast="5"/>
                  <w:permEnd w:id="1460014452"/>
                  <w:permEnd w:id="995709841"/>
                  <w:permEnd w:id="199062128"/>
                  <w:permEnd w:id="30358988"/>
                </w:p>
              </w:tc>
              <w:tc>
                <w:tcPr>
                  <w:tcW w:w="3658" w:type="dxa"/>
                  <w:vAlign w:val="center"/>
                </w:tcPr>
                <w:p w14:paraId="24833E71" w14:textId="77777777" w:rsidR="00F42836" w:rsidRPr="009333B7" w:rsidRDefault="00E53327" w:rsidP="00543826">
                  <w:r w:rsidRPr="009333B7">
                    <w:t>Delegat Techniczny:</w:t>
                  </w:r>
                </w:p>
              </w:tc>
              <w:tc>
                <w:tcPr>
                  <w:tcW w:w="4704" w:type="dxa"/>
                  <w:vAlign w:val="center"/>
                </w:tcPr>
                <w:p w14:paraId="59FF3A49" w14:textId="77777777" w:rsidR="00F42836" w:rsidRPr="009333B7" w:rsidRDefault="00FB1366" w:rsidP="00543826">
                  <w:sdt>
                    <w:sdtPr>
                      <w:id w:val="1571387428"/>
                      <w:placeholder>
                        <w:docPart w:val="E41742CC528640E286CBB956D79D2611"/>
                      </w:placeholder>
                      <w:showingPlcHdr/>
                    </w:sdtPr>
                    <w:sdtEndPr/>
                    <w:sdtContent>
                      <w:r w:rsidR="00F42836" w:rsidRPr="00C54B46">
                        <w:rPr>
                          <w:rStyle w:val="Tekstzastpczy"/>
                          <w:shd w:val="clear" w:color="auto" w:fill="FFF2CC" w:themeFill="accent4" w:themeFillTint="33"/>
                        </w:rPr>
                        <w:t>Imię i Nazwisko – jeśli nie powołano usuń tę linię</w:t>
                      </w:r>
                    </w:sdtContent>
                  </w:sdt>
                </w:p>
              </w:tc>
              <w:tc>
                <w:tcPr>
                  <w:tcW w:w="987" w:type="dxa"/>
                  <w:vAlign w:val="center"/>
                </w:tcPr>
                <w:p w14:paraId="2F6BD611" w14:textId="77777777" w:rsidR="00F42836" w:rsidRPr="009333B7" w:rsidRDefault="00FB1366" w:rsidP="00543826">
                  <w:pPr>
                    <w:jc w:val="center"/>
                  </w:pPr>
                  <w:sdt>
                    <w:sdtPr>
                      <w:id w:val="-1142808017"/>
                      <w:placeholder>
                        <w:docPart w:val="5513DCB4FDF2440188029E645AC824F4"/>
                      </w:placeholder>
                      <w:showingPlcHdr/>
                    </w:sdtPr>
                    <w:sdtEndPr/>
                    <w:sdtContent>
                      <w:r w:rsidR="00F42836" w:rsidRPr="00C54B46">
                        <w:rPr>
                          <w:shd w:val="clear" w:color="auto" w:fill="FFF2CC" w:themeFill="accent4" w:themeFillTint="33"/>
                        </w:rPr>
                        <w:t>licencja</w:t>
                      </w:r>
                    </w:sdtContent>
                  </w:sdt>
                </w:p>
              </w:tc>
              <w:tc>
                <w:tcPr>
                  <w:tcW w:w="1246" w:type="dxa"/>
                  <w:vAlign w:val="center"/>
                </w:tcPr>
                <w:sdt>
                  <w:sdtPr>
                    <w:id w:val="-1550299072"/>
                  </w:sdtPr>
                  <w:sdtEndPr/>
                  <w:sdtContent>
                    <w:p w14:paraId="570011F5" w14:textId="77777777" w:rsidR="00F42836" w:rsidRPr="009333B7" w:rsidRDefault="00F42836" w:rsidP="00543826">
                      <w:pPr>
                        <w:jc w:val="center"/>
                      </w:pPr>
                      <w:r w:rsidRPr="00C54B46">
                        <w:rPr>
                          <w:shd w:val="clear" w:color="auto" w:fill="FFF2CC" w:themeFill="accent4" w:themeFillTint="33"/>
                        </w:rPr>
                        <w:t>telefon</w:t>
                      </w:r>
                    </w:p>
                  </w:sdtContent>
                </w:sdt>
              </w:tc>
              <w:tc>
                <w:tcPr>
                  <w:tcW w:w="3210" w:type="dxa"/>
                  <w:vAlign w:val="center"/>
                </w:tcPr>
                <w:sdt>
                  <w:sdtPr>
                    <w:id w:val="-292282312"/>
                  </w:sdtPr>
                  <w:sdtEndPr/>
                  <w:sdtContent>
                    <w:p w14:paraId="38BDBE4B" w14:textId="77777777" w:rsidR="00F42836" w:rsidRPr="009333B7" w:rsidRDefault="00F42836" w:rsidP="00543826">
                      <w:pPr>
                        <w:jc w:val="center"/>
                      </w:pPr>
                      <w:r w:rsidRPr="00C54B46">
                        <w:rPr>
                          <w:shd w:val="clear" w:color="auto" w:fill="FFF2CC" w:themeFill="accent4" w:themeFillTint="33"/>
                        </w:rPr>
                        <w:t>Adres e-mail</w:t>
                      </w:r>
                    </w:p>
                  </w:sdtContent>
                </w:sdt>
              </w:tc>
            </w:tr>
            <w:tr w:rsidR="00F42836" w:rsidRPr="009333B7" w14:paraId="6FD2CC0D" w14:textId="77777777" w:rsidTr="00761D62">
              <w:trPr>
                <w:cantSplit/>
                <w:trHeight w:val="340"/>
                <w:jc w:val="center"/>
              </w:trPr>
              <w:tc>
                <w:tcPr>
                  <w:tcW w:w="477" w:type="dxa"/>
                  <w:vAlign w:val="center"/>
                </w:tcPr>
                <w:p w14:paraId="69C58ECF" w14:textId="77777777" w:rsidR="00F42836" w:rsidRPr="009333B7" w:rsidRDefault="00F42836" w:rsidP="00F42836">
                  <w:pPr>
                    <w:pStyle w:val="Akapitzlist"/>
                    <w:numPr>
                      <w:ilvl w:val="0"/>
                      <w:numId w:val="4"/>
                    </w:numPr>
                    <w:spacing w:after="0" w:line="240" w:lineRule="auto"/>
                    <w:jc w:val="center"/>
                  </w:pPr>
                  <w:permStart w:id="533287231" w:edGrp="everyone" w:colFirst="2" w:colLast="2"/>
                  <w:permStart w:id="313335096" w:edGrp="everyone" w:colFirst="3" w:colLast="3"/>
                  <w:permStart w:id="2077041535" w:edGrp="everyone" w:colFirst="4" w:colLast="4"/>
                  <w:permStart w:id="1860451261" w:edGrp="everyone" w:colFirst="5" w:colLast="5"/>
                  <w:permEnd w:id="774571319"/>
                  <w:permEnd w:id="1069699315"/>
                  <w:permEnd w:id="862931046"/>
                  <w:permEnd w:id="1130523886"/>
                </w:p>
              </w:tc>
              <w:tc>
                <w:tcPr>
                  <w:tcW w:w="3658" w:type="dxa"/>
                  <w:vAlign w:val="center"/>
                </w:tcPr>
                <w:p w14:paraId="5B049209" w14:textId="77777777" w:rsidR="00F42836" w:rsidRPr="009333B7" w:rsidRDefault="00E53327" w:rsidP="00543826">
                  <w:r>
                    <w:t xml:space="preserve">Asystent </w:t>
                  </w:r>
                  <w:r w:rsidR="00F42836" w:rsidRPr="009333B7">
                    <w:t>Delegat</w:t>
                  </w:r>
                  <w:r>
                    <w:t>a</w:t>
                  </w:r>
                  <w:r w:rsidR="00F42836" w:rsidRPr="009333B7">
                    <w:t xml:space="preserve"> Techniczn</w:t>
                  </w:r>
                  <w:r>
                    <w:t>ego</w:t>
                  </w:r>
                  <w:r w:rsidR="00F42836" w:rsidRPr="009333B7">
                    <w:t>:</w:t>
                  </w:r>
                </w:p>
              </w:tc>
              <w:tc>
                <w:tcPr>
                  <w:tcW w:w="4704" w:type="dxa"/>
                  <w:vAlign w:val="center"/>
                </w:tcPr>
                <w:p w14:paraId="59634041" w14:textId="77777777" w:rsidR="00F42836" w:rsidRPr="009333B7" w:rsidRDefault="00FB1366" w:rsidP="00543826">
                  <w:sdt>
                    <w:sdtPr>
                      <w:id w:val="538787930"/>
                      <w:placeholder>
                        <w:docPart w:val="108F810A267243DFAC3F79CDF1D0160E"/>
                      </w:placeholder>
                      <w:showingPlcHdr/>
                    </w:sdtPr>
                    <w:sdtEndPr/>
                    <w:sdtContent>
                      <w:r w:rsidR="00F42836" w:rsidRPr="00C54B46">
                        <w:rPr>
                          <w:rStyle w:val="Tekstzastpczy"/>
                          <w:shd w:val="clear" w:color="auto" w:fill="FFF2CC" w:themeFill="accent4" w:themeFillTint="33"/>
                        </w:rPr>
                        <w:t>Imię i Nazwisko – jeśli nie powołano usuń tę linię</w:t>
                      </w:r>
                    </w:sdtContent>
                  </w:sdt>
                </w:p>
              </w:tc>
              <w:tc>
                <w:tcPr>
                  <w:tcW w:w="987" w:type="dxa"/>
                  <w:vAlign w:val="center"/>
                </w:tcPr>
                <w:p w14:paraId="4FA4E769" w14:textId="77777777" w:rsidR="00F42836" w:rsidRPr="009333B7" w:rsidRDefault="00FB1366" w:rsidP="00543826">
                  <w:pPr>
                    <w:jc w:val="center"/>
                  </w:pPr>
                  <w:sdt>
                    <w:sdtPr>
                      <w:id w:val="839283199"/>
                      <w:placeholder>
                        <w:docPart w:val="EB9777DA331A43FE9DE33E8C1445A989"/>
                      </w:placeholder>
                      <w:showingPlcHdr/>
                    </w:sdtPr>
                    <w:sdtEndPr/>
                    <w:sdtContent>
                      <w:r w:rsidR="00F42836" w:rsidRPr="00C54B46">
                        <w:rPr>
                          <w:shd w:val="clear" w:color="auto" w:fill="FFF2CC" w:themeFill="accent4" w:themeFillTint="33"/>
                        </w:rPr>
                        <w:t>licencja</w:t>
                      </w:r>
                    </w:sdtContent>
                  </w:sdt>
                </w:p>
              </w:tc>
              <w:tc>
                <w:tcPr>
                  <w:tcW w:w="1246" w:type="dxa"/>
                  <w:vAlign w:val="center"/>
                </w:tcPr>
                <w:sdt>
                  <w:sdtPr>
                    <w:id w:val="-1464644957"/>
                  </w:sdtPr>
                  <w:sdtEndPr/>
                  <w:sdtContent>
                    <w:p w14:paraId="044E9345" w14:textId="77777777" w:rsidR="00F42836" w:rsidRPr="009333B7" w:rsidRDefault="00F42836" w:rsidP="00543826">
                      <w:pPr>
                        <w:jc w:val="center"/>
                      </w:pPr>
                      <w:r w:rsidRPr="00C54B46">
                        <w:rPr>
                          <w:shd w:val="clear" w:color="auto" w:fill="FFF2CC" w:themeFill="accent4" w:themeFillTint="33"/>
                        </w:rPr>
                        <w:t>telefon</w:t>
                      </w:r>
                    </w:p>
                  </w:sdtContent>
                </w:sdt>
              </w:tc>
              <w:tc>
                <w:tcPr>
                  <w:tcW w:w="3210" w:type="dxa"/>
                  <w:vAlign w:val="center"/>
                </w:tcPr>
                <w:sdt>
                  <w:sdtPr>
                    <w:id w:val="-1432349071"/>
                  </w:sdtPr>
                  <w:sdtEndPr/>
                  <w:sdtContent>
                    <w:p w14:paraId="557475AA" w14:textId="77777777" w:rsidR="00F42836" w:rsidRPr="009333B7" w:rsidRDefault="00F42836" w:rsidP="00543826">
                      <w:pPr>
                        <w:jc w:val="center"/>
                      </w:pPr>
                      <w:r w:rsidRPr="00C54B46">
                        <w:rPr>
                          <w:shd w:val="clear" w:color="auto" w:fill="FFF2CC" w:themeFill="accent4" w:themeFillTint="33"/>
                        </w:rPr>
                        <w:t>Adres e-mail</w:t>
                      </w:r>
                    </w:p>
                  </w:sdtContent>
                </w:sdt>
              </w:tc>
            </w:tr>
            <w:tr w:rsidR="00F42836" w:rsidRPr="009333B7" w14:paraId="765BEAB9" w14:textId="77777777" w:rsidTr="00761D62">
              <w:trPr>
                <w:cantSplit/>
                <w:trHeight w:val="340"/>
                <w:jc w:val="center"/>
              </w:trPr>
              <w:tc>
                <w:tcPr>
                  <w:tcW w:w="477" w:type="dxa"/>
                  <w:vAlign w:val="center"/>
                </w:tcPr>
                <w:p w14:paraId="04EB1200" w14:textId="77777777" w:rsidR="00F42836" w:rsidRPr="009333B7" w:rsidRDefault="00F42836" w:rsidP="00F42836">
                  <w:pPr>
                    <w:pStyle w:val="Akapitzlist"/>
                    <w:numPr>
                      <w:ilvl w:val="0"/>
                      <w:numId w:val="4"/>
                    </w:numPr>
                    <w:spacing w:after="0" w:line="240" w:lineRule="auto"/>
                    <w:jc w:val="center"/>
                  </w:pPr>
                  <w:permStart w:id="567369237" w:edGrp="everyone" w:colFirst="2" w:colLast="2"/>
                  <w:permStart w:id="1254297805" w:edGrp="everyone" w:colFirst="3" w:colLast="3"/>
                  <w:permStart w:id="839931076" w:edGrp="everyone" w:colFirst="4" w:colLast="4"/>
                  <w:permStart w:id="1502502957" w:edGrp="everyone" w:colFirst="5" w:colLast="5"/>
                  <w:permEnd w:id="533287231"/>
                  <w:permEnd w:id="313335096"/>
                  <w:permEnd w:id="2077041535"/>
                  <w:permEnd w:id="1860451261"/>
                </w:p>
              </w:tc>
              <w:tc>
                <w:tcPr>
                  <w:tcW w:w="3658" w:type="dxa"/>
                  <w:vAlign w:val="center"/>
                </w:tcPr>
                <w:p w14:paraId="491E4678" w14:textId="77777777" w:rsidR="00F42836" w:rsidRPr="009333B7" w:rsidRDefault="00F42836" w:rsidP="00543826">
                  <w:r w:rsidRPr="009333B7">
                    <w:t>Gospodarz Toru:</w:t>
                  </w:r>
                </w:p>
              </w:tc>
              <w:tc>
                <w:tcPr>
                  <w:tcW w:w="4704" w:type="dxa"/>
                  <w:vAlign w:val="center"/>
                </w:tcPr>
                <w:p w14:paraId="2982337A" w14:textId="77777777" w:rsidR="00F42836" w:rsidRPr="009333B7" w:rsidRDefault="00FB1366" w:rsidP="00543826">
                  <w:sdt>
                    <w:sdtPr>
                      <w:id w:val="-324825412"/>
                      <w:placeholder>
                        <w:docPart w:val="32D807D721DD4DA79247113E20C286D0"/>
                      </w:placeholder>
                      <w:showingPlcHdr/>
                    </w:sdtPr>
                    <w:sdtEndPr/>
                    <w:sdtContent>
                      <w:r w:rsidR="00F42836" w:rsidRPr="00C54B46">
                        <w:rPr>
                          <w:rStyle w:val="Tekstzastpczy"/>
                          <w:shd w:val="clear" w:color="auto" w:fill="FFF2CC" w:themeFill="accent4" w:themeFillTint="33"/>
                        </w:rPr>
                        <w:t>Imię i Nazwisko</w:t>
                      </w:r>
                    </w:sdtContent>
                  </w:sdt>
                </w:p>
              </w:tc>
              <w:tc>
                <w:tcPr>
                  <w:tcW w:w="987" w:type="dxa"/>
                  <w:vAlign w:val="center"/>
                </w:tcPr>
                <w:p w14:paraId="02FD868C" w14:textId="77777777" w:rsidR="00F42836" w:rsidRPr="009333B7" w:rsidRDefault="00FB1366" w:rsidP="00543826">
                  <w:pPr>
                    <w:jc w:val="center"/>
                  </w:pPr>
                  <w:sdt>
                    <w:sdtPr>
                      <w:id w:val="504567929"/>
                      <w:placeholder>
                        <w:docPart w:val="EEB93EA5DA0340928CC88AA111EE255F"/>
                      </w:placeholder>
                      <w:showingPlcHdr/>
                    </w:sdtPr>
                    <w:sdtEndPr/>
                    <w:sdtContent>
                      <w:r w:rsidR="00F42836" w:rsidRPr="00C54B46">
                        <w:rPr>
                          <w:shd w:val="clear" w:color="auto" w:fill="FFF2CC" w:themeFill="accent4" w:themeFillTint="33"/>
                        </w:rPr>
                        <w:t>licencja</w:t>
                      </w:r>
                    </w:sdtContent>
                  </w:sdt>
                </w:p>
              </w:tc>
              <w:tc>
                <w:tcPr>
                  <w:tcW w:w="1246" w:type="dxa"/>
                  <w:vAlign w:val="center"/>
                </w:tcPr>
                <w:sdt>
                  <w:sdtPr>
                    <w:id w:val="530154248"/>
                  </w:sdtPr>
                  <w:sdtEndPr/>
                  <w:sdtContent>
                    <w:p w14:paraId="531F5750" w14:textId="77777777" w:rsidR="00F42836" w:rsidRPr="009333B7" w:rsidRDefault="00F42836" w:rsidP="00543826">
                      <w:pPr>
                        <w:jc w:val="center"/>
                      </w:pPr>
                      <w:r w:rsidRPr="00C54B46">
                        <w:rPr>
                          <w:shd w:val="clear" w:color="auto" w:fill="FFF2CC" w:themeFill="accent4" w:themeFillTint="33"/>
                        </w:rPr>
                        <w:t>telefon</w:t>
                      </w:r>
                    </w:p>
                  </w:sdtContent>
                </w:sdt>
              </w:tc>
              <w:tc>
                <w:tcPr>
                  <w:tcW w:w="3210" w:type="dxa"/>
                  <w:vAlign w:val="center"/>
                </w:tcPr>
                <w:sdt>
                  <w:sdtPr>
                    <w:id w:val="927463677"/>
                  </w:sdtPr>
                  <w:sdtEndPr/>
                  <w:sdtContent>
                    <w:p w14:paraId="74658994" w14:textId="77777777" w:rsidR="00F42836" w:rsidRPr="009333B7" w:rsidRDefault="00F42836" w:rsidP="00543826">
                      <w:pPr>
                        <w:jc w:val="center"/>
                      </w:pPr>
                      <w:r w:rsidRPr="00C54B46">
                        <w:rPr>
                          <w:shd w:val="clear" w:color="auto" w:fill="FFF2CC" w:themeFill="accent4" w:themeFillTint="33"/>
                        </w:rPr>
                        <w:t>Adres e-mail</w:t>
                      </w:r>
                    </w:p>
                  </w:sdtContent>
                </w:sdt>
              </w:tc>
            </w:tr>
            <w:tr w:rsidR="006528EA" w:rsidRPr="009333B7" w14:paraId="263A1903" w14:textId="77777777" w:rsidTr="00761D62">
              <w:trPr>
                <w:cantSplit/>
                <w:trHeight w:val="340"/>
                <w:jc w:val="center"/>
              </w:trPr>
              <w:tc>
                <w:tcPr>
                  <w:tcW w:w="477" w:type="dxa"/>
                  <w:vAlign w:val="center"/>
                </w:tcPr>
                <w:p w14:paraId="3F48B411" w14:textId="77777777" w:rsidR="006528EA" w:rsidRPr="009333B7" w:rsidRDefault="006528EA" w:rsidP="006528EA">
                  <w:pPr>
                    <w:pStyle w:val="Akapitzlist"/>
                    <w:numPr>
                      <w:ilvl w:val="0"/>
                      <w:numId w:val="4"/>
                    </w:numPr>
                    <w:spacing w:after="0" w:line="240" w:lineRule="auto"/>
                    <w:jc w:val="center"/>
                  </w:pPr>
                  <w:permStart w:id="1163156077" w:edGrp="everyone" w:colFirst="2" w:colLast="2"/>
                  <w:permStart w:id="955412762" w:edGrp="everyone" w:colFirst="3" w:colLast="3"/>
                  <w:permStart w:id="1159285292" w:edGrp="everyone" w:colFirst="4" w:colLast="4"/>
                  <w:permStart w:id="1767772360" w:edGrp="everyone" w:colFirst="5" w:colLast="5"/>
                  <w:permEnd w:id="567369237"/>
                  <w:permEnd w:id="1254297805"/>
                  <w:permEnd w:id="839931076"/>
                  <w:permEnd w:id="1502502957"/>
                </w:p>
              </w:tc>
              <w:tc>
                <w:tcPr>
                  <w:tcW w:w="3658" w:type="dxa"/>
                  <w:vAlign w:val="center"/>
                </w:tcPr>
                <w:p w14:paraId="6330C990" w14:textId="77777777" w:rsidR="006528EA" w:rsidRPr="009333B7" w:rsidRDefault="006528EA" w:rsidP="006528EA">
                  <w:r w:rsidRPr="009333B7">
                    <w:t>Asystent Gospodarza Toru:</w:t>
                  </w:r>
                </w:p>
              </w:tc>
              <w:tc>
                <w:tcPr>
                  <w:tcW w:w="4704" w:type="dxa"/>
                  <w:vAlign w:val="center"/>
                </w:tcPr>
                <w:p w14:paraId="61B18DE6" w14:textId="77777777" w:rsidR="006528EA" w:rsidRPr="009333B7" w:rsidRDefault="00FB1366" w:rsidP="006528EA">
                  <w:sdt>
                    <w:sdtPr>
                      <w:id w:val="-1341927602"/>
                      <w:placeholder>
                        <w:docPart w:val="90E249B00C074498AB9546486CB9958A"/>
                      </w:placeholder>
                      <w:showingPlcHdr/>
                    </w:sdtPr>
                    <w:sdtEndPr/>
                    <w:sdtContent>
                      <w:r w:rsidR="006528EA" w:rsidRPr="00C54B46">
                        <w:rPr>
                          <w:rStyle w:val="Tekstzastpczy"/>
                          <w:shd w:val="clear" w:color="auto" w:fill="FFF2CC" w:themeFill="accent4" w:themeFillTint="33"/>
                        </w:rPr>
                        <w:t>Imię i Nazwisko – jeśli nie powołano usuń tę linię</w:t>
                      </w:r>
                    </w:sdtContent>
                  </w:sdt>
                </w:p>
              </w:tc>
              <w:tc>
                <w:tcPr>
                  <w:tcW w:w="987" w:type="dxa"/>
                  <w:vAlign w:val="center"/>
                </w:tcPr>
                <w:p w14:paraId="739DA2AB" w14:textId="77777777" w:rsidR="006528EA" w:rsidRPr="009333B7" w:rsidRDefault="00FB1366" w:rsidP="006528EA">
                  <w:pPr>
                    <w:jc w:val="center"/>
                  </w:pPr>
                  <w:sdt>
                    <w:sdtPr>
                      <w:id w:val="81200110"/>
                      <w:placeholder>
                        <w:docPart w:val="27487FA2AC0148FDA10351AFBD7A1431"/>
                      </w:placeholder>
                      <w:showingPlcHdr/>
                    </w:sdtPr>
                    <w:sdtEndPr/>
                    <w:sdtContent>
                      <w:r w:rsidR="006528EA" w:rsidRPr="00C54B46">
                        <w:rPr>
                          <w:shd w:val="clear" w:color="auto" w:fill="FFF2CC" w:themeFill="accent4" w:themeFillTint="33"/>
                        </w:rPr>
                        <w:t>licencja</w:t>
                      </w:r>
                    </w:sdtContent>
                  </w:sdt>
                </w:p>
              </w:tc>
              <w:tc>
                <w:tcPr>
                  <w:tcW w:w="1246" w:type="dxa"/>
                  <w:vAlign w:val="center"/>
                </w:tcPr>
                <w:sdt>
                  <w:sdtPr>
                    <w:id w:val="413900851"/>
                  </w:sdtPr>
                  <w:sdtEndPr/>
                  <w:sdtContent>
                    <w:p w14:paraId="01766C77" w14:textId="77777777" w:rsidR="006528EA" w:rsidRPr="009333B7" w:rsidRDefault="006528EA" w:rsidP="006528EA">
                      <w:pPr>
                        <w:jc w:val="center"/>
                      </w:pPr>
                      <w:r w:rsidRPr="00C54B46">
                        <w:rPr>
                          <w:shd w:val="clear" w:color="auto" w:fill="FFF2CC" w:themeFill="accent4" w:themeFillTint="33"/>
                        </w:rPr>
                        <w:t>telefon</w:t>
                      </w:r>
                    </w:p>
                  </w:sdtContent>
                </w:sdt>
              </w:tc>
              <w:tc>
                <w:tcPr>
                  <w:tcW w:w="3210" w:type="dxa"/>
                  <w:vAlign w:val="center"/>
                </w:tcPr>
                <w:sdt>
                  <w:sdtPr>
                    <w:id w:val="737679060"/>
                  </w:sdtPr>
                  <w:sdtEndPr/>
                  <w:sdtContent>
                    <w:p w14:paraId="372BCBE6" w14:textId="77777777" w:rsidR="006528EA" w:rsidRPr="009333B7" w:rsidRDefault="006528EA" w:rsidP="006528EA">
                      <w:pPr>
                        <w:jc w:val="center"/>
                      </w:pPr>
                      <w:r w:rsidRPr="00C54B46">
                        <w:rPr>
                          <w:shd w:val="clear" w:color="auto" w:fill="FFF2CC" w:themeFill="accent4" w:themeFillTint="33"/>
                        </w:rPr>
                        <w:t>Adres e-mail</w:t>
                      </w:r>
                    </w:p>
                  </w:sdtContent>
                </w:sdt>
              </w:tc>
            </w:tr>
            <w:tr w:rsidR="00F42836" w:rsidRPr="009333B7" w14:paraId="0EB4367C" w14:textId="77777777" w:rsidTr="00761D62">
              <w:trPr>
                <w:cantSplit/>
                <w:trHeight w:val="340"/>
                <w:jc w:val="center"/>
              </w:trPr>
              <w:tc>
                <w:tcPr>
                  <w:tcW w:w="477" w:type="dxa"/>
                  <w:vAlign w:val="center"/>
                </w:tcPr>
                <w:p w14:paraId="1DDE60F5" w14:textId="77777777" w:rsidR="00F42836" w:rsidRPr="009333B7" w:rsidRDefault="00F42836" w:rsidP="00F42836">
                  <w:pPr>
                    <w:pStyle w:val="Akapitzlist"/>
                    <w:numPr>
                      <w:ilvl w:val="0"/>
                      <w:numId w:val="4"/>
                    </w:numPr>
                    <w:spacing w:after="0" w:line="240" w:lineRule="auto"/>
                    <w:jc w:val="center"/>
                  </w:pPr>
                  <w:permStart w:id="1738474705" w:edGrp="everyone" w:colFirst="2" w:colLast="2"/>
                  <w:permStart w:id="1465844107" w:edGrp="everyone" w:colFirst="3" w:colLast="3"/>
                  <w:permStart w:id="1516055847" w:edGrp="everyone" w:colFirst="4" w:colLast="4"/>
                  <w:permStart w:id="1597793735" w:edGrp="everyone" w:colFirst="5" w:colLast="5"/>
                  <w:permEnd w:id="1163156077"/>
                  <w:permEnd w:id="955412762"/>
                  <w:permEnd w:id="1159285292"/>
                  <w:permEnd w:id="1767772360"/>
                </w:p>
              </w:tc>
              <w:tc>
                <w:tcPr>
                  <w:tcW w:w="3658" w:type="dxa"/>
                  <w:vAlign w:val="center"/>
                </w:tcPr>
                <w:p w14:paraId="773A5AD0" w14:textId="77777777" w:rsidR="00F42836" w:rsidRPr="009333B7" w:rsidRDefault="00F42836" w:rsidP="00543826">
                  <w:r w:rsidRPr="009333B7">
                    <w:t>Szef komisarzy:</w:t>
                  </w:r>
                </w:p>
              </w:tc>
              <w:tc>
                <w:tcPr>
                  <w:tcW w:w="4704" w:type="dxa"/>
                  <w:vAlign w:val="center"/>
                </w:tcPr>
                <w:p w14:paraId="14BAC62A" w14:textId="77777777" w:rsidR="00F42836" w:rsidRPr="009333B7" w:rsidRDefault="00FB1366" w:rsidP="00543826">
                  <w:sdt>
                    <w:sdtPr>
                      <w:id w:val="1921453350"/>
                      <w:placeholder>
                        <w:docPart w:val="39454DA29CDF4DE6BD0DC547BA170B7F"/>
                      </w:placeholder>
                      <w:showingPlcHdr/>
                    </w:sdtPr>
                    <w:sdtEndPr/>
                    <w:sdtContent>
                      <w:r w:rsidR="00F42836" w:rsidRPr="00C54B46">
                        <w:rPr>
                          <w:rStyle w:val="Tekstzastpczy"/>
                          <w:shd w:val="clear" w:color="auto" w:fill="FFF2CC" w:themeFill="accent4" w:themeFillTint="33"/>
                        </w:rPr>
                        <w:t>Imię i Nazwisko</w:t>
                      </w:r>
                    </w:sdtContent>
                  </w:sdt>
                </w:p>
              </w:tc>
              <w:tc>
                <w:tcPr>
                  <w:tcW w:w="987" w:type="dxa"/>
                  <w:vAlign w:val="center"/>
                </w:tcPr>
                <w:p w14:paraId="5C51029C" w14:textId="77777777" w:rsidR="00F42836" w:rsidRPr="009333B7" w:rsidRDefault="00FB1366" w:rsidP="00543826">
                  <w:pPr>
                    <w:jc w:val="center"/>
                  </w:pPr>
                  <w:sdt>
                    <w:sdtPr>
                      <w:id w:val="-1421010375"/>
                      <w:placeholder>
                        <w:docPart w:val="452ECA4A581044A1A722CEB313555F25"/>
                      </w:placeholder>
                      <w:showingPlcHdr/>
                    </w:sdtPr>
                    <w:sdtEndPr/>
                    <w:sdtContent>
                      <w:r w:rsidR="00F42836" w:rsidRPr="00C54B46">
                        <w:rPr>
                          <w:shd w:val="clear" w:color="auto" w:fill="FFF2CC" w:themeFill="accent4" w:themeFillTint="33"/>
                        </w:rPr>
                        <w:t>licencja</w:t>
                      </w:r>
                    </w:sdtContent>
                  </w:sdt>
                </w:p>
              </w:tc>
              <w:tc>
                <w:tcPr>
                  <w:tcW w:w="1246" w:type="dxa"/>
                  <w:vAlign w:val="center"/>
                </w:tcPr>
                <w:sdt>
                  <w:sdtPr>
                    <w:id w:val="975412937"/>
                  </w:sdtPr>
                  <w:sdtEndPr/>
                  <w:sdtContent>
                    <w:p w14:paraId="2ADE1435" w14:textId="77777777" w:rsidR="00F42836" w:rsidRPr="009333B7" w:rsidRDefault="00F42836" w:rsidP="00543826">
                      <w:pPr>
                        <w:jc w:val="center"/>
                      </w:pPr>
                      <w:r w:rsidRPr="00C54B46">
                        <w:rPr>
                          <w:shd w:val="clear" w:color="auto" w:fill="FFF2CC" w:themeFill="accent4" w:themeFillTint="33"/>
                        </w:rPr>
                        <w:t>telefon</w:t>
                      </w:r>
                    </w:p>
                  </w:sdtContent>
                </w:sdt>
              </w:tc>
              <w:tc>
                <w:tcPr>
                  <w:tcW w:w="3210" w:type="dxa"/>
                  <w:vAlign w:val="center"/>
                </w:tcPr>
                <w:sdt>
                  <w:sdtPr>
                    <w:id w:val="-396201948"/>
                  </w:sdtPr>
                  <w:sdtEndPr/>
                  <w:sdtContent>
                    <w:p w14:paraId="24BA008F" w14:textId="77777777" w:rsidR="00F42836" w:rsidRPr="009333B7" w:rsidRDefault="00F42836" w:rsidP="00543826">
                      <w:pPr>
                        <w:jc w:val="center"/>
                      </w:pPr>
                      <w:r w:rsidRPr="00C54B46">
                        <w:rPr>
                          <w:shd w:val="clear" w:color="auto" w:fill="FFF2CC" w:themeFill="accent4" w:themeFillTint="33"/>
                        </w:rPr>
                        <w:t>Adres e-mail</w:t>
                      </w:r>
                    </w:p>
                  </w:sdtContent>
                </w:sdt>
              </w:tc>
            </w:tr>
            <w:tr w:rsidR="00F42836" w:rsidRPr="009333B7" w14:paraId="3808ADF1" w14:textId="77777777" w:rsidTr="00761D62">
              <w:trPr>
                <w:cantSplit/>
                <w:trHeight w:val="340"/>
                <w:jc w:val="center"/>
              </w:trPr>
              <w:tc>
                <w:tcPr>
                  <w:tcW w:w="477" w:type="dxa"/>
                  <w:vAlign w:val="center"/>
                </w:tcPr>
                <w:p w14:paraId="329ADFEE" w14:textId="77777777" w:rsidR="00F42836" w:rsidRPr="009333B7" w:rsidRDefault="00F42836" w:rsidP="00F42836">
                  <w:pPr>
                    <w:pStyle w:val="Akapitzlist"/>
                    <w:numPr>
                      <w:ilvl w:val="0"/>
                      <w:numId w:val="4"/>
                    </w:numPr>
                    <w:spacing w:after="0" w:line="240" w:lineRule="auto"/>
                    <w:jc w:val="center"/>
                  </w:pPr>
                  <w:permStart w:id="838483662" w:edGrp="everyone" w:colFirst="2" w:colLast="2"/>
                  <w:permStart w:id="1138783244" w:edGrp="everyone" w:colFirst="3" w:colLast="3"/>
                  <w:permStart w:id="86914641" w:edGrp="everyone" w:colFirst="4" w:colLast="4"/>
                  <w:permStart w:id="1840412589" w:edGrp="everyone" w:colFirst="5" w:colLast="5"/>
                  <w:permEnd w:id="1738474705"/>
                  <w:permEnd w:id="1465844107"/>
                  <w:permEnd w:id="1516055847"/>
                  <w:permEnd w:id="1597793735"/>
                </w:p>
              </w:tc>
              <w:tc>
                <w:tcPr>
                  <w:tcW w:w="3658" w:type="dxa"/>
                  <w:vAlign w:val="center"/>
                </w:tcPr>
                <w:p w14:paraId="7A8D7FBB" w14:textId="77777777" w:rsidR="00F42836" w:rsidRPr="009333B7" w:rsidRDefault="00F42836" w:rsidP="00543826">
                  <w:r w:rsidRPr="009333B7">
                    <w:t>Komisarz:</w:t>
                  </w:r>
                </w:p>
              </w:tc>
              <w:tc>
                <w:tcPr>
                  <w:tcW w:w="4704" w:type="dxa"/>
                  <w:vAlign w:val="center"/>
                </w:tcPr>
                <w:p w14:paraId="216A13B5" w14:textId="77777777" w:rsidR="00F42836" w:rsidRPr="009333B7" w:rsidRDefault="00FB1366" w:rsidP="00543826">
                  <w:sdt>
                    <w:sdtPr>
                      <w:id w:val="-364217280"/>
                      <w:placeholder>
                        <w:docPart w:val="6A17EAAAC64C4080A78D1F1FDC288974"/>
                      </w:placeholder>
                      <w:showingPlcHdr/>
                    </w:sdtPr>
                    <w:sdtEndPr/>
                    <w:sdtContent>
                      <w:r w:rsidR="00F42836" w:rsidRPr="00C54B46">
                        <w:rPr>
                          <w:rStyle w:val="Tekstzastpczy"/>
                          <w:shd w:val="clear" w:color="auto" w:fill="FFF2CC" w:themeFill="accent4" w:themeFillTint="33"/>
                        </w:rPr>
                        <w:t>Imię i Nazwisko</w:t>
                      </w:r>
                    </w:sdtContent>
                  </w:sdt>
                </w:p>
              </w:tc>
              <w:tc>
                <w:tcPr>
                  <w:tcW w:w="987" w:type="dxa"/>
                  <w:vAlign w:val="center"/>
                </w:tcPr>
                <w:p w14:paraId="7D82DA72" w14:textId="77777777" w:rsidR="00F42836" w:rsidRPr="009333B7" w:rsidRDefault="00FB1366" w:rsidP="00543826">
                  <w:pPr>
                    <w:jc w:val="center"/>
                  </w:pPr>
                  <w:sdt>
                    <w:sdtPr>
                      <w:id w:val="-35744849"/>
                      <w:placeholder>
                        <w:docPart w:val="071C8061744A4CDA8D16D7A8EB17E967"/>
                      </w:placeholder>
                      <w:showingPlcHdr/>
                    </w:sdtPr>
                    <w:sdtEndPr/>
                    <w:sdtContent>
                      <w:r w:rsidR="00F42836" w:rsidRPr="00C54B46">
                        <w:rPr>
                          <w:shd w:val="clear" w:color="auto" w:fill="FFF2CC" w:themeFill="accent4" w:themeFillTint="33"/>
                        </w:rPr>
                        <w:t>licencja</w:t>
                      </w:r>
                    </w:sdtContent>
                  </w:sdt>
                </w:p>
              </w:tc>
              <w:tc>
                <w:tcPr>
                  <w:tcW w:w="1246" w:type="dxa"/>
                  <w:vAlign w:val="center"/>
                </w:tcPr>
                <w:sdt>
                  <w:sdtPr>
                    <w:id w:val="-72360731"/>
                  </w:sdtPr>
                  <w:sdtEndPr/>
                  <w:sdtContent>
                    <w:p w14:paraId="2003437F" w14:textId="77777777" w:rsidR="00F42836" w:rsidRPr="009333B7" w:rsidRDefault="00F42836" w:rsidP="00543826">
                      <w:pPr>
                        <w:jc w:val="center"/>
                      </w:pPr>
                      <w:r w:rsidRPr="00C54B46">
                        <w:rPr>
                          <w:shd w:val="clear" w:color="auto" w:fill="FFF2CC" w:themeFill="accent4" w:themeFillTint="33"/>
                        </w:rPr>
                        <w:t>telefon</w:t>
                      </w:r>
                    </w:p>
                  </w:sdtContent>
                </w:sdt>
              </w:tc>
              <w:tc>
                <w:tcPr>
                  <w:tcW w:w="3210" w:type="dxa"/>
                  <w:vAlign w:val="center"/>
                </w:tcPr>
                <w:sdt>
                  <w:sdtPr>
                    <w:id w:val="-1494013980"/>
                  </w:sdtPr>
                  <w:sdtEndPr/>
                  <w:sdtContent>
                    <w:p w14:paraId="3841312F" w14:textId="77777777" w:rsidR="00F42836" w:rsidRPr="009333B7" w:rsidRDefault="00F42836" w:rsidP="00543826">
                      <w:pPr>
                        <w:jc w:val="center"/>
                      </w:pPr>
                      <w:r w:rsidRPr="00C54B46">
                        <w:rPr>
                          <w:shd w:val="clear" w:color="auto" w:fill="FFF2CC" w:themeFill="accent4" w:themeFillTint="33"/>
                        </w:rPr>
                        <w:t>Adres e-mail</w:t>
                      </w:r>
                    </w:p>
                  </w:sdtContent>
                </w:sdt>
              </w:tc>
            </w:tr>
            <w:tr w:rsidR="00F42836" w:rsidRPr="009333B7" w14:paraId="064F2EAE" w14:textId="77777777" w:rsidTr="00761D62">
              <w:trPr>
                <w:cantSplit/>
                <w:trHeight w:val="340"/>
                <w:jc w:val="center"/>
              </w:trPr>
              <w:tc>
                <w:tcPr>
                  <w:tcW w:w="477" w:type="dxa"/>
                  <w:vAlign w:val="center"/>
                </w:tcPr>
                <w:p w14:paraId="4005D689" w14:textId="77777777" w:rsidR="00F42836" w:rsidRPr="009333B7" w:rsidRDefault="00F42836" w:rsidP="00F42836">
                  <w:pPr>
                    <w:pStyle w:val="Akapitzlist"/>
                    <w:numPr>
                      <w:ilvl w:val="0"/>
                      <w:numId w:val="4"/>
                    </w:numPr>
                    <w:spacing w:after="0" w:line="240" w:lineRule="auto"/>
                    <w:jc w:val="center"/>
                  </w:pPr>
                  <w:permStart w:id="883956995" w:edGrp="everyone" w:colFirst="2" w:colLast="2"/>
                  <w:permStart w:id="13139569" w:edGrp="everyone" w:colFirst="3" w:colLast="3"/>
                  <w:permStart w:id="295777196" w:edGrp="everyone" w:colFirst="4" w:colLast="4"/>
                  <w:permStart w:id="1476199212" w:edGrp="everyone" w:colFirst="5" w:colLast="5"/>
                  <w:permEnd w:id="838483662"/>
                  <w:permEnd w:id="1138783244"/>
                  <w:permEnd w:id="86914641"/>
                  <w:permEnd w:id="1840412589"/>
                </w:p>
              </w:tc>
              <w:tc>
                <w:tcPr>
                  <w:tcW w:w="3658" w:type="dxa"/>
                  <w:vAlign w:val="center"/>
                </w:tcPr>
                <w:p w14:paraId="3B041365" w14:textId="77777777" w:rsidR="00F42836" w:rsidRPr="009333B7" w:rsidRDefault="00F42836" w:rsidP="00543826">
                  <w:r w:rsidRPr="009333B7">
                    <w:t>Komisarz:</w:t>
                  </w:r>
                </w:p>
              </w:tc>
              <w:tc>
                <w:tcPr>
                  <w:tcW w:w="4704" w:type="dxa"/>
                  <w:vAlign w:val="center"/>
                </w:tcPr>
                <w:p w14:paraId="2668EA6D" w14:textId="77777777" w:rsidR="00F42836" w:rsidRPr="009333B7" w:rsidRDefault="00FB1366" w:rsidP="00543826">
                  <w:sdt>
                    <w:sdtPr>
                      <w:id w:val="1692412672"/>
                      <w:placeholder>
                        <w:docPart w:val="C8AADBDB19D7423AA15FD071FE7AA391"/>
                      </w:placeholder>
                      <w:showingPlcHdr/>
                    </w:sdtPr>
                    <w:sdtEndPr/>
                    <w:sdtContent>
                      <w:r w:rsidR="00F42836" w:rsidRPr="002712F2">
                        <w:rPr>
                          <w:rStyle w:val="Tekstzastpczy"/>
                          <w:shd w:val="clear" w:color="auto" w:fill="FFF2CC" w:themeFill="accent4" w:themeFillTint="33"/>
                        </w:rPr>
                        <w:t>Imię i Nazwisko – jeśli nie powołano usuń tę linię</w:t>
                      </w:r>
                    </w:sdtContent>
                  </w:sdt>
                </w:p>
              </w:tc>
              <w:tc>
                <w:tcPr>
                  <w:tcW w:w="987" w:type="dxa"/>
                  <w:vAlign w:val="center"/>
                </w:tcPr>
                <w:p w14:paraId="21F61E2F" w14:textId="77777777" w:rsidR="00F42836" w:rsidRPr="009333B7" w:rsidRDefault="00FB1366" w:rsidP="00543826">
                  <w:pPr>
                    <w:jc w:val="center"/>
                  </w:pPr>
                  <w:sdt>
                    <w:sdtPr>
                      <w:id w:val="-1068950394"/>
                      <w:placeholder>
                        <w:docPart w:val="5F6FF3F7F6D04D6797E5BC4188794279"/>
                      </w:placeholder>
                      <w:showingPlcHdr/>
                    </w:sdtPr>
                    <w:sdtEndPr/>
                    <w:sdtContent>
                      <w:r w:rsidR="00F42836" w:rsidRPr="002712F2">
                        <w:rPr>
                          <w:shd w:val="clear" w:color="auto" w:fill="FFF2CC" w:themeFill="accent4" w:themeFillTint="33"/>
                        </w:rPr>
                        <w:t>licencja</w:t>
                      </w:r>
                    </w:sdtContent>
                  </w:sdt>
                </w:p>
              </w:tc>
              <w:tc>
                <w:tcPr>
                  <w:tcW w:w="1246" w:type="dxa"/>
                  <w:vAlign w:val="center"/>
                </w:tcPr>
                <w:sdt>
                  <w:sdtPr>
                    <w:id w:val="2088655834"/>
                  </w:sdtPr>
                  <w:sdtEndPr/>
                  <w:sdtContent>
                    <w:p w14:paraId="79F0A898" w14:textId="77777777" w:rsidR="00F42836" w:rsidRPr="009333B7" w:rsidRDefault="00F42836" w:rsidP="00543826">
                      <w:pPr>
                        <w:jc w:val="center"/>
                      </w:pPr>
                      <w:r w:rsidRPr="002712F2">
                        <w:rPr>
                          <w:shd w:val="clear" w:color="auto" w:fill="FFF2CC" w:themeFill="accent4" w:themeFillTint="33"/>
                        </w:rPr>
                        <w:t>telefon</w:t>
                      </w:r>
                    </w:p>
                  </w:sdtContent>
                </w:sdt>
              </w:tc>
              <w:tc>
                <w:tcPr>
                  <w:tcW w:w="3210" w:type="dxa"/>
                  <w:vAlign w:val="center"/>
                </w:tcPr>
                <w:sdt>
                  <w:sdtPr>
                    <w:id w:val="413603631"/>
                  </w:sdtPr>
                  <w:sdtEndPr/>
                  <w:sdtContent>
                    <w:p w14:paraId="2080BFEA" w14:textId="77777777" w:rsidR="00F42836" w:rsidRPr="009333B7" w:rsidRDefault="00F42836" w:rsidP="00543826">
                      <w:pPr>
                        <w:jc w:val="center"/>
                      </w:pPr>
                      <w:r w:rsidRPr="00C54B46">
                        <w:rPr>
                          <w:shd w:val="clear" w:color="auto" w:fill="FFF2CC" w:themeFill="accent4" w:themeFillTint="33"/>
                        </w:rPr>
                        <w:t>Adres e-mail</w:t>
                      </w:r>
                    </w:p>
                  </w:sdtContent>
                </w:sdt>
              </w:tc>
            </w:tr>
            <w:tr w:rsidR="00326263" w:rsidRPr="009333B7" w14:paraId="0B7E8733" w14:textId="77777777" w:rsidTr="00761D62">
              <w:trPr>
                <w:cantSplit/>
                <w:trHeight w:val="340"/>
                <w:jc w:val="center"/>
              </w:trPr>
              <w:tc>
                <w:tcPr>
                  <w:tcW w:w="477" w:type="dxa"/>
                  <w:vAlign w:val="center"/>
                </w:tcPr>
                <w:p w14:paraId="26BE854E" w14:textId="77777777" w:rsidR="00326263" w:rsidRPr="009333B7" w:rsidRDefault="00326263" w:rsidP="00326263">
                  <w:pPr>
                    <w:pStyle w:val="Akapitzlist"/>
                    <w:numPr>
                      <w:ilvl w:val="0"/>
                      <w:numId w:val="4"/>
                    </w:numPr>
                    <w:spacing w:after="0" w:line="240" w:lineRule="auto"/>
                    <w:jc w:val="center"/>
                  </w:pPr>
                  <w:permStart w:id="690111703" w:edGrp="everyone" w:colFirst="2" w:colLast="2"/>
                  <w:permStart w:id="132006696" w:edGrp="everyone" w:colFirst="3" w:colLast="3"/>
                  <w:permStart w:id="1257797137" w:edGrp="everyone" w:colFirst="4" w:colLast="4"/>
                  <w:permStart w:id="324885019" w:edGrp="everyone" w:colFirst="5" w:colLast="5"/>
                  <w:permEnd w:id="883956995"/>
                  <w:permEnd w:id="13139569"/>
                  <w:permEnd w:id="295777196"/>
                  <w:permEnd w:id="1476199212"/>
                </w:p>
              </w:tc>
              <w:tc>
                <w:tcPr>
                  <w:tcW w:w="3658" w:type="dxa"/>
                  <w:vAlign w:val="center"/>
                </w:tcPr>
                <w:p w14:paraId="760CCEBC" w14:textId="77777777" w:rsidR="00326263" w:rsidRPr="009333B7" w:rsidRDefault="00326263" w:rsidP="00326263">
                  <w:r>
                    <w:t>Komisarz:</w:t>
                  </w:r>
                </w:p>
              </w:tc>
              <w:tc>
                <w:tcPr>
                  <w:tcW w:w="4704" w:type="dxa"/>
                  <w:vAlign w:val="center"/>
                </w:tcPr>
                <w:p w14:paraId="6463F47C" w14:textId="77777777" w:rsidR="00326263" w:rsidRPr="009333B7" w:rsidRDefault="00FB1366" w:rsidP="00326263">
                  <w:sdt>
                    <w:sdtPr>
                      <w:id w:val="248620832"/>
                      <w:placeholder>
                        <w:docPart w:val="3667E7AE1FCA4B409BB557607B673E2C"/>
                      </w:placeholder>
                      <w:showingPlcHdr/>
                    </w:sdtPr>
                    <w:sdtEndPr/>
                    <w:sdtContent>
                      <w:r w:rsidR="00326263" w:rsidRPr="002712F2">
                        <w:rPr>
                          <w:rStyle w:val="Tekstzastpczy"/>
                          <w:shd w:val="clear" w:color="auto" w:fill="FFF2CC" w:themeFill="accent4" w:themeFillTint="33"/>
                        </w:rPr>
                        <w:t>Imię i Nazwisko – jeśli nie powołano usuń tę linię</w:t>
                      </w:r>
                    </w:sdtContent>
                  </w:sdt>
                </w:p>
              </w:tc>
              <w:tc>
                <w:tcPr>
                  <w:tcW w:w="987" w:type="dxa"/>
                  <w:vAlign w:val="center"/>
                </w:tcPr>
                <w:p w14:paraId="69A7325B" w14:textId="77777777" w:rsidR="00326263" w:rsidRPr="009333B7" w:rsidRDefault="00FB1366" w:rsidP="00326263">
                  <w:pPr>
                    <w:jc w:val="center"/>
                  </w:pPr>
                  <w:sdt>
                    <w:sdtPr>
                      <w:id w:val="-622308135"/>
                      <w:placeholder>
                        <w:docPart w:val="E8FF5D3BFF79482DBDF3C86862D5C758"/>
                      </w:placeholder>
                      <w:showingPlcHdr/>
                    </w:sdtPr>
                    <w:sdtEndPr/>
                    <w:sdtContent>
                      <w:r w:rsidR="00326263" w:rsidRPr="002712F2">
                        <w:rPr>
                          <w:shd w:val="clear" w:color="auto" w:fill="FFF2CC" w:themeFill="accent4" w:themeFillTint="33"/>
                        </w:rPr>
                        <w:t>licencja</w:t>
                      </w:r>
                    </w:sdtContent>
                  </w:sdt>
                </w:p>
              </w:tc>
              <w:tc>
                <w:tcPr>
                  <w:tcW w:w="1246" w:type="dxa"/>
                  <w:vAlign w:val="center"/>
                </w:tcPr>
                <w:sdt>
                  <w:sdtPr>
                    <w:id w:val="1498994186"/>
                  </w:sdtPr>
                  <w:sdtEndPr/>
                  <w:sdtContent>
                    <w:p w14:paraId="4E43A9D2" w14:textId="77777777" w:rsidR="00326263" w:rsidRPr="009333B7" w:rsidRDefault="00326263" w:rsidP="00326263">
                      <w:pPr>
                        <w:jc w:val="center"/>
                      </w:pPr>
                      <w:r w:rsidRPr="002712F2">
                        <w:rPr>
                          <w:shd w:val="clear" w:color="auto" w:fill="FFF2CC" w:themeFill="accent4" w:themeFillTint="33"/>
                        </w:rPr>
                        <w:t>telefon</w:t>
                      </w:r>
                    </w:p>
                  </w:sdtContent>
                </w:sdt>
              </w:tc>
              <w:tc>
                <w:tcPr>
                  <w:tcW w:w="3210" w:type="dxa"/>
                  <w:vAlign w:val="center"/>
                </w:tcPr>
                <w:sdt>
                  <w:sdtPr>
                    <w:id w:val="-1350638336"/>
                  </w:sdtPr>
                  <w:sdtEndPr/>
                  <w:sdtContent>
                    <w:p w14:paraId="14D6B230" w14:textId="77777777" w:rsidR="00326263" w:rsidRPr="009333B7" w:rsidRDefault="00326263" w:rsidP="00326263">
                      <w:pPr>
                        <w:jc w:val="center"/>
                      </w:pPr>
                      <w:r w:rsidRPr="00C54B46">
                        <w:rPr>
                          <w:shd w:val="clear" w:color="auto" w:fill="FFF2CC" w:themeFill="accent4" w:themeFillTint="33"/>
                        </w:rPr>
                        <w:t>Adres e-mail</w:t>
                      </w:r>
                    </w:p>
                  </w:sdtContent>
                </w:sdt>
              </w:tc>
            </w:tr>
            <w:tr w:rsidR="00326263" w:rsidRPr="009333B7" w14:paraId="151D8986" w14:textId="77777777" w:rsidTr="00761D62">
              <w:trPr>
                <w:cantSplit/>
                <w:trHeight w:val="340"/>
                <w:jc w:val="center"/>
              </w:trPr>
              <w:tc>
                <w:tcPr>
                  <w:tcW w:w="477" w:type="dxa"/>
                  <w:vAlign w:val="center"/>
                </w:tcPr>
                <w:p w14:paraId="10156601" w14:textId="77777777" w:rsidR="00326263" w:rsidRPr="009333B7" w:rsidRDefault="00326263" w:rsidP="00326263">
                  <w:pPr>
                    <w:pStyle w:val="Akapitzlist"/>
                    <w:numPr>
                      <w:ilvl w:val="0"/>
                      <w:numId w:val="4"/>
                    </w:numPr>
                    <w:spacing w:after="0" w:line="240" w:lineRule="auto"/>
                    <w:jc w:val="center"/>
                  </w:pPr>
                  <w:permStart w:id="428804763" w:edGrp="everyone" w:colFirst="2" w:colLast="2"/>
                  <w:permStart w:id="897001739" w:edGrp="everyone" w:colFirst="3" w:colLast="3"/>
                  <w:permStart w:id="56776909" w:edGrp="everyone" w:colFirst="4" w:colLast="4"/>
                  <w:permStart w:id="319648539" w:edGrp="everyone" w:colFirst="5" w:colLast="5"/>
                  <w:permEnd w:id="690111703"/>
                  <w:permEnd w:id="132006696"/>
                  <w:permEnd w:id="1257797137"/>
                  <w:permEnd w:id="324885019"/>
                </w:p>
              </w:tc>
              <w:tc>
                <w:tcPr>
                  <w:tcW w:w="3658" w:type="dxa"/>
                  <w:vAlign w:val="center"/>
                </w:tcPr>
                <w:p w14:paraId="1FF6E9DD" w14:textId="77777777" w:rsidR="00326263" w:rsidRPr="009333B7" w:rsidRDefault="00326263" w:rsidP="00326263">
                  <w:r>
                    <w:t>Komisarz:</w:t>
                  </w:r>
                </w:p>
              </w:tc>
              <w:tc>
                <w:tcPr>
                  <w:tcW w:w="4704" w:type="dxa"/>
                  <w:vAlign w:val="center"/>
                </w:tcPr>
                <w:p w14:paraId="5E769149" w14:textId="77777777" w:rsidR="00326263" w:rsidRPr="009333B7" w:rsidRDefault="00FB1366" w:rsidP="00326263">
                  <w:sdt>
                    <w:sdtPr>
                      <w:id w:val="-666249973"/>
                      <w:placeholder>
                        <w:docPart w:val="FF79F2186F9948D89E77F9FF874672BE"/>
                      </w:placeholder>
                      <w:showingPlcHdr/>
                    </w:sdtPr>
                    <w:sdtEndPr/>
                    <w:sdtContent>
                      <w:r w:rsidR="00326263" w:rsidRPr="002712F2">
                        <w:rPr>
                          <w:rStyle w:val="Tekstzastpczy"/>
                          <w:shd w:val="clear" w:color="auto" w:fill="FFF2CC" w:themeFill="accent4" w:themeFillTint="33"/>
                        </w:rPr>
                        <w:t>Imię i Nazwisko – jeśli nie powołano usuń tę linię</w:t>
                      </w:r>
                    </w:sdtContent>
                  </w:sdt>
                </w:p>
              </w:tc>
              <w:tc>
                <w:tcPr>
                  <w:tcW w:w="987" w:type="dxa"/>
                  <w:vAlign w:val="center"/>
                </w:tcPr>
                <w:p w14:paraId="05B07ABC" w14:textId="77777777" w:rsidR="00326263" w:rsidRPr="009333B7" w:rsidRDefault="00FB1366" w:rsidP="00326263">
                  <w:pPr>
                    <w:jc w:val="center"/>
                  </w:pPr>
                  <w:sdt>
                    <w:sdtPr>
                      <w:id w:val="1720715789"/>
                      <w:placeholder>
                        <w:docPart w:val="7EFD874ACC2D48F0A6887E6BE6830674"/>
                      </w:placeholder>
                      <w:showingPlcHdr/>
                    </w:sdtPr>
                    <w:sdtEndPr/>
                    <w:sdtContent>
                      <w:r w:rsidR="00326263" w:rsidRPr="002712F2">
                        <w:rPr>
                          <w:shd w:val="clear" w:color="auto" w:fill="FFF2CC" w:themeFill="accent4" w:themeFillTint="33"/>
                        </w:rPr>
                        <w:t>licencja</w:t>
                      </w:r>
                    </w:sdtContent>
                  </w:sdt>
                </w:p>
              </w:tc>
              <w:tc>
                <w:tcPr>
                  <w:tcW w:w="1246" w:type="dxa"/>
                  <w:vAlign w:val="center"/>
                </w:tcPr>
                <w:sdt>
                  <w:sdtPr>
                    <w:id w:val="-858574707"/>
                  </w:sdtPr>
                  <w:sdtEndPr/>
                  <w:sdtContent>
                    <w:p w14:paraId="5E613046" w14:textId="77777777" w:rsidR="00326263" w:rsidRPr="009333B7" w:rsidRDefault="00326263" w:rsidP="00326263">
                      <w:pPr>
                        <w:jc w:val="center"/>
                      </w:pPr>
                      <w:r w:rsidRPr="002712F2">
                        <w:rPr>
                          <w:shd w:val="clear" w:color="auto" w:fill="FFF2CC" w:themeFill="accent4" w:themeFillTint="33"/>
                        </w:rPr>
                        <w:t>telefon</w:t>
                      </w:r>
                    </w:p>
                  </w:sdtContent>
                </w:sdt>
              </w:tc>
              <w:tc>
                <w:tcPr>
                  <w:tcW w:w="3210" w:type="dxa"/>
                  <w:vAlign w:val="center"/>
                </w:tcPr>
                <w:sdt>
                  <w:sdtPr>
                    <w:id w:val="-535272258"/>
                  </w:sdtPr>
                  <w:sdtEndPr/>
                  <w:sdtContent>
                    <w:p w14:paraId="5185CD30" w14:textId="77777777" w:rsidR="00326263" w:rsidRPr="009333B7" w:rsidRDefault="00326263" w:rsidP="00326263">
                      <w:pPr>
                        <w:jc w:val="center"/>
                      </w:pPr>
                      <w:r w:rsidRPr="00C54B46">
                        <w:rPr>
                          <w:shd w:val="clear" w:color="auto" w:fill="FFF2CC" w:themeFill="accent4" w:themeFillTint="33"/>
                        </w:rPr>
                        <w:t>Adres e-mail</w:t>
                      </w:r>
                    </w:p>
                  </w:sdtContent>
                </w:sdt>
              </w:tc>
            </w:tr>
            <w:tr w:rsidR="00326263" w:rsidRPr="009333B7" w14:paraId="408FD941" w14:textId="77777777" w:rsidTr="00761D62">
              <w:trPr>
                <w:cantSplit/>
                <w:trHeight w:val="340"/>
                <w:jc w:val="center"/>
              </w:trPr>
              <w:tc>
                <w:tcPr>
                  <w:tcW w:w="477" w:type="dxa"/>
                  <w:vAlign w:val="center"/>
                </w:tcPr>
                <w:p w14:paraId="2931A06A" w14:textId="77777777" w:rsidR="00326263" w:rsidRPr="009333B7" w:rsidRDefault="00326263" w:rsidP="00326263">
                  <w:pPr>
                    <w:pStyle w:val="Akapitzlist"/>
                    <w:numPr>
                      <w:ilvl w:val="0"/>
                      <w:numId w:val="4"/>
                    </w:numPr>
                    <w:spacing w:after="0" w:line="240" w:lineRule="auto"/>
                    <w:jc w:val="center"/>
                  </w:pPr>
                  <w:permStart w:id="1084128295" w:edGrp="everyone" w:colFirst="2" w:colLast="2"/>
                  <w:permStart w:id="163259854" w:edGrp="everyone" w:colFirst="3" w:colLast="3"/>
                  <w:permStart w:id="473265200" w:edGrp="everyone" w:colFirst="4" w:colLast="4"/>
                  <w:permStart w:id="1317491268" w:edGrp="everyone" w:colFirst="5" w:colLast="5"/>
                  <w:permEnd w:id="428804763"/>
                  <w:permEnd w:id="897001739"/>
                  <w:permEnd w:id="56776909"/>
                  <w:permEnd w:id="319648539"/>
                </w:p>
              </w:tc>
              <w:tc>
                <w:tcPr>
                  <w:tcW w:w="3658" w:type="dxa"/>
                  <w:vAlign w:val="center"/>
                </w:tcPr>
                <w:p w14:paraId="6FE3C7F7" w14:textId="77777777" w:rsidR="00326263" w:rsidRPr="009333B7" w:rsidRDefault="00326263" w:rsidP="00326263">
                  <w:r w:rsidRPr="009333B7">
                    <w:t>Delegat Weteryna</w:t>
                  </w:r>
                  <w:r>
                    <w:t>ry</w:t>
                  </w:r>
                  <w:r w:rsidRPr="009333B7">
                    <w:t>jny:</w:t>
                  </w:r>
                </w:p>
              </w:tc>
              <w:tc>
                <w:tcPr>
                  <w:tcW w:w="4704" w:type="dxa"/>
                  <w:vAlign w:val="center"/>
                </w:tcPr>
                <w:p w14:paraId="107B372F" w14:textId="77777777" w:rsidR="00326263" w:rsidRPr="009333B7" w:rsidRDefault="00FB1366" w:rsidP="00326263">
                  <w:sdt>
                    <w:sdtPr>
                      <w:id w:val="-1585295482"/>
                      <w:placeholder>
                        <w:docPart w:val="3AC3DE83B4204187AC25DAE6210DF97A"/>
                      </w:placeholder>
                      <w:showingPlcHdr/>
                    </w:sdtPr>
                    <w:sdtEndPr/>
                    <w:sdtContent>
                      <w:r w:rsidR="00326263" w:rsidRPr="002712F2">
                        <w:rPr>
                          <w:rStyle w:val="Tekstzastpczy"/>
                          <w:shd w:val="clear" w:color="auto" w:fill="FFF2CC" w:themeFill="accent4" w:themeFillTint="33"/>
                        </w:rPr>
                        <w:t>Imię i Nazwisko – jeśli nie powołano usuń tę linię</w:t>
                      </w:r>
                    </w:sdtContent>
                  </w:sdt>
                </w:p>
              </w:tc>
              <w:tc>
                <w:tcPr>
                  <w:tcW w:w="987" w:type="dxa"/>
                  <w:vAlign w:val="center"/>
                </w:tcPr>
                <w:p w14:paraId="6200C1A4" w14:textId="77777777" w:rsidR="00326263" w:rsidRPr="009333B7" w:rsidRDefault="00FB1366" w:rsidP="00326263">
                  <w:pPr>
                    <w:jc w:val="center"/>
                  </w:pPr>
                  <w:sdt>
                    <w:sdtPr>
                      <w:id w:val="1334412011"/>
                      <w:placeholder>
                        <w:docPart w:val="E512F73F7EF9433D9B9675BB3E9AAEDC"/>
                      </w:placeholder>
                      <w:showingPlcHdr/>
                    </w:sdtPr>
                    <w:sdtEndPr/>
                    <w:sdtContent>
                      <w:r w:rsidR="00326263" w:rsidRPr="002712F2">
                        <w:rPr>
                          <w:shd w:val="clear" w:color="auto" w:fill="FFF2CC" w:themeFill="accent4" w:themeFillTint="33"/>
                        </w:rPr>
                        <w:t>licencja</w:t>
                      </w:r>
                    </w:sdtContent>
                  </w:sdt>
                </w:p>
              </w:tc>
              <w:tc>
                <w:tcPr>
                  <w:tcW w:w="1246" w:type="dxa"/>
                  <w:vAlign w:val="center"/>
                </w:tcPr>
                <w:sdt>
                  <w:sdtPr>
                    <w:id w:val="-937522831"/>
                  </w:sdtPr>
                  <w:sdtEndPr/>
                  <w:sdtContent>
                    <w:p w14:paraId="521199ED" w14:textId="77777777" w:rsidR="00326263" w:rsidRPr="009333B7" w:rsidRDefault="00326263" w:rsidP="00326263">
                      <w:pPr>
                        <w:jc w:val="center"/>
                      </w:pPr>
                      <w:r w:rsidRPr="002712F2">
                        <w:rPr>
                          <w:shd w:val="clear" w:color="auto" w:fill="FFF2CC" w:themeFill="accent4" w:themeFillTint="33"/>
                        </w:rPr>
                        <w:t>telefon</w:t>
                      </w:r>
                    </w:p>
                  </w:sdtContent>
                </w:sdt>
              </w:tc>
              <w:tc>
                <w:tcPr>
                  <w:tcW w:w="3210" w:type="dxa"/>
                  <w:vAlign w:val="center"/>
                </w:tcPr>
                <w:sdt>
                  <w:sdtPr>
                    <w:id w:val="169837231"/>
                  </w:sdtPr>
                  <w:sdtEndPr/>
                  <w:sdtContent>
                    <w:p w14:paraId="084B01C7" w14:textId="77777777" w:rsidR="00326263" w:rsidRPr="009333B7" w:rsidRDefault="00326263" w:rsidP="00326263">
                      <w:pPr>
                        <w:jc w:val="center"/>
                      </w:pPr>
                      <w:r w:rsidRPr="00C54B46">
                        <w:rPr>
                          <w:shd w:val="clear" w:color="auto" w:fill="FFF2CC" w:themeFill="accent4" w:themeFillTint="33"/>
                        </w:rPr>
                        <w:t>Adres e-mail</w:t>
                      </w:r>
                    </w:p>
                  </w:sdtContent>
                </w:sdt>
              </w:tc>
            </w:tr>
            <w:tr w:rsidR="00326263" w:rsidRPr="009333B7" w14:paraId="3F71C955" w14:textId="77777777" w:rsidTr="00761D62">
              <w:trPr>
                <w:cantSplit/>
                <w:trHeight w:val="340"/>
                <w:jc w:val="center"/>
              </w:trPr>
              <w:tc>
                <w:tcPr>
                  <w:tcW w:w="477" w:type="dxa"/>
                  <w:vAlign w:val="center"/>
                </w:tcPr>
                <w:p w14:paraId="698E61A9" w14:textId="77777777" w:rsidR="00326263" w:rsidRPr="009333B7" w:rsidRDefault="00326263" w:rsidP="00326263">
                  <w:pPr>
                    <w:pStyle w:val="Akapitzlist"/>
                    <w:numPr>
                      <w:ilvl w:val="0"/>
                      <w:numId w:val="4"/>
                    </w:numPr>
                    <w:spacing w:after="0" w:line="240" w:lineRule="auto"/>
                    <w:jc w:val="center"/>
                  </w:pPr>
                  <w:permStart w:id="1493395768" w:edGrp="everyone" w:colFirst="2" w:colLast="2"/>
                  <w:permStart w:id="1486687778" w:edGrp="everyone" w:colFirst="3" w:colLast="3"/>
                  <w:permStart w:id="738089056" w:edGrp="everyone" w:colFirst="4" w:colLast="4"/>
                  <w:permStart w:id="359561394" w:edGrp="everyone" w:colFirst="5" w:colLast="5"/>
                  <w:permEnd w:id="1084128295"/>
                  <w:permEnd w:id="163259854"/>
                  <w:permEnd w:id="473265200"/>
                  <w:permEnd w:id="1317491268"/>
                </w:p>
              </w:tc>
              <w:tc>
                <w:tcPr>
                  <w:tcW w:w="3658" w:type="dxa"/>
                  <w:vAlign w:val="center"/>
                </w:tcPr>
                <w:p w14:paraId="16458270" w14:textId="77777777" w:rsidR="00326263" w:rsidRPr="009333B7" w:rsidRDefault="00326263" w:rsidP="00326263">
                  <w:r>
                    <w:t>Asystent Delegata Weterynaryjnego</w:t>
                  </w:r>
                </w:p>
              </w:tc>
              <w:tc>
                <w:tcPr>
                  <w:tcW w:w="4704" w:type="dxa"/>
                  <w:vAlign w:val="center"/>
                </w:tcPr>
                <w:p w14:paraId="03A9C7B3" w14:textId="77777777" w:rsidR="00326263" w:rsidRPr="009333B7" w:rsidRDefault="00FB1366" w:rsidP="00326263">
                  <w:sdt>
                    <w:sdtPr>
                      <w:id w:val="-2084819795"/>
                      <w:placeholder>
                        <w:docPart w:val="8C1E236D3D1242AFA84362B5BD6397EE"/>
                      </w:placeholder>
                      <w:showingPlcHdr/>
                    </w:sdtPr>
                    <w:sdtEndPr/>
                    <w:sdtContent>
                      <w:r w:rsidR="00326263" w:rsidRPr="002712F2">
                        <w:rPr>
                          <w:rStyle w:val="Tekstzastpczy"/>
                          <w:shd w:val="clear" w:color="auto" w:fill="FFF2CC" w:themeFill="accent4" w:themeFillTint="33"/>
                        </w:rPr>
                        <w:t>Imię i Nazwisko – jeśli nie powołano usuń tę linię</w:t>
                      </w:r>
                    </w:sdtContent>
                  </w:sdt>
                </w:p>
              </w:tc>
              <w:tc>
                <w:tcPr>
                  <w:tcW w:w="987" w:type="dxa"/>
                  <w:vAlign w:val="center"/>
                </w:tcPr>
                <w:p w14:paraId="235EDCAB" w14:textId="77777777" w:rsidR="00326263" w:rsidRPr="009333B7" w:rsidRDefault="00FB1366" w:rsidP="00326263">
                  <w:pPr>
                    <w:jc w:val="center"/>
                  </w:pPr>
                  <w:sdt>
                    <w:sdtPr>
                      <w:id w:val="1122120538"/>
                      <w:placeholder>
                        <w:docPart w:val="E10194461FC442919FAF61CF1A74193F"/>
                      </w:placeholder>
                      <w:showingPlcHdr/>
                    </w:sdtPr>
                    <w:sdtEndPr/>
                    <w:sdtContent>
                      <w:r w:rsidR="00326263" w:rsidRPr="002712F2">
                        <w:rPr>
                          <w:shd w:val="clear" w:color="auto" w:fill="FFF2CC" w:themeFill="accent4" w:themeFillTint="33"/>
                        </w:rPr>
                        <w:t>licencja</w:t>
                      </w:r>
                    </w:sdtContent>
                  </w:sdt>
                </w:p>
              </w:tc>
              <w:tc>
                <w:tcPr>
                  <w:tcW w:w="1246" w:type="dxa"/>
                  <w:vAlign w:val="center"/>
                </w:tcPr>
                <w:sdt>
                  <w:sdtPr>
                    <w:id w:val="1531830876"/>
                  </w:sdtPr>
                  <w:sdtEndPr/>
                  <w:sdtContent>
                    <w:p w14:paraId="09446045" w14:textId="77777777" w:rsidR="00326263" w:rsidRPr="009333B7" w:rsidRDefault="00326263" w:rsidP="00326263">
                      <w:pPr>
                        <w:jc w:val="center"/>
                      </w:pPr>
                      <w:r w:rsidRPr="00C54B46">
                        <w:rPr>
                          <w:shd w:val="clear" w:color="auto" w:fill="FFF2CC" w:themeFill="accent4" w:themeFillTint="33"/>
                        </w:rPr>
                        <w:t>telefon</w:t>
                      </w:r>
                    </w:p>
                  </w:sdtContent>
                </w:sdt>
              </w:tc>
              <w:tc>
                <w:tcPr>
                  <w:tcW w:w="3210" w:type="dxa"/>
                  <w:vAlign w:val="center"/>
                </w:tcPr>
                <w:sdt>
                  <w:sdtPr>
                    <w:id w:val="1551960351"/>
                  </w:sdtPr>
                  <w:sdtEndPr/>
                  <w:sdtContent>
                    <w:p w14:paraId="1F2DE9DF" w14:textId="77777777" w:rsidR="00326263" w:rsidRPr="009333B7" w:rsidRDefault="00326263" w:rsidP="00326263">
                      <w:pPr>
                        <w:jc w:val="center"/>
                      </w:pPr>
                      <w:r w:rsidRPr="00C54B46">
                        <w:rPr>
                          <w:shd w:val="clear" w:color="auto" w:fill="FFF2CC" w:themeFill="accent4" w:themeFillTint="33"/>
                        </w:rPr>
                        <w:t>Adres e-mail</w:t>
                      </w:r>
                    </w:p>
                  </w:sdtContent>
                </w:sdt>
              </w:tc>
            </w:tr>
            <w:tr w:rsidR="00326263" w:rsidRPr="009333B7" w14:paraId="3A25E38E" w14:textId="77777777" w:rsidTr="00761D62">
              <w:trPr>
                <w:cantSplit/>
                <w:trHeight w:val="340"/>
                <w:jc w:val="center"/>
              </w:trPr>
              <w:tc>
                <w:tcPr>
                  <w:tcW w:w="477" w:type="dxa"/>
                  <w:vAlign w:val="center"/>
                </w:tcPr>
                <w:p w14:paraId="0B459A00" w14:textId="77777777" w:rsidR="00326263" w:rsidRPr="009333B7" w:rsidRDefault="00326263" w:rsidP="00326263">
                  <w:pPr>
                    <w:pStyle w:val="Akapitzlist"/>
                    <w:numPr>
                      <w:ilvl w:val="0"/>
                      <w:numId w:val="4"/>
                    </w:numPr>
                    <w:spacing w:after="0" w:line="240" w:lineRule="auto"/>
                    <w:jc w:val="center"/>
                  </w:pPr>
                  <w:permStart w:id="252987283" w:edGrp="everyone" w:colFirst="2" w:colLast="2"/>
                  <w:permStart w:id="524953983" w:edGrp="everyone" w:colFirst="3" w:colLast="3"/>
                  <w:permStart w:id="960371464" w:edGrp="everyone" w:colFirst="4" w:colLast="4"/>
                  <w:permStart w:id="587155688" w:edGrp="everyone" w:colFirst="5" w:colLast="5"/>
                  <w:permEnd w:id="1493395768"/>
                  <w:permEnd w:id="1486687778"/>
                  <w:permEnd w:id="738089056"/>
                  <w:permEnd w:id="359561394"/>
                </w:p>
              </w:tc>
              <w:tc>
                <w:tcPr>
                  <w:tcW w:w="3658" w:type="dxa"/>
                  <w:vAlign w:val="center"/>
                </w:tcPr>
                <w:p w14:paraId="0831967E" w14:textId="77777777" w:rsidR="00326263" w:rsidRPr="009333B7" w:rsidRDefault="00326263" w:rsidP="00326263">
                  <w:r w:rsidRPr="009333B7">
                    <w:t>Lekarz weterynarii zawodów:</w:t>
                  </w:r>
                </w:p>
              </w:tc>
              <w:tc>
                <w:tcPr>
                  <w:tcW w:w="4704" w:type="dxa"/>
                  <w:vAlign w:val="center"/>
                </w:tcPr>
                <w:p w14:paraId="716724DB" w14:textId="77777777" w:rsidR="00326263" w:rsidRPr="009333B7" w:rsidRDefault="00FB1366" w:rsidP="00326263">
                  <w:sdt>
                    <w:sdtPr>
                      <w:id w:val="1556733692"/>
                      <w:placeholder>
                        <w:docPart w:val="50EC5AECD2D648FB926CDD68B1ADC8AA"/>
                      </w:placeholder>
                      <w:showingPlcHdr/>
                    </w:sdtPr>
                    <w:sdtEndPr/>
                    <w:sdtContent>
                      <w:r w:rsidR="00326263" w:rsidRPr="002712F2">
                        <w:rPr>
                          <w:rStyle w:val="Tekstzastpczy"/>
                          <w:shd w:val="clear" w:color="auto" w:fill="FFF2CC" w:themeFill="accent4" w:themeFillTint="33"/>
                        </w:rPr>
                        <w:t>Imię i Nazwisko</w:t>
                      </w:r>
                    </w:sdtContent>
                  </w:sdt>
                </w:p>
              </w:tc>
              <w:tc>
                <w:tcPr>
                  <w:tcW w:w="987" w:type="dxa"/>
                  <w:vAlign w:val="center"/>
                </w:tcPr>
                <w:p w14:paraId="1CFDD188" w14:textId="77777777" w:rsidR="00326263" w:rsidRPr="009333B7" w:rsidRDefault="00FB1366" w:rsidP="00326263">
                  <w:pPr>
                    <w:jc w:val="center"/>
                  </w:pPr>
                  <w:sdt>
                    <w:sdtPr>
                      <w:id w:val="-715042015"/>
                      <w:placeholder>
                        <w:docPart w:val="57B668F9ECBA4E1185AE179F2440D3C6"/>
                      </w:placeholder>
                      <w:showingPlcHdr/>
                    </w:sdtPr>
                    <w:sdtEndPr/>
                    <w:sdtContent>
                      <w:r w:rsidR="00326263" w:rsidRPr="002712F2">
                        <w:rPr>
                          <w:shd w:val="clear" w:color="auto" w:fill="FFF2CC" w:themeFill="accent4" w:themeFillTint="33"/>
                        </w:rPr>
                        <w:t>licencja</w:t>
                      </w:r>
                    </w:sdtContent>
                  </w:sdt>
                </w:p>
              </w:tc>
              <w:tc>
                <w:tcPr>
                  <w:tcW w:w="1246" w:type="dxa"/>
                  <w:vAlign w:val="center"/>
                </w:tcPr>
                <w:sdt>
                  <w:sdtPr>
                    <w:id w:val="1890387384"/>
                  </w:sdtPr>
                  <w:sdtEndPr/>
                  <w:sdtContent>
                    <w:p w14:paraId="505C1E81" w14:textId="77777777" w:rsidR="00326263" w:rsidRPr="009333B7" w:rsidRDefault="00326263" w:rsidP="00326263">
                      <w:pPr>
                        <w:jc w:val="center"/>
                      </w:pPr>
                      <w:r w:rsidRPr="00C54B46">
                        <w:rPr>
                          <w:shd w:val="clear" w:color="auto" w:fill="FFF2CC" w:themeFill="accent4" w:themeFillTint="33"/>
                        </w:rPr>
                        <w:t>telefon</w:t>
                      </w:r>
                    </w:p>
                  </w:sdtContent>
                </w:sdt>
              </w:tc>
              <w:tc>
                <w:tcPr>
                  <w:tcW w:w="3210" w:type="dxa"/>
                  <w:vAlign w:val="center"/>
                </w:tcPr>
                <w:sdt>
                  <w:sdtPr>
                    <w:id w:val="-1658223758"/>
                  </w:sdtPr>
                  <w:sdtEndPr/>
                  <w:sdtContent>
                    <w:p w14:paraId="790B1B5E" w14:textId="77777777" w:rsidR="00326263" w:rsidRPr="009333B7" w:rsidRDefault="00326263" w:rsidP="00326263">
                      <w:pPr>
                        <w:jc w:val="center"/>
                      </w:pPr>
                      <w:r w:rsidRPr="00C54B46">
                        <w:rPr>
                          <w:shd w:val="clear" w:color="auto" w:fill="FFF2CC" w:themeFill="accent4" w:themeFillTint="33"/>
                        </w:rPr>
                        <w:t>Adres e-mail</w:t>
                      </w:r>
                    </w:p>
                  </w:sdtContent>
                </w:sdt>
              </w:tc>
            </w:tr>
            <w:tr w:rsidR="00326263" w:rsidRPr="009333B7" w14:paraId="2FCB00F4" w14:textId="77777777" w:rsidTr="00761D62">
              <w:trPr>
                <w:cantSplit/>
                <w:trHeight w:val="340"/>
                <w:jc w:val="center"/>
              </w:trPr>
              <w:tc>
                <w:tcPr>
                  <w:tcW w:w="477" w:type="dxa"/>
                  <w:vAlign w:val="center"/>
                </w:tcPr>
                <w:p w14:paraId="5A97828B" w14:textId="77777777" w:rsidR="00326263" w:rsidRPr="009333B7" w:rsidRDefault="00326263" w:rsidP="00326263">
                  <w:pPr>
                    <w:pStyle w:val="Akapitzlist"/>
                    <w:numPr>
                      <w:ilvl w:val="0"/>
                      <w:numId w:val="4"/>
                    </w:numPr>
                    <w:spacing w:after="0" w:line="240" w:lineRule="auto"/>
                    <w:jc w:val="center"/>
                  </w:pPr>
                  <w:permStart w:id="299909691" w:edGrp="everyone" w:colFirst="2" w:colLast="2"/>
                  <w:permStart w:id="1162764682" w:edGrp="everyone" w:colFirst="3" w:colLast="3"/>
                  <w:permStart w:id="26440851" w:edGrp="everyone" w:colFirst="4" w:colLast="4"/>
                  <w:permStart w:id="195887847" w:edGrp="everyone" w:colFirst="5" w:colLast="5"/>
                  <w:permEnd w:id="252987283"/>
                  <w:permEnd w:id="524953983"/>
                  <w:permEnd w:id="960371464"/>
                  <w:permEnd w:id="587155688"/>
                </w:p>
              </w:tc>
              <w:tc>
                <w:tcPr>
                  <w:tcW w:w="3658" w:type="dxa"/>
                  <w:vAlign w:val="center"/>
                </w:tcPr>
                <w:p w14:paraId="01780509" w14:textId="77777777" w:rsidR="00326263" w:rsidRPr="009333B7" w:rsidRDefault="00326263" w:rsidP="00326263">
                  <w:r w:rsidRPr="009333B7">
                    <w:t>Kowal:</w:t>
                  </w:r>
                </w:p>
              </w:tc>
              <w:tc>
                <w:tcPr>
                  <w:tcW w:w="4704" w:type="dxa"/>
                  <w:vAlign w:val="center"/>
                </w:tcPr>
                <w:p w14:paraId="7465EB61" w14:textId="77777777" w:rsidR="00326263" w:rsidRPr="009333B7" w:rsidRDefault="00FB1366" w:rsidP="00326263">
                  <w:sdt>
                    <w:sdtPr>
                      <w:id w:val="-313731145"/>
                      <w:placeholder>
                        <w:docPart w:val="B7020214CB00424083DA0DAED2B8E540"/>
                      </w:placeholder>
                      <w:showingPlcHdr/>
                    </w:sdtPr>
                    <w:sdtEndPr/>
                    <w:sdtContent>
                      <w:r w:rsidR="00326263" w:rsidRPr="002712F2">
                        <w:rPr>
                          <w:rStyle w:val="Tekstzastpczy"/>
                          <w:shd w:val="clear" w:color="auto" w:fill="FFF2CC" w:themeFill="accent4" w:themeFillTint="33"/>
                        </w:rPr>
                        <w:t>Imię i Nazwisko</w:t>
                      </w:r>
                    </w:sdtContent>
                  </w:sdt>
                </w:p>
              </w:tc>
              <w:tc>
                <w:tcPr>
                  <w:tcW w:w="987" w:type="dxa"/>
                  <w:vAlign w:val="center"/>
                </w:tcPr>
                <w:p w14:paraId="0503E287" w14:textId="77777777" w:rsidR="00326263" w:rsidRPr="009333B7" w:rsidRDefault="00326263" w:rsidP="00326263">
                  <w:pPr>
                    <w:jc w:val="center"/>
                  </w:pPr>
                  <w:r>
                    <w:t>----</w:t>
                  </w:r>
                </w:p>
              </w:tc>
              <w:tc>
                <w:tcPr>
                  <w:tcW w:w="1246" w:type="dxa"/>
                  <w:vAlign w:val="center"/>
                </w:tcPr>
                <w:sdt>
                  <w:sdtPr>
                    <w:id w:val="-695306905"/>
                  </w:sdtPr>
                  <w:sdtEndPr/>
                  <w:sdtContent>
                    <w:p w14:paraId="0115FE7C" w14:textId="77777777" w:rsidR="00326263" w:rsidRPr="009333B7" w:rsidRDefault="00326263" w:rsidP="00326263">
                      <w:pPr>
                        <w:jc w:val="center"/>
                      </w:pPr>
                      <w:r w:rsidRPr="00C54B46">
                        <w:rPr>
                          <w:shd w:val="clear" w:color="auto" w:fill="FFF2CC" w:themeFill="accent4" w:themeFillTint="33"/>
                        </w:rPr>
                        <w:t>telefon</w:t>
                      </w:r>
                    </w:p>
                  </w:sdtContent>
                </w:sdt>
              </w:tc>
              <w:tc>
                <w:tcPr>
                  <w:tcW w:w="3210" w:type="dxa"/>
                  <w:vAlign w:val="center"/>
                </w:tcPr>
                <w:sdt>
                  <w:sdtPr>
                    <w:id w:val="-1154981044"/>
                  </w:sdtPr>
                  <w:sdtEndPr/>
                  <w:sdtContent>
                    <w:p w14:paraId="43D07951" w14:textId="77777777" w:rsidR="00326263" w:rsidRPr="009333B7" w:rsidRDefault="00326263" w:rsidP="00326263">
                      <w:pPr>
                        <w:jc w:val="center"/>
                      </w:pPr>
                      <w:r w:rsidRPr="00C54B46">
                        <w:rPr>
                          <w:shd w:val="clear" w:color="auto" w:fill="FFF2CC" w:themeFill="accent4" w:themeFillTint="33"/>
                        </w:rPr>
                        <w:t>Adres e-mail</w:t>
                      </w:r>
                    </w:p>
                  </w:sdtContent>
                </w:sdt>
              </w:tc>
            </w:tr>
            <w:tr w:rsidR="00326263" w:rsidRPr="009333B7" w14:paraId="73C045B1" w14:textId="77777777" w:rsidTr="00761D62">
              <w:trPr>
                <w:cantSplit/>
                <w:trHeight w:val="340"/>
                <w:jc w:val="center"/>
              </w:trPr>
              <w:tc>
                <w:tcPr>
                  <w:tcW w:w="477" w:type="dxa"/>
                  <w:vAlign w:val="center"/>
                </w:tcPr>
                <w:p w14:paraId="19F05E7E" w14:textId="77777777" w:rsidR="00326263" w:rsidRPr="009333B7" w:rsidRDefault="00326263" w:rsidP="00326263">
                  <w:pPr>
                    <w:pStyle w:val="Akapitzlist"/>
                    <w:numPr>
                      <w:ilvl w:val="0"/>
                      <w:numId w:val="4"/>
                    </w:numPr>
                    <w:spacing w:after="0" w:line="240" w:lineRule="auto"/>
                    <w:jc w:val="center"/>
                  </w:pPr>
                  <w:permStart w:id="690231311" w:edGrp="everyone" w:colFirst="2" w:colLast="2"/>
                  <w:permStart w:id="1344738770" w:edGrp="everyone" w:colFirst="3" w:colLast="3"/>
                  <w:permStart w:id="1061104804" w:edGrp="everyone" w:colFirst="4" w:colLast="4"/>
                  <w:permStart w:id="1696472615" w:edGrp="everyone" w:colFirst="5" w:colLast="5"/>
                  <w:permEnd w:id="299909691"/>
                  <w:permEnd w:id="1162764682"/>
                  <w:permEnd w:id="26440851"/>
                  <w:permEnd w:id="195887847"/>
                </w:p>
              </w:tc>
              <w:tc>
                <w:tcPr>
                  <w:tcW w:w="3658" w:type="dxa"/>
                  <w:vAlign w:val="center"/>
                </w:tcPr>
                <w:p w14:paraId="3565D70C" w14:textId="77777777" w:rsidR="00326263" w:rsidRPr="009333B7" w:rsidRDefault="00326263" w:rsidP="00326263">
                  <w:r w:rsidRPr="009333B7">
                    <w:t>Spiker:</w:t>
                  </w:r>
                </w:p>
              </w:tc>
              <w:tc>
                <w:tcPr>
                  <w:tcW w:w="4704" w:type="dxa"/>
                  <w:vAlign w:val="center"/>
                </w:tcPr>
                <w:p w14:paraId="1EF7C7F2" w14:textId="77777777" w:rsidR="00326263" w:rsidRPr="009333B7" w:rsidRDefault="00FB1366" w:rsidP="00326263">
                  <w:sdt>
                    <w:sdtPr>
                      <w:id w:val="-1653591745"/>
                      <w:placeholder>
                        <w:docPart w:val="9FCE51D215F348A79E1F87E0FD06AB19"/>
                      </w:placeholder>
                      <w:showingPlcHdr/>
                    </w:sdtPr>
                    <w:sdtEndPr/>
                    <w:sdtContent>
                      <w:r w:rsidR="00326263" w:rsidRPr="002712F2">
                        <w:rPr>
                          <w:rStyle w:val="Tekstzastpczy"/>
                          <w:shd w:val="clear" w:color="auto" w:fill="FFF2CC" w:themeFill="accent4" w:themeFillTint="33"/>
                        </w:rPr>
                        <w:t>Imię i Nazwisko – jeśli nie powołano usuń tę linię</w:t>
                      </w:r>
                    </w:sdtContent>
                  </w:sdt>
                </w:p>
              </w:tc>
              <w:tc>
                <w:tcPr>
                  <w:tcW w:w="987" w:type="dxa"/>
                  <w:vAlign w:val="center"/>
                </w:tcPr>
                <w:p w14:paraId="22BE4790" w14:textId="77777777" w:rsidR="00326263" w:rsidRPr="009333B7" w:rsidRDefault="00326263" w:rsidP="00326263">
                  <w:pPr>
                    <w:jc w:val="center"/>
                  </w:pPr>
                  <w:r>
                    <w:t>----</w:t>
                  </w:r>
                </w:p>
              </w:tc>
              <w:tc>
                <w:tcPr>
                  <w:tcW w:w="1246" w:type="dxa"/>
                  <w:vAlign w:val="center"/>
                </w:tcPr>
                <w:sdt>
                  <w:sdtPr>
                    <w:id w:val="1969854493"/>
                  </w:sdtPr>
                  <w:sdtEndPr/>
                  <w:sdtContent>
                    <w:p w14:paraId="78CC1F13" w14:textId="77777777" w:rsidR="00326263" w:rsidRPr="009333B7" w:rsidRDefault="00326263" w:rsidP="00326263">
                      <w:pPr>
                        <w:jc w:val="center"/>
                      </w:pPr>
                      <w:r w:rsidRPr="00C54B46">
                        <w:rPr>
                          <w:shd w:val="clear" w:color="auto" w:fill="FFF2CC" w:themeFill="accent4" w:themeFillTint="33"/>
                        </w:rPr>
                        <w:t>telefon</w:t>
                      </w:r>
                    </w:p>
                  </w:sdtContent>
                </w:sdt>
              </w:tc>
              <w:tc>
                <w:tcPr>
                  <w:tcW w:w="3210" w:type="dxa"/>
                  <w:vAlign w:val="center"/>
                </w:tcPr>
                <w:sdt>
                  <w:sdtPr>
                    <w:id w:val="-234704117"/>
                  </w:sdtPr>
                  <w:sdtEndPr/>
                  <w:sdtContent>
                    <w:p w14:paraId="49D10BD8" w14:textId="77777777" w:rsidR="00326263" w:rsidRPr="009333B7" w:rsidRDefault="00326263" w:rsidP="00326263">
                      <w:pPr>
                        <w:jc w:val="center"/>
                      </w:pPr>
                      <w:r w:rsidRPr="00C54B46">
                        <w:rPr>
                          <w:shd w:val="clear" w:color="auto" w:fill="FFF2CC" w:themeFill="accent4" w:themeFillTint="33"/>
                        </w:rPr>
                        <w:t>Adres e-mail</w:t>
                      </w:r>
                    </w:p>
                  </w:sdtContent>
                </w:sdt>
              </w:tc>
            </w:tr>
            <w:tr w:rsidR="00326263" w:rsidRPr="009333B7" w14:paraId="54D44EEF" w14:textId="77777777" w:rsidTr="00761D62">
              <w:trPr>
                <w:cantSplit/>
                <w:trHeight w:val="340"/>
                <w:jc w:val="center"/>
              </w:trPr>
              <w:tc>
                <w:tcPr>
                  <w:tcW w:w="477" w:type="dxa"/>
                  <w:vAlign w:val="center"/>
                </w:tcPr>
                <w:p w14:paraId="323E8A8B" w14:textId="77777777" w:rsidR="00326263" w:rsidRPr="009333B7" w:rsidRDefault="00326263" w:rsidP="00326263">
                  <w:pPr>
                    <w:pStyle w:val="Akapitzlist"/>
                    <w:numPr>
                      <w:ilvl w:val="0"/>
                      <w:numId w:val="4"/>
                    </w:numPr>
                    <w:spacing w:after="0" w:line="240" w:lineRule="auto"/>
                    <w:jc w:val="center"/>
                  </w:pPr>
                  <w:permStart w:id="314445057" w:edGrp="everyone" w:colFirst="2" w:colLast="2"/>
                  <w:permStart w:id="892088027" w:edGrp="everyone" w:colFirst="3" w:colLast="3"/>
                  <w:permStart w:id="250159159" w:edGrp="everyone" w:colFirst="4" w:colLast="4"/>
                  <w:permStart w:id="615068552" w:edGrp="everyone" w:colFirst="5" w:colLast="5"/>
                  <w:permEnd w:id="690231311"/>
                  <w:permEnd w:id="1344738770"/>
                  <w:permEnd w:id="1061104804"/>
                  <w:permEnd w:id="1696472615"/>
                </w:p>
              </w:tc>
              <w:tc>
                <w:tcPr>
                  <w:tcW w:w="3658" w:type="dxa"/>
                  <w:vAlign w:val="center"/>
                </w:tcPr>
                <w:p w14:paraId="2455B80F" w14:textId="77777777" w:rsidR="00326263" w:rsidRPr="009333B7" w:rsidRDefault="00326263" w:rsidP="00326263">
                  <w:r>
                    <w:t>Obsługa komputerowa</w:t>
                  </w:r>
                </w:p>
              </w:tc>
              <w:tc>
                <w:tcPr>
                  <w:tcW w:w="4704" w:type="dxa"/>
                  <w:vAlign w:val="center"/>
                </w:tcPr>
                <w:p w14:paraId="0782EED2" w14:textId="77777777" w:rsidR="00326263" w:rsidRPr="009333B7" w:rsidRDefault="00FB1366" w:rsidP="00326263">
                  <w:sdt>
                    <w:sdtPr>
                      <w:id w:val="-223833301"/>
                      <w:placeholder>
                        <w:docPart w:val="87E4ABAF74A945D0932C842BE595C318"/>
                      </w:placeholder>
                      <w:showingPlcHdr/>
                    </w:sdtPr>
                    <w:sdtEndPr/>
                    <w:sdtContent>
                      <w:r w:rsidR="00326263" w:rsidRPr="002712F2">
                        <w:rPr>
                          <w:rStyle w:val="Tekstzastpczy"/>
                          <w:shd w:val="clear" w:color="auto" w:fill="FFF2CC" w:themeFill="accent4" w:themeFillTint="33"/>
                        </w:rPr>
                        <w:t>Imię i Nazwisko</w:t>
                      </w:r>
                    </w:sdtContent>
                  </w:sdt>
                </w:p>
              </w:tc>
              <w:tc>
                <w:tcPr>
                  <w:tcW w:w="987" w:type="dxa"/>
                  <w:vAlign w:val="center"/>
                </w:tcPr>
                <w:p w14:paraId="451099D3" w14:textId="77777777" w:rsidR="00326263" w:rsidRDefault="00326263" w:rsidP="00326263">
                  <w:pPr>
                    <w:jc w:val="center"/>
                  </w:pPr>
                  <w:r>
                    <w:t>----</w:t>
                  </w:r>
                </w:p>
              </w:tc>
              <w:tc>
                <w:tcPr>
                  <w:tcW w:w="1246" w:type="dxa"/>
                  <w:vAlign w:val="center"/>
                </w:tcPr>
                <w:sdt>
                  <w:sdtPr>
                    <w:id w:val="-1653439878"/>
                  </w:sdtPr>
                  <w:sdtEndPr/>
                  <w:sdtContent>
                    <w:p w14:paraId="28E9FB96" w14:textId="77777777" w:rsidR="00326263" w:rsidRPr="009333B7" w:rsidRDefault="00326263" w:rsidP="00326263">
                      <w:pPr>
                        <w:jc w:val="center"/>
                      </w:pPr>
                      <w:r w:rsidRPr="00C54B46">
                        <w:rPr>
                          <w:shd w:val="clear" w:color="auto" w:fill="FFF2CC" w:themeFill="accent4" w:themeFillTint="33"/>
                        </w:rPr>
                        <w:t>telefon</w:t>
                      </w:r>
                    </w:p>
                  </w:sdtContent>
                </w:sdt>
              </w:tc>
              <w:tc>
                <w:tcPr>
                  <w:tcW w:w="3210" w:type="dxa"/>
                  <w:vAlign w:val="center"/>
                </w:tcPr>
                <w:sdt>
                  <w:sdtPr>
                    <w:id w:val="186488639"/>
                  </w:sdtPr>
                  <w:sdtEndPr/>
                  <w:sdtContent>
                    <w:p w14:paraId="33656B5B" w14:textId="77777777" w:rsidR="00326263" w:rsidRPr="009333B7" w:rsidRDefault="00326263" w:rsidP="00326263">
                      <w:pPr>
                        <w:jc w:val="center"/>
                      </w:pPr>
                      <w:r w:rsidRPr="00C54B46">
                        <w:rPr>
                          <w:shd w:val="clear" w:color="auto" w:fill="FFF2CC" w:themeFill="accent4" w:themeFillTint="33"/>
                        </w:rPr>
                        <w:t>Adres e-mail</w:t>
                      </w:r>
                    </w:p>
                  </w:sdtContent>
                </w:sdt>
              </w:tc>
            </w:tr>
            <w:permEnd w:id="314445057"/>
            <w:permEnd w:id="892088027"/>
            <w:permEnd w:id="250159159"/>
            <w:permEnd w:id="615068552"/>
          </w:tbl>
          <w:p w14:paraId="6FE50E99" w14:textId="77777777" w:rsidR="00F42836" w:rsidRPr="009333B7" w:rsidRDefault="00F42836" w:rsidP="00543826">
            <w:pPr>
              <w:jc w:val="center"/>
              <w:rPr>
                <w:b/>
                <w:sz w:val="28"/>
                <w:szCs w:val="28"/>
              </w:rPr>
            </w:pPr>
          </w:p>
        </w:tc>
      </w:tr>
    </w:tbl>
    <w:p w14:paraId="321E8404" w14:textId="77777777" w:rsidR="005345A9" w:rsidRDefault="005345A9"/>
    <w:p w14:paraId="57BB54A2" w14:textId="77777777" w:rsidR="005345A9" w:rsidRDefault="005345A9">
      <w:r>
        <w:br w:type="page"/>
      </w:r>
    </w:p>
    <w:p w14:paraId="48AABA1F" w14:textId="77777777" w:rsidR="005345A9" w:rsidRPr="005345A9" w:rsidRDefault="005345A9" w:rsidP="005345A9">
      <w:pPr>
        <w:rPr>
          <w:b/>
          <w:sz w:val="20"/>
          <w:szCs w:val="20"/>
        </w:rPr>
        <w:sectPr w:rsidR="005345A9" w:rsidRPr="005345A9" w:rsidSect="005345A9">
          <w:pgSz w:w="16838" w:h="11906" w:orient="landscape"/>
          <w:pgMar w:top="1276" w:right="1276" w:bottom="993" w:left="993" w:header="708" w:footer="441" w:gutter="0"/>
          <w:cols w:space="708"/>
          <w:docGrid w:linePitch="360"/>
        </w:sectPr>
      </w:pPr>
    </w:p>
    <w:p w14:paraId="58B306FC" w14:textId="77777777" w:rsidR="00543826" w:rsidRDefault="00543826" w:rsidP="005345A9">
      <w:pPr>
        <w:pStyle w:val="Akapitzlist"/>
        <w:numPr>
          <w:ilvl w:val="0"/>
          <w:numId w:val="1"/>
        </w:numPr>
        <w:rPr>
          <w:b/>
          <w:sz w:val="28"/>
          <w:szCs w:val="28"/>
        </w:rPr>
      </w:pPr>
      <w:r w:rsidRPr="009333B7">
        <w:rPr>
          <w:b/>
          <w:sz w:val="28"/>
          <w:szCs w:val="28"/>
        </w:rPr>
        <w:lastRenderedPageBreak/>
        <w:t>WARUNKI TECHNICZNE</w:t>
      </w:r>
    </w:p>
    <w:tbl>
      <w:tblPr>
        <w:tblStyle w:val="Tabela-Siatka"/>
        <w:tblW w:w="10774" w:type="dxa"/>
        <w:tblInd w:w="-714" w:type="dxa"/>
        <w:tblLook w:val="04A0" w:firstRow="1" w:lastRow="0" w:firstColumn="1" w:lastColumn="0" w:noHBand="0" w:noVBand="1"/>
      </w:tblPr>
      <w:tblGrid>
        <w:gridCol w:w="1412"/>
        <w:gridCol w:w="1707"/>
        <w:gridCol w:w="1540"/>
        <w:gridCol w:w="1498"/>
        <w:gridCol w:w="2632"/>
        <w:gridCol w:w="1985"/>
      </w:tblGrid>
      <w:tr w:rsidR="00002678" w14:paraId="04A369EC" w14:textId="77777777" w:rsidTr="001401DA">
        <w:tc>
          <w:tcPr>
            <w:tcW w:w="1412" w:type="dxa"/>
            <w:vMerge w:val="restart"/>
            <w:tcBorders>
              <w:top w:val="nil"/>
              <w:left w:val="nil"/>
              <w:bottom w:val="nil"/>
              <w:right w:val="single" w:sz="4" w:space="0" w:color="auto"/>
            </w:tcBorders>
            <w:vAlign w:val="center"/>
          </w:tcPr>
          <w:p w14:paraId="671FD593" w14:textId="77777777" w:rsidR="00002678" w:rsidRDefault="00002678" w:rsidP="00002678">
            <w:pPr>
              <w:pStyle w:val="Akapitzlist"/>
              <w:ind w:left="0"/>
              <w:jc w:val="center"/>
              <w:rPr>
                <w:b/>
                <w:sz w:val="28"/>
                <w:szCs w:val="28"/>
              </w:rPr>
            </w:pPr>
          </w:p>
        </w:tc>
        <w:permStart w:id="1117201121" w:edGrp="everyone"/>
        <w:tc>
          <w:tcPr>
            <w:tcW w:w="1707" w:type="dxa"/>
            <w:vMerge w:val="restart"/>
            <w:tcBorders>
              <w:left w:val="single" w:sz="4" w:space="0" w:color="auto"/>
            </w:tcBorders>
            <w:vAlign w:val="center"/>
          </w:tcPr>
          <w:p w14:paraId="4B51550C" w14:textId="77777777" w:rsidR="00002678" w:rsidRPr="0088009B" w:rsidRDefault="00FB1366" w:rsidP="00002678">
            <w:pPr>
              <w:pStyle w:val="Akapitzlist"/>
              <w:spacing w:after="0"/>
              <w:ind w:left="0"/>
              <w:jc w:val="center"/>
              <w:rPr>
                <w:b/>
                <w:sz w:val="24"/>
                <w:szCs w:val="24"/>
              </w:rPr>
            </w:pPr>
            <w:sdt>
              <w:sdtPr>
                <w:rPr>
                  <w:b/>
                  <w:sz w:val="24"/>
                  <w:szCs w:val="24"/>
                </w:rPr>
                <w:id w:val="-1701463726"/>
                <w14:checkbox>
                  <w14:checked w14:val="0"/>
                  <w14:checkedState w14:val="2612" w14:font="MS Gothic"/>
                  <w14:uncheckedState w14:val="2610" w14:font="MS Gothic"/>
                </w14:checkbox>
              </w:sdtPr>
              <w:sdtEndPr/>
              <w:sdtContent>
                <w:r w:rsidR="00CF44B4">
                  <w:rPr>
                    <w:rFonts w:ascii="MS Gothic" w:eastAsia="MS Gothic" w:hAnsi="MS Gothic" w:hint="eastAsia"/>
                    <w:b/>
                    <w:sz w:val="24"/>
                    <w:szCs w:val="24"/>
                  </w:rPr>
                  <w:t>☐</w:t>
                </w:r>
              </w:sdtContent>
            </w:sdt>
            <w:permEnd w:id="1117201121"/>
            <w:r w:rsidR="00002678">
              <w:rPr>
                <w:b/>
                <w:sz w:val="24"/>
                <w:szCs w:val="24"/>
              </w:rPr>
              <w:t xml:space="preserve"> </w:t>
            </w:r>
            <w:r w:rsidR="00002678" w:rsidRPr="0088009B">
              <w:rPr>
                <w:b/>
                <w:sz w:val="24"/>
                <w:szCs w:val="24"/>
              </w:rPr>
              <w:t>FORMAT 1</w:t>
            </w:r>
          </w:p>
        </w:tc>
        <w:permStart w:id="133325737" w:edGrp="everyone"/>
        <w:tc>
          <w:tcPr>
            <w:tcW w:w="3038" w:type="dxa"/>
            <w:gridSpan w:val="2"/>
            <w:vAlign w:val="center"/>
          </w:tcPr>
          <w:p w14:paraId="0A3895BD" w14:textId="77777777" w:rsidR="00002678" w:rsidRPr="0088009B" w:rsidRDefault="00FB1366" w:rsidP="00002678">
            <w:pPr>
              <w:pStyle w:val="Akapitzlist"/>
              <w:spacing w:after="0"/>
              <w:ind w:left="0"/>
              <w:jc w:val="center"/>
              <w:rPr>
                <w:b/>
                <w:sz w:val="24"/>
                <w:szCs w:val="24"/>
              </w:rPr>
            </w:pPr>
            <w:sdt>
              <w:sdtPr>
                <w:rPr>
                  <w:b/>
                  <w:sz w:val="24"/>
                  <w:szCs w:val="24"/>
                </w:rPr>
                <w:id w:val="-243807567"/>
                <w14:checkbox>
                  <w14:checked w14:val="0"/>
                  <w14:checkedState w14:val="2612" w14:font="MS Gothic"/>
                  <w14:uncheckedState w14:val="2610" w14:font="MS Gothic"/>
                </w14:checkbox>
              </w:sdtPr>
              <w:sdtEndPr/>
              <w:sdtContent>
                <w:r w:rsidR="00CF44B4">
                  <w:rPr>
                    <w:rFonts w:ascii="MS Gothic" w:eastAsia="MS Gothic" w:hAnsi="MS Gothic" w:hint="eastAsia"/>
                    <w:b/>
                    <w:sz w:val="24"/>
                    <w:szCs w:val="24"/>
                  </w:rPr>
                  <w:t>☐</w:t>
                </w:r>
              </w:sdtContent>
            </w:sdt>
            <w:permEnd w:id="133325737"/>
            <w:r w:rsidR="00002678">
              <w:rPr>
                <w:b/>
                <w:sz w:val="24"/>
                <w:szCs w:val="24"/>
              </w:rPr>
              <w:t xml:space="preserve"> </w:t>
            </w:r>
            <w:r w:rsidR="00002678" w:rsidRPr="0088009B">
              <w:rPr>
                <w:b/>
                <w:sz w:val="24"/>
                <w:szCs w:val="24"/>
              </w:rPr>
              <w:t>FORMAT 2</w:t>
            </w:r>
          </w:p>
        </w:tc>
        <w:permStart w:id="1616119263" w:edGrp="everyone"/>
        <w:tc>
          <w:tcPr>
            <w:tcW w:w="2632" w:type="dxa"/>
            <w:vMerge w:val="restart"/>
            <w:vAlign w:val="center"/>
          </w:tcPr>
          <w:p w14:paraId="37D5281C" w14:textId="77777777" w:rsidR="00002678" w:rsidRPr="0088009B" w:rsidRDefault="00FB1366" w:rsidP="00002678">
            <w:pPr>
              <w:pStyle w:val="Akapitzlist"/>
              <w:spacing w:after="0"/>
              <w:ind w:left="0"/>
              <w:jc w:val="center"/>
              <w:rPr>
                <w:b/>
                <w:sz w:val="24"/>
                <w:szCs w:val="24"/>
              </w:rPr>
            </w:pPr>
            <w:sdt>
              <w:sdtPr>
                <w:rPr>
                  <w:b/>
                  <w:sz w:val="24"/>
                  <w:szCs w:val="24"/>
                </w:rPr>
                <w:id w:val="-1735008917"/>
                <w14:checkbox>
                  <w14:checked w14:val="0"/>
                  <w14:checkedState w14:val="2612" w14:font="MS Gothic"/>
                  <w14:uncheckedState w14:val="2610" w14:font="MS Gothic"/>
                </w14:checkbox>
              </w:sdtPr>
              <w:sdtEndPr/>
              <w:sdtContent>
                <w:r w:rsidR="00CF44B4">
                  <w:rPr>
                    <w:rFonts w:ascii="MS Gothic" w:eastAsia="MS Gothic" w:hAnsi="MS Gothic" w:hint="eastAsia"/>
                    <w:b/>
                    <w:sz w:val="24"/>
                    <w:szCs w:val="24"/>
                  </w:rPr>
                  <w:t>☐</w:t>
                </w:r>
              </w:sdtContent>
            </w:sdt>
            <w:permEnd w:id="1616119263"/>
            <w:r w:rsidR="00002678">
              <w:rPr>
                <w:b/>
                <w:sz w:val="24"/>
                <w:szCs w:val="24"/>
              </w:rPr>
              <w:t xml:space="preserve"> </w:t>
            </w:r>
            <w:r w:rsidR="00002678" w:rsidRPr="0088009B">
              <w:rPr>
                <w:b/>
                <w:sz w:val="24"/>
                <w:szCs w:val="24"/>
              </w:rPr>
              <w:t>FORMAT 3</w:t>
            </w:r>
          </w:p>
        </w:tc>
        <w:permStart w:id="760435254" w:edGrp="everyone"/>
        <w:tc>
          <w:tcPr>
            <w:tcW w:w="1985" w:type="dxa"/>
            <w:vMerge w:val="restart"/>
            <w:vAlign w:val="center"/>
          </w:tcPr>
          <w:p w14:paraId="077099B6" w14:textId="77777777" w:rsidR="00002678" w:rsidRPr="0088009B" w:rsidRDefault="00FB1366" w:rsidP="00002678">
            <w:pPr>
              <w:pStyle w:val="Akapitzlist"/>
              <w:spacing w:after="0" w:line="240" w:lineRule="auto"/>
              <w:ind w:left="0"/>
              <w:jc w:val="center"/>
              <w:rPr>
                <w:b/>
                <w:sz w:val="24"/>
                <w:szCs w:val="24"/>
              </w:rPr>
            </w:pPr>
            <w:sdt>
              <w:sdtPr>
                <w:rPr>
                  <w:b/>
                  <w:sz w:val="24"/>
                  <w:szCs w:val="24"/>
                </w:rPr>
                <w:id w:val="-773091382"/>
                <w14:checkbox>
                  <w14:checked w14:val="0"/>
                  <w14:checkedState w14:val="2612" w14:font="MS Gothic"/>
                  <w14:uncheckedState w14:val="2610" w14:font="MS Gothic"/>
                </w14:checkbox>
              </w:sdtPr>
              <w:sdtEndPr/>
              <w:sdtContent>
                <w:r w:rsidR="00CF44B4">
                  <w:rPr>
                    <w:rFonts w:ascii="MS Gothic" w:eastAsia="MS Gothic" w:hAnsi="MS Gothic" w:hint="eastAsia"/>
                    <w:b/>
                    <w:sz w:val="24"/>
                    <w:szCs w:val="24"/>
                  </w:rPr>
                  <w:t>☐</w:t>
                </w:r>
              </w:sdtContent>
            </w:sdt>
            <w:permEnd w:id="760435254"/>
            <w:r w:rsidR="00002678">
              <w:rPr>
                <w:b/>
                <w:sz w:val="24"/>
                <w:szCs w:val="24"/>
              </w:rPr>
              <w:t xml:space="preserve"> </w:t>
            </w:r>
            <w:r w:rsidR="00002678" w:rsidRPr="0088009B">
              <w:rPr>
                <w:b/>
                <w:sz w:val="24"/>
                <w:szCs w:val="24"/>
              </w:rPr>
              <w:t>FORMAT 4</w:t>
            </w:r>
          </w:p>
          <w:p w14:paraId="05C57EF0" w14:textId="77777777" w:rsidR="00002678" w:rsidRPr="0088009B" w:rsidRDefault="00002678" w:rsidP="00002678">
            <w:pPr>
              <w:pStyle w:val="Akapitzlist"/>
              <w:spacing w:after="0" w:line="240" w:lineRule="auto"/>
              <w:ind w:left="0"/>
              <w:jc w:val="center"/>
              <w:rPr>
                <w:sz w:val="20"/>
                <w:szCs w:val="20"/>
              </w:rPr>
            </w:pPr>
            <w:r w:rsidRPr="0088009B">
              <w:rPr>
                <w:sz w:val="20"/>
                <w:szCs w:val="20"/>
              </w:rPr>
              <w:t>(tylko zawody halowe)</w:t>
            </w:r>
          </w:p>
        </w:tc>
      </w:tr>
      <w:tr w:rsidR="0088009B" w14:paraId="569A1659" w14:textId="77777777" w:rsidTr="001401DA">
        <w:tc>
          <w:tcPr>
            <w:tcW w:w="1412" w:type="dxa"/>
            <w:vMerge/>
            <w:tcBorders>
              <w:top w:val="nil"/>
              <w:left w:val="nil"/>
              <w:bottom w:val="single" w:sz="4" w:space="0" w:color="auto"/>
              <w:right w:val="single" w:sz="4" w:space="0" w:color="auto"/>
            </w:tcBorders>
            <w:vAlign w:val="center"/>
          </w:tcPr>
          <w:p w14:paraId="0C234713" w14:textId="77777777" w:rsidR="0088009B" w:rsidRDefault="0088009B" w:rsidP="0088009B">
            <w:pPr>
              <w:pStyle w:val="Akapitzlist"/>
              <w:ind w:left="0"/>
              <w:jc w:val="center"/>
              <w:rPr>
                <w:b/>
                <w:sz w:val="28"/>
                <w:szCs w:val="28"/>
              </w:rPr>
            </w:pPr>
          </w:p>
        </w:tc>
        <w:tc>
          <w:tcPr>
            <w:tcW w:w="1707" w:type="dxa"/>
            <w:vMerge/>
            <w:tcBorders>
              <w:left w:val="single" w:sz="4" w:space="0" w:color="auto"/>
              <w:bottom w:val="single" w:sz="4" w:space="0" w:color="auto"/>
            </w:tcBorders>
            <w:vAlign w:val="center"/>
          </w:tcPr>
          <w:p w14:paraId="406A4A31" w14:textId="77777777" w:rsidR="0088009B" w:rsidRDefault="0088009B" w:rsidP="0088009B">
            <w:pPr>
              <w:pStyle w:val="Akapitzlist"/>
              <w:ind w:left="0"/>
              <w:jc w:val="center"/>
              <w:rPr>
                <w:b/>
                <w:sz w:val="28"/>
                <w:szCs w:val="28"/>
              </w:rPr>
            </w:pPr>
          </w:p>
        </w:tc>
        <w:permStart w:id="1699053101" w:edGrp="everyone"/>
        <w:tc>
          <w:tcPr>
            <w:tcW w:w="1540" w:type="dxa"/>
            <w:tcBorders>
              <w:bottom w:val="single" w:sz="4" w:space="0" w:color="auto"/>
            </w:tcBorders>
            <w:vAlign w:val="center"/>
          </w:tcPr>
          <w:p w14:paraId="48AD0CAC" w14:textId="77777777" w:rsidR="0088009B" w:rsidRDefault="00FB1366" w:rsidP="0088009B">
            <w:pPr>
              <w:pStyle w:val="Akapitzlist"/>
              <w:ind w:left="0"/>
              <w:jc w:val="center"/>
              <w:rPr>
                <w:b/>
                <w:sz w:val="28"/>
                <w:szCs w:val="28"/>
              </w:rPr>
            </w:pPr>
            <w:sdt>
              <w:sdtPr>
                <w:rPr>
                  <w:b/>
                  <w:sz w:val="28"/>
                  <w:szCs w:val="28"/>
                </w:rPr>
                <w:id w:val="-1333759988"/>
                <w14:checkbox>
                  <w14:checked w14:val="0"/>
                  <w14:checkedState w14:val="2612" w14:font="MS Gothic"/>
                  <w14:uncheckedState w14:val="2610" w14:font="MS Gothic"/>
                </w14:checkbox>
              </w:sdtPr>
              <w:sdtEndPr/>
              <w:sdtContent>
                <w:r w:rsidR="00CF44B4">
                  <w:rPr>
                    <w:rFonts w:ascii="MS Gothic" w:eastAsia="MS Gothic" w:hAnsi="MS Gothic" w:hint="eastAsia"/>
                    <w:b/>
                    <w:sz w:val="28"/>
                    <w:szCs w:val="28"/>
                  </w:rPr>
                  <w:t>☐</w:t>
                </w:r>
              </w:sdtContent>
            </w:sdt>
            <w:permEnd w:id="1699053101"/>
            <w:r w:rsidR="0088009B">
              <w:rPr>
                <w:b/>
                <w:sz w:val="28"/>
                <w:szCs w:val="28"/>
              </w:rPr>
              <w:t>A</w:t>
            </w:r>
          </w:p>
        </w:tc>
        <w:permStart w:id="2006926032" w:edGrp="everyone"/>
        <w:tc>
          <w:tcPr>
            <w:tcW w:w="1498" w:type="dxa"/>
            <w:tcBorders>
              <w:bottom w:val="single" w:sz="4" w:space="0" w:color="auto"/>
            </w:tcBorders>
            <w:vAlign w:val="center"/>
          </w:tcPr>
          <w:p w14:paraId="31CBF847" w14:textId="77777777" w:rsidR="0088009B" w:rsidRDefault="00FB1366" w:rsidP="0088009B">
            <w:pPr>
              <w:pStyle w:val="Akapitzlist"/>
              <w:ind w:left="0"/>
              <w:jc w:val="center"/>
              <w:rPr>
                <w:b/>
                <w:sz w:val="28"/>
                <w:szCs w:val="28"/>
              </w:rPr>
            </w:pPr>
            <w:sdt>
              <w:sdtPr>
                <w:rPr>
                  <w:b/>
                  <w:sz w:val="28"/>
                  <w:szCs w:val="28"/>
                </w:rPr>
                <w:id w:val="-647051399"/>
                <w14:checkbox>
                  <w14:checked w14:val="0"/>
                  <w14:checkedState w14:val="2612" w14:font="MS Gothic"/>
                  <w14:uncheckedState w14:val="2610" w14:font="MS Gothic"/>
                </w14:checkbox>
              </w:sdtPr>
              <w:sdtEndPr/>
              <w:sdtContent>
                <w:r w:rsidR="00CF44B4">
                  <w:rPr>
                    <w:rFonts w:ascii="MS Gothic" w:eastAsia="MS Gothic" w:hAnsi="MS Gothic" w:hint="eastAsia"/>
                    <w:b/>
                    <w:sz w:val="28"/>
                    <w:szCs w:val="28"/>
                  </w:rPr>
                  <w:t>☐</w:t>
                </w:r>
              </w:sdtContent>
            </w:sdt>
            <w:permEnd w:id="2006926032"/>
            <w:r w:rsidR="0088009B">
              <w:rPr>
                <w:b/>
                <w:sz w:val="28"/>
                <w:szCs w:val="28"/>
              </w:rPr>
              <w:t>B</w:t>
            </w:r>
          </w:p>
        </w:tc>
        <w:tc>
          <w:tcPr>
            <w:tcW w:w="2632" w:type="dxa"/>
            <w:vMerge/>
            <w:tcBorders>
              <w:bottom w:val="single" w:sz="4" w:space="0" w:color="auto"/>
            </w:tcBorders>
            <w:vAlign w:val="center"/>
          </w:tcPr>
          <w:p w14:paraId="790094CE" w14:textId="77777777" w:rsidR="0088009B" w:rsidRDefault="0088009B" w:rsidP="0088009B">
            <w:pPr>
              <w:pStyle w:val="Akapitzlist"/>
              <w:ind w:left="0"/>
              <w:jc w:val="center"/>
              <w:rPr>
                <w:b/>
                <w:sz w:val="28"/>
                <w:szCs w:val="28"/>
              </w:rPr>
            </w:pPr>
          </w:p>
        </w:tc>
        <w:tc>
          <w:tcPr>
            <w:tcW w:w="1985" w:type="dxa"/>
            <w:vMerge/>
            <w:tcBorders>
              <w:bottom w:val="single" w:sz="4" w:space="0" w:color="auto"/>
            </w:tcBorders>
            <w:vAlign w:val="center"/>
          </w:tcPr>
          <w:p w14:paraId="26599AF3" w14:textId="77777777" w:rsidR="0088009B" w:rsidRDefault="0088009B" w:rsidP="0088009B">
            <w:pPr>
              <w:pStyle w:val="Akapitzlist"/>
              <w:ind w:left="0"/>
              <w:jc w:val="center"/>
              <w:rPr>
                <w:b/>
                <w:sz w:val="28"/>
                <w:szCs w:val="28"/>
              </w:rPr>
            </w:pPr>
          </w:p>
        </w:tc>
      </w:tr>
      <w:tr w:rsidR="00002678" w14:paraId="015AAB27" w14:textId="77777777" w:rsidTr="001401DA">
        <w:tc>
          <w:tcPr>
            <w:tcW w:w="1412" w:type="dxa"/>
            <w:tcBorders>
              <w:top w:val="single" w:sz="4" w:space="0" w:color="auto"/>
            </w:tcBorders>
            <w:vAlign w:val="center"/>
          </w:tcPr>
          <w:p w14:paraId="70582567" w14:textId="77777777" w:rsidR="00002678" w:rsidRPr="005E6850" w:rsidRDefault="00002678" w:rsidP="00002678">
            <w:pPr>
              <w:pStyle w:val="Akapitzlist"/>
              <w:spacing w:after="0"/>
              <w:ind w:left="0"/>
              <w:rPr>
                <w:b/>
                <w:sz w:val="24"/>
                <w:szCs w:val="24"/>
              </w:rPr>
            </w:pPr>
            <w:r w:rsidRPr="005E6850">
              <w:rPr>
                <w:b/>
                <w:sz w:val="24"/>
                <w:szCs w:val="24"/>
              </w:rPr>
              <w:t>DZIEŃ 1</w:t>
            </w:r>
          </w:p>
        </w:tc>
        <w:tc>
          <w:tcPr>
            <w:tcW w:w="1707" w:type="dxa"/>
            <w:tcBorders>
              <w:top w:val="single" w:sz="4" w:space="0" w:color="auto"/>
            </w:tcBorders>
            <w:vAlign w:val="center"/>
          </w:tcPr>
          <w:p w14:paraId="009FCECB" w14:textId="77777777" w:rsidR="00002678" w:rsidRPr="0088009B" w:rsidRDefault="00002678" w:rsidP="00002678">
            <w:pPr>
              <w:pStyle w:val="Akapitzlist"/>
              <w:spacing w:after="0"/>
              <w:ind w:left="0"/>
              <w:rPr>
                <w:rFonts w:cstheme="minorHAnsi"/>
              </w:rPr>
            </w:pPr>
            <w:r w:rsidRPr="0088009B">
              <w:rPr>
                <w:rFonts w:cstheme="minorHAnsi"/>
              </w:rPr>
              <w:t>Ujeżdżenie</w:t>
            </w:r>
          </w:p>
        </w:tc>
        <w:tc>
          <w:tcPr>
            <w:tcW w:w="1540" w:type="dxa"/>
            <w:tcBorders>
              <w:top w:val="single" w:sz="4" w:space="0" w:color="auto"/>
            </w:tcBorders>
            <w:vAlign w:val="center"/>
          </w:tcPr>
          <w:p w14:paraId="0DCCE44B" w14:textId="77777777" w:rsidR="00002678" w:rsidRPr="0088009B" w:rsidRDefault="00002678" w:rsidP="00002678">
            <w:pPr>
              <w:rPr>
                <w:rFonts w:cstheme="minorHAnsi"/>
                <w:lang w:eastAsia="pl-PL"/>
              </w:rPr>
            </w:pPr>
            <w:r w:rsidRPr="0088009B">
              <w:rPr>
                <w:rFonts w:cstheme="minorHAnsi"/>
                <w:lang w:eastAsia="pl-PL"/>
              </w:rPr>
              <w:t xml:space="preserve">Ujeżdżenie </w:t>
            </w:r>
          </w:p>
          <w:p w14:paraId="085EBA9D" w14:textId="77777777" w:rsidR="00002678" w:rsidRPr="0088009B" w:rsidRDefault="00002678" w:rsidP="00002678">
            <w:pPr>
              <w:pStyle w:val="Akapitzlist"/>
              <w:spacing w:after="0"/>
              <w:ind w:left="0"/>
              <w:rPr>
                <w:rFonts w:cstheme="minorHAnsi"/>
              </w:rPr>
            </w:pPr>
            <w:r w:rsidRPr="0088009B">
              <w:rPr>
                <w:rFonts w:cstheme="minorHAnsi"/>
                <w:lang w:eastAsia="pl-PL"/>
              </w:rPr>
              <w:t>i Zręczność</w:t>
            </w:r>
          </w:p>
        </w:tc>
        <w:permStart w:id="2069585912" w:edGrp="everyone"/>
        <w:tc>
          <w:tcPr>
            <w:tcW w:w="1498" w:type="dxa"/>
            <w:tcBorders>
              <w:top w:val="single" w:sz="4" w:space="0" w:color="auto"/>
            </w:tcBorders>
            <w:vAlign w:val="center"/>
          </w:tcPr>
          <w:p w14:paraId="3529BBD7" w14:textId="77777777" w:rsidR="00002678" w:rsidRPr="0088009B" w:rsidRDefault="00FB1366" w:rsidP="00002678">
            <w:pPr>
              <w:rPr>
                <w:rFonts w:cstheme="minorHAnsi"/>
                <w:lang w:eastAsia="pl-PL"/>
              </w:rPr>
            </w:pPr>
            <w:sdt>
              <w:sdtPr>
                <w:rPr>
                  <w:rFonts w:cstheme="minorHAnsi"/>
                  <w:lang w:eastAsia="pl-PL"/>
                </w:rPr>
                <w:id w:val="-920482832"/>
                <w14:checkbox>
                  <w14:checked w14:val="0"/>
                  <w14:checkedState w14:val="2612" w14:font="MS Gothic"/>
                  <w14:uncheckedState w14:val="2610" w14:font="MS Gothic"/>
                </w14:checkbox>
              </w:sdtPr>
              <w:sdtEndPr/>
              <w:sdtContent>
                <w:r w:rsidR="00CF44B4">
                  <w:rPr>
                    <w:rFonts w:ascii="MS Gothic" w:eastAsia="MS Gothic" w:hAnsi="MS Gothic" w:cstheme="minorHAnsi" w:hint="eastAsia"/>
                    <w:lang w:eastAsia="pl-PL"/>
                  </w:rPr>
                  <w:t>☐</w:t>
                </w:r>
              </w:sdtContent>
            </w:sdt>
            <w:permEnd w:id="2069585912"/>
            <w:r w:rsidR="00002678" w:rsidRPr="0088009B">
              <w:rPr>
                <w:rFonts w:cstheme="minorHAnsi"/>
                <w:lang w:eastAsia="pl-PL"/>
              </w:rPr>
              <w:t xml:space="preserve">Ujeżdżenie </w:t>
            </w:r>
          </w:p>
          <w:p w14:paraId="1D17FC0A" w14:textId="77777777" w:rsidR="0075020A" w:rsidRDefault="0075020A" w:rsidP="00002678">
            <w:pPr>
              <w:pStyle w:val="Akapitzlist"/>
              <w:spacing w:after="0"/>
              <w:ind w:left="0"/>
              <w:rPr>
                <w:rFonts w:cstheme="minorHAnsi"/>
                <w:lang w:eastAsia="pl-PL"/>
              </w:rPr>
            </w:pPr>
            <w:r>
              <w:rPr>
                <w:rFonts w:cstheme="minorHAnsi"/>
                <w:lang w:eastAsia="pl-PL"/>
              </w:rPr>
              <w:t>i/lub</w:t>
            </w:r>
          </w:p>
          <w:permStart w:id="32978036" w:edGrp="everyone"/>
          <w:p w14:paraId="3C2CCE0F" w14:textId="77777777" w:rsidR="00002678" w:rsidRPr="0088009B" w:rsidRDefault="00FB1366" w:rsidP="00002678">
            <w:pPr>
              <w:pStyle w:val="Akapitzlist"/>
              <w:spacing w:after="0"/>
              <w:ind w:left="0"/>
              <w:rPr>
                <w:rFonts w:cstheme="minorHAnsi"/>
              </w:rPr>
            </w:pPr>
            <w:sdt>
              <w:sdtPr>
                <w:rPr>
                  <w:rFonts w:cstheme="minorHAnsi"/>
                  <w:lang w:eastAsia="pl-PL"/>
                </w:rPr>
                <w:id w:val="-455403860"/>
                <w14:checkbox>
                  <w14:checked w14:val="0"/>
                  <w14:checkedState w14:val="2612" w14:font="MS Gothic"/>
                  <w14:uncheckedState w14:val="2610" w14:font="MS Gothic"/>
                </w14:checkbox>
              </w:sdtPr>
              <w:sdtEndPr/>
              <w:sdtContent>
                <w:r w:rsidR="00CF44B4">
                  <w:rPr>
                    <w:rFonts w:ascii="MS Gothic" w:eastAsia="MS Gothic" w:hAnsi="MS Gothic" w:cstheme="minorHAnsi" w:hint="eastAsia"/>
                    <w:lang w:eastAsia="pl-PL"/>
                  </w:rPr>
                  <w:t>☐</w:t>
                </w:r>
              </w:sdtContent>
            </w:sdt>
            <w:permEnd w:id="32978036"/>
            <w:r w:rsidR="00002678" w:rsidRPr="0088009B">
              <w:rPr>
                <w:rFonts w:cstheme="minorHAnsi"/>
                <w:lang w:eastAsia="pl-PL"/>
              </w:rPr>
              <w:t>Zręczność</w:t>
            </w:r>
          </w:p>
        </w:tc>
        <w:permStart w:id="1126304886" w:edGrp="everyone"/>
        <w:tc>
          <w:tcPr>
            <w:tcW w:w="2632" w:type="dxa"/>
            <w:vMerge w:val="restart"/>
            <w:tcBorders>
              <w:top w:val="single" w:sz="4" w:space="0" w:color="auto"/>
            </w:tcBorders>
            <w:vAlign w:val="center"/>
          </w:tcPr>
          <w:p w14:paraId="1DE9DD0C" w14:textId="77777777" w:rsidR="0075020A" w:rsidRDefault="00FB1366" w:rsidP="00002678">
            <w:pPr>
              <w:pStyle w:val="Akapitzlist"/>
              <w:spacing w:after="0"/>
              <w:ind w:left="0"/>
            </w:pPr>
            <w:sdt>
              <w:sdtPr>
                <w:id w:val="-1048603692"/>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126304886"/>
            <w:r w:rsidR="00002678">
              <w:t xml:space="preserve"> </w:t>
            </w:r>
            <w:r w:rsidR="00002678" w:rsidRPr="00002678">
              <w:t>Ujeżdżenie</w:t>
            </w:r>
          </w:p>
          <w:p w14:paraId="2FD1CB02" w14:textId="77777777" w:rsidR="0075020A" w:rsidRDefault="0075020A" w:rsidP="00002678">
            <w:pPr>
              <w:pStyle w:val="Akapitzlist"/>
              <w:spacing w:after="0"/>
              <w:ind w:left="0"/>
            </w:pPr>
            <w:r>
              <w:t>i/lub</w:t>
            </w:r>
          </w:p>
          <w:permStart w:id="403910098" w:edGrp="everyone"/>
          <w:p w14:paraId="1E65E7AA" w14:textId="77777777" w:rsidR="00002678" w:rsidRDefault="00FB1366" w:rsidP="00002678">
            <w:pPr>
              <w:pStyle w:val="Akapitzlist"/>
              <w:spacing w:after="0"/>
              <w:ind w:left="0"/>
            </w:pPr>
            <w:sdt>
              <w:sdtPr>
                <w:id w:val="187571809"/>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403910098"/>
            <w:r w:rsidR="0075020A">
              <w:t xml:space="preserve"> </w:t>
            </w:r>
            <w:r w:rsidR="00002678" w:rsidRPr="00002678">
              <w:t>Zręczność</w:t>
            </w:r>
          </w:p>
          <w:permStart w:id="308299333" w:edGrp="everyone"/>
          <w:p w14:paraId="467539BA" w14:textId="77777777" w:rsidR="00002678" w:rsidRDefault="00FB1366" w:rsidP="00002678">
            <w:pPr>
              <w:pStyle w:val="Akapitzlist"/>
              <w:spacing w:after="0"/>
              <w:ind w:left="0"/>
            </w:pPr>
            <w:sdt>
              <w:sdtPr>
                <w:id w:val="2039465521"/>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308299333"/>
            <w:r w:rsidR="00DF7DC7">
              <w:t xml:space="preserve"> </w:t>
            </w:r>
            <w:r w:rsidR="00002678">
              <w:t>Ujeżdżenie i Maraton</w:t>
            </w:r>
          </w:p>
          <w:p w14:paraId="1A346DAA" w14:textId="77777777" w:rsidR="00002678" w:rsidRDefault="00002678" w:rsidP="00002678">
            <w:pPr>
              <w:pStyle w:val="Akapitzlist"/>
              <w:spacing w:after="0"/>
              <w:ind w:left="0"/>
            </w:pPr>
            <w:r>
              <w:t xml:space="preserve">     Kombinowany</w:t>
            </w:r>
          </w:p>
          <w:permStart w:id="1447108054" w:edGrp="everyone"/>
          <w:p w14:paraId="685FC51C" w14:textId="77777777" w:rsidR="00002678" w:rsidRPr="00002678" w:rsidRDefault="00FB1366" w:rsidP="00002678">
            <w:pPr>
              <w:pStyle w:val="Akapitzlist"/>
              <w:spacing w:after="0"/>
              <w:ind w:left="0"/>
            </w:pPr>
            <w:sdt>
              <w:sdtPr>
                <w:id w:val="-1413845724"/>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447108054"/>
            <w:r w:rsidR="00DF7DC7">
              <w:t xml:space="preserve"> </w:t>
            </w:r>
            <w:r w:rsidR="00002678">
              <w:t>Maraton Kombinowany</w:t>
            </w:r>
          </w:p>
        </w:tc>
        <w:permStart w:id="1564032699" w:edGrp="everyone"/>
        <w:tc>
          <w:tcPr>
            <w:tcW w:w="1985" w:type="dxa"/>
            <w:tcBorders>
              <w:top w:val="single" w:sz="4" w:space="0" w:color="auto"/>
            </w:tcBorders>
            <w:vAlign w:val="center"/>
          </w:tcPr>
          <w:p w14:paraId="3D199F69" w14:textId="77777777" w:rsidR="00002678" w:rsidRPr="0088009B" w:rsidRDefault="00FB1366" w:rsidP="00002678">
            <w:pPr>
              <w:pStyle w:val="Akapitzlist"/>
              <w:spacing w:after="0"/>
              <w:ind w:left="0"/>
              <w:rPr>
                <w:rFonts w:cstheme="minorHAnsi"/>
              </w:rPr>
            </w:pPr>
            <w:sdt>
              <w:sdtPr>
                <w:rPr>
                  <w:rFonts w:cstheme="minorHAnsi"/>
                </w:rPr>
                <w:id w:val="-510373114"/>
                <w14:checkbox>
                  <w14:checked w14:val="0"/>
                  <w14:checkedState w14:val="2612" w14:font="MS Gothic"/>
                  <w14:uncheckedState w14:val="2610" w14:font="MS Gothic"/>
                </w14:checkbox>
              </w:sdtPr>
              <w:sdtEndPr/>
              <w:sdtContent>
                <w:r w:rsidR="00CF44B4">
                  <w:rPr>
                    <w:rFonts w:ascii="MS Gothic" w:eastAsia="MS Gothic" w:hAnsi="MS Gothic" w:cstheme="minorHAnsi" w:hint="eastAsia"/>
                  </w:rPr>
                  <w:t>☐</w:t>
                </w:r>
              </w:sdtContent>
            </w:sdt>
            <w:permEnd w:id="1564032699"/>
            <w:r w:rsidR="00DF7DC7">
              <w:rPr>
                <w:rFonts w:cstheme="minorHAnsi"/>
              </w:rPr>
              <w:t xml:space="preserve"> </w:t>
            </w:r>
            <w:r w:rsidR="00002678">
              <w:rPr>
                <w:rFonts w:cstheme="minorHAnsi"/>
              </w:rPr>
              <w:t>Ujeżdżenie</w:t>
            </w:r>
          </w:p>
          <w:permStart w:id="450372613" w:edGrp="everyone"/>
          <w:p w14:paraId="1B0549A0" w14:textId="77777777" w:rsidR="00002678" w:rsidRDefault="00FB1366" w:rsidP="00002678">
            <w:pPr>
              <w:pStyle w:val="Akapitzlist"/>
              <w:spacing w:after="0"/>
              <w:ind w:left="0"/>
              <w:rPr>
                <w:rFonts w:cstheme="minorHAnsi"/>
              </w:rPr>
            </w:pPr>
            <w:sdt>
              <w:sdtPr>
                <w:rPr>
                  <w:rFonts w:cstheme="minorHAnsi"/>
                </w:rPr>
                <w:id w:val="1966465024"/>
                <w14:checkbox>
                  <w14:checked w14:val="0"/>
                  <w14:checkedState w14:val="2612" w14:font="MS Gothic"/>
                  <w14:uncheckedState w14:val="2610" w14:font="MS Gothic"/>
                </w14:checkbox>
              </w:sdtPr>
              <w:sdtEndPr/>
              <w:sdtContent>
                <w:r w:rsidR="00CF44B4">
                  <w:rPr>
                    <w:rFonts w:ascii="MS Gothic" w:eastAsia="MS Gothic" w:hAnsi="MS Gothic" w:cstheme="minorHAnsi" w:hint="eastAsia"/>
                  </w:rPr>
                  <w:t>☐</w:t>
                </w:r>
              </w:sdtContent>
            </w:sdt>
            <w:permEnd w:id="450372613"/>
            <w:r w:rsidR="00DF7DC7">
              <w:rPr>
                <w:rFonts w:cstheme="minorHAnsi"/>
              </w:rPr>
              <w:t xml:space="preserve"> </w:t>
            </w:r>
            <w:r w:rsidR="00002678">
              <w:rPr>
                <w:rFonts w:cstheme="minorHAnsi"/>
              </w:rPr>
              <w:t xml:space="preserve">Maraton </w:t>
            </w:r>
          </w:p>
          <w:p w14:paraId="34E647BB" w14:textId="77777777" w:rsidR="00002678" w:rsidRPr="0088009B" w:rsidRDefault="00002678" w:rsidP="00002678">
            <w:pPr>
              <w:pStyle w:val="Akapitzlist"/>
              <w:spacing w:after="0"/>
              <w:ind w:left="0"/>
              <w:rPr>
                <w:rFonts w:cstheme="minorHAnsi"/>
              </w:rPr>
            </w:pPr>
            <w:r>
              <w:rPr>
                <w:rFonts w:cstheme="minorHAnsi"/>
              </w:rPr>
              <w:t xml:space="preserve">    </w:t>
            </w:r>
            <w:r w:rsidR="00DF7DC7">
              <w:rPr>
                <w:rFonts w:cstheme="minorHAnsi"/>
              </w:rPr>
              <w:t xml:space="preserve"> </w:t>
            </w:r>
            <w:r>
              <w:rPr>
                <w:rFonts w:cstheme="minorHAnsi"/>
              </w:rPr>
              <w:t>Kombinowany</w:t>
            </w:r>
          </w:p>
        </w:tc>
      </w:tr>
      <w:tr w:rsidR="00002678" w14:paraId="076F41C4" w14:textId="77777777" w:rsidTr="00002678">
        <w:tc>
          <w:tcPr>
            <w:tcW w:w="1412" w:type="dxa"/>
            <w:vAlign w:val="center"/>
          </w:tcPr>
          <w:p w14:paraId="0E649EF5" w14:textId="77777777" w:rsidR="00002678" w:rsidRPr="005E6850" w:rsidRDefault="00002678" w:rsidP="00002678">
            <w:pPr>
              <w:pStyle w:val="Akapitzlist"/>
              <w:spacing w:after="0"/>
              <w:ind w:left="0"/>
              <w:rPr>
                <w:b/>
                <w:sz w:val="24"/>
                <w:szCs w:val="24"/>
              </w:rPr>
            </w:pPr>
            <w:r w:rsidRPr="005E6850">
              <w:rPr>
                <w:b/>
                <w:sz w:val="24"/>
                <w:szCs w:val="24"/>
              </w:rPr>
              <w:t>DZIEŃ 2</w:t>
            </w:r>
          </w:p>
        </w:tc>
        <w:permStart w:id="1498945816" w:edGrp="everyone"/>
        <w:tc>
          <w:tcPr>
            <w:tcW w:w="1707" w:type="dxa"/>
            <w:vAlign w:val="center"/>
          </w:tcPr>
          <w:p w14:paraId="4532E1CA" w14:textId="77777777" w:rsidR="00002678" w:rsidRPr="0088009B" w:rsidRDefault="00FB1366" w:rsidP="00002678">
            <w:pPr>
              <w:pStyle w:val="Akapitzlist"/>
              <w:spacing w:after="0"/>
              <w:ind w:left="0"/>
              <w:rPr>
                <w:rFonts w:cstheme="minorHAnsi"/>
              </w:rPr>
            </w:pPr>
            <w:sdt>
              <w:sdtPr>
                <w:rPr>
                  <w:rFonts w:cstheme="minorHAnsi"/>
                </w:rPr>
                <w:id w:val="-1750731870"/>
                <w14:checkbox>
                  <w14:checked w14:val="0"/>
                  <w14:checkedState w14:val="2612" w14:font="MS Gothic"/>
                  <w14:uncheckedState w14:val="2610" w14:font="MS Gothic"/>
                </w14:checkbox>
              </w:sdtPr>
              <w:sdtEndPr/>
              <w:sdtContent>
                <w:r w:rsidR="00CF44B4">
                  <w:rPr>
                    <w:rFonts w:ascii="MS Gothic" w:eastAsia="MS Gothic" w:hAnsi="MS Gothic" w:cstheme="minorHAnsi" w:hint="eastAsia"/>
                  </w:rPr>
                  <w:t>☐</w:t>
                </w:r>
              </w:sdtContent>
            </w:sdt>
            <w:permEnd w:id="1498945816"/>
            <w:r w:rsidR="00DF7DC7">
              <w:rPr>
                <w:rFonts w:cstheme="minorHAnsi"/>
              </w:rPr>
              <w:t xml:space="preserve"> </w:t>
            </w:r>
            <w:r w:rsidR="00002678" w:rsidRPr="0088009B">
              <w:rPr>
                <w:rFonts w:cstheme="minorHAnsi"/>
              </w:rPr>
              <w:t>Maraton</w:t>
            </w:r>
          </w:p>
          <w:permStart w:id="1044071342" w:edGrp="everyone"/>
          <w:p w14:paraId="4C0CDDFB" w14:textId="77777777" w:rsidR="00002678" w:rsidRPr="0088009B" w:rsidRDefault="00FB1366" w:rsidP="00002678">
            <w:pPr>
              <w:pStyle w:val="Akapitzlist"/>
              <w:spacing w:after="0"/>
              <w:ind w:left="0"/>
              <w:rPr>
                <w:rFonts w:cstheme="minorHAnsi"/>
              </w:rPr>
            </w:pPr>
            <w:sdt>
              <w:sdtPr>
                <w:rPr>
                  <w:rFonts w:cstheme="minorHAnsi"/>
                </w:rPr>
                <w:id w:val="87281906"/>
                <w14:checkbox>
                  <w14:checked w14:val="0"/>
                  <w14:checkedState w14:val="2612" w14:font="MS Gothic"/>
                  <w14:uncheckedState w14:val="2610" w14:font="MS Gothic"/>
                </w14:checkbox>
              </w:sdtPr>
              <w:sdtEndPr/>
              <w:sdtContent>
                <w:r w:rsidR="00CF44B4">
                  <w:rPr>
                    <w:rFonts w:ascii="MS Gothic" w:eastAsia="MS Gothic" w:hAnsi="MS Gothic" w:cstheme="minorHAnsi" w:hint="eastAsia"/>
                  </w:rPr>
                  <w:t>☐</w:t>
                </w:r>
              </w:sdtContent>
            </w:sdt>
            <w:permEnd w:id="1044071342"/>
            <w:r w:rsidR="00DF7DC7">
              <w:rPr>
                <w:rFonts w:cstheme="minorHAnsi"/>
              </w:rPr>
              <w:t xml:space="preserve"> </w:t>
            </w:r>
            <w:r w:rsidR="00002678" w:rsidRPr="0088009B">
              <w:rPr>
                <w:rFonts w:cstheme="minorHAnsi"/>
              </w:rPr>
              <w:t>Zręczność</w:t>
            </w:r>
          </w:p>
        </w:tc>
        <w:tc>
          <w:tcPr>
            <w:tcW w:w="1540" w:type="dxa"/>
            <w:vAlign w:val="center"/>
          </w:tcPr>
          <w:p w14:paraId="24ACD561" w14:textId="77777777" w:rsidR="00002678" w:rsidRPr="0088009B" w:rsidRDefault="00002678" w:rsidP="00002678">
            <w:pPr>
              <w:pStyle w:val="Akapitzlist"/>
              <w:spacing w:after="0"/>
              <w:ind w:left="0"/>
              <w:rPr>
                <w:rFonts w:cstheme="minorHAnsi"/>
              </w:rPr>
            </w:pPr>
            <w:r w:rsidRPr="0088009B">
              <w:rPr>
                <w:rFonts w:cstheme="minorHAnsi"/>
              </w:rPr>
              <w:t>Maraton</w:t>
            </w:r>
          </w:p>
        </w:tc>
        <w:tc>
          <w:tcPr>
            <w:tcW w:w="1498" w:type="dxa"/>
            <w:vAlign w:val="center"/>
          </w:tcPr>
          <w:p w14:paraId="1582B2FF" w14:textId="77777777" w:rsidR="00002678" w:rsidRPr="0088009B" w:rsidRDefault="00002678" w:rsidP="00002678">
            <w:pPr>
              <w:pStyle w:val="Akapitzlist"/>
              <w:spacing w:after="0"/>
              <w:ind w:left="0"/>
              <w:rPr>
                <w:rFonts w:cstheme="minorHAnsi"/>
              </w:rPr>
            </w:pPr>
            <w:r w:rsidRPr="0088009B">
              <w:rPr>
                <w:rFonts w:cstheme="minorHAnsi"/>
              </w:rPr>
              <w:t>Maraton</w:t>
            </w:r>
            <w:r>
              <w:rPr>
                <w:rFonts w:cstheme="minorHAnsi"/>
              </w:rPr>
              <w:t xml:space="preserve"> Kombinowany</w:t>
            </w:r>
          </w:p>
        </w:tc>
        <w:tc>
          <w:tcPr>
            <w:tcW w:w="2632" w:type="dxa"/>
            <w:vMerge/>
            <w:vAlign w:val="center"/>
          </w:tcPr>
          <w:p w14:paraId="5219A26C" w14:textId="77777777" w:rsidR="00002678" w:rsidRDefault="00002678" w:rsidP="00002678">
            <w:pPr>
              <w:pStyle w:val="Akapitzlist"/>
              <w:spacing w:after="0"/>
              <w:ind w:left="0"/>
              <w:rPr>
                <w:b/>
                <w:sz w:val="28"/>
                <w:szCs w:val="28"/>
              </w:rPr>
            </w:pPr>
          </w:p>
        </w:tc>
        <w:tc>
          <w:tcPr>
            <w:tcW w:w="1985" w:type="dxa"/>
            <w:vAlign w:val="center"/>
          </w:tcPr>
          <w:p w14:paraId="3C78F582" w14:textId="77777777" w:rsidR="00002678" w:rsidRPr="00002678" w:rsidRDefault="00002678" w:rsidP="00002678">
            <w:pPr>
              <w:pStyle w:val="Akapitzlist"/>
              <w:spacing w:after="0"/>
              <w:ind w:left="0"/>
            </w:pPr>
            <w:r w:rsidRPr="00002678">
              <w:t>Maraton Kombinowany</w:t>
            </w:r>
          </w:p>
        </w:tc>
      </w:tr>
      <w:tr w:rsidR="00002678" w14:paraId="3C3FF9E8" w14:textId="77777777" w:rsidTr="00002678">
        <w:tc>
          <w:tcPr>
            <w:tcW w:w="1412" w:type="dxa"/>
            <w:vAlign w:val="center"/>
          </w:tcPr>
          <w:p w14:paraId="523A9EE5" w14:textId="77777777" w:rsidR="00002678" w:rsidRPr="005E6850" w:rsidRDefault="00002678" w:rsidP="00002678">
            <w:pPr>
              <w:pStyle w:val="Akapitzlist"/>
              <w:spacing w:after="0"/>
              <w:ind w:left="0"/>
              <w:rPr>
                <w:b/>
                <w:sz w:val="24"/>
                <w:szCs w:val="24"/>
              </w:rPr>
            </w:pPr>
            <w:r w:rsidRPr="005E6850">
              <w:rPr>
                <w:b/>
                <w:sz w:val="24"/>
                <w:szCs w:val="24"/>
              </w:rPr>
              <w:t>DZIEŃ 3</w:t>
            </w:r>
          </w:p>
        </w:tc>
        <w:permStart w:id="564604841" w:edGrp="everyone"/>
        <w:tc>
          <w:tcPr>
            <w:tcW w:w="1707" w:type="dxa"/>
            <w:vAlign w:val="center"/>
          </w:tcPr>
          <w:p w14:paraId="2DEE94DA" w14:textId="77777777" w:rsidR="00002678" w:rsidRPr="0088009B" w:rsidRDefault="00FB1366" w:rsidP="00002678">
            <w:pPr>
              <w:pStyle w:val="Akapitzlist"/>
              <w:spacing w:after="0"/>
              <w:ind w:left="0"/>
              <w:rPr>
                <w:rFonts w:cstheme="minorHAnsi"/>
              </w:rPr>
            </w:pPr>
            <w:sdt>
              <w:sdtPr>
                <w:rPr>
                  <w:rFonts w:cstheme="minorHAnsi"/>
                </w:rPr>
                <w:id w:val="699509301"/>
                <w14:checkbox>
                  <w14:checked w14:val="0"/>
                  <w14:checkedState w14:val="2612" w14:font="MS Gothic"/>
                  <w14:uncheckedState w14:val="2610" w14:font="MS Gothic"/>
                </w14:checkbox>
              </w:sdtPr>
              <w:sdtEndPr/>
              <w:sdtContent>
                <w:r w:rsidR="00CF44B4">
                  <w:rPr>
                    <w:rFonts w:ascii="MS Gothic" w:eastAsia="MS Gothic" w:hAnsi="MS Gothic" w:cstheme="minorHAnsi" w:hint="eastAsia"/>
                  </w:rPr>
                  <w:t>☐</w:t>
                </w:r>
              </w:sdtContent>
            </w:sdt>
            <w:permEnd w:id="564604841"/>
            <w:r w:rsidR="00DF7DC7">
              <w:rPr>
                <w:rFonts w:cstheme="minorHAnsi"/>
              </w:rPr>
              <w:t xml:space="preserve"> </w:t>
            </w:r>
            <w:r w:rsidR="00002678" w:rsidRPr="0088009B">
              <w:rPr>
                <w:rFonts w:cstheme="minorHAnsi"/>
              </w:rPr>
              <w:t>Maraton</w:t>
            </w:r>
          </w:p>
          <w:permStart w:id="216485349" w:edGrp="everyone"/>
          <w:p w14:paraId="34D14AFC" w14:textId="77777777" w:rsidR="00002678" w:rsidRPr="0088009B" w:rsidRDefault="00FB1366" w:rsidP="00002678">
            <w:pPr>
              <w:pStyle w:val="Akapitzlist"/>
              <w:spacing w:after="0"/>
              <w:ind w:left="0"/>
              <w:rPr>
                <w:rFonts w:cstheme="minorHAnsi"/>
              </w:rPr>
            </w:pPr>
            <w:sdt>
              <w:sdtPr>
                <w:rPr>
                  <w:rFonts w:cstheme="minorHAnsi"/>
                </w:rPr>
                <w:id w:val="102705047"/>
                <w14:checkbox>
                  <w14:checked w14:val="0"/>
                  <w14:checkedState w14:val="2612" w14:font="MS Gothic"/>
                  <w14:uncheckedState w14:val="2610" w14:font="MS Gothic"/>
                </w14:checkbox>
              </w:sdtPr>
              <w:sdtEndPr/>
              <w:sdtContent>
                <w:r w:rsidR="00CF44B4">
                  <w:rPr>
                    <w:rFonts w:ascii="MS Gothic" w:eastAsia="MS Gothic" w:hAnsi="MS Gothic" w:cstheme="minorHAnsi" w:hint="eastAsia"/>
                  </w:rPr>
                  <w:t>☐</w:t>
                </w:r>
              </w:sdtContent>
            </w:sdt>
            <w:permEnd w:id="216485349"/>
            <w:r w:rsidR="00DF7DC7">
              <w:rPr>
                <w:rFonts w:cstheme="minorHAnsi"/>
              </w:rPr>
              <w:t xml:space="preserve"> </w:t>
            </w:r>
            <w:r w:rsidR="00002678" w:rsidRPr="0088009B">
              <w:rPr>
                <w:rFonts w:cstheme="minorHAnsi"/>
              </w:rPr>
              <w:t>Zręczność</w:t>
            </w:r>
          </w:p>
        </w:tc>
        <w:tc>
          <w:tcPr>
            <w:tcW w:w="1540" w:type="dxa"/>
            <w:vAlign w:val="center"/>
          </w:tcPr>
          <w:p w14:paraId="5C366C94" w14:textId="77777777" w:rsidR="00002678" w:rsidRDefault="00002678" w:rsidP="00002678">
            <w:pPr>
              <w:pStyle w:val="Akapitzlist"/>
              <w:spacing w:after="0"/>
              <w:ind w:left="0"/>
              <w:jc w:val="center"/>
              <w:rPr>
                <w:b/>
                <w:sz w:val="28"/>
                <w:szCs w:val="28"/>
              </w:rPr>
            </w:pPr>
            <w:r>
              <w:rPr>
                <w:b/>
                <w:sz w:val="28"/>
                <w:szCs w:val="28"/>
              </w:rPr>
              <w:t>-----</w:t>
            </w:r>
          </w:p>
        </w:tc>
        <w:tc>
          <w:tcPr>
            <w:tcW w:w="1498" w:type="dxa"/>
            <w:vAlign w:val="center"/>
          </w:tcPr>
          <w:p w14:paraId="2EF04B19" w14:textId="77777777" w:rsidR="00002678" w:rsidRDefault="00002678" w:rsidP="00002678">
            <w:pPr>
              <w:pStyle w:val="Akapitzlist"/>
              <w:spacing w:after="0"/>
              <w:ind w:left="0"/>
              <w:jc w:val="center"/>
              <w:rPr>
                <w:b/>
                <w:sz w:val="28"/>
                <w:szCs w:val="28"/>
              </w:rPr>
            </w:pPr>
            <w:r>
              <w:rPr>
                <w:b/>
                <w:sz w:val="28"/>
                <w:szCs w:val="28"/>
              </w:rPr>
              <w:t>------</w:t>
            </w:r>
          </w:p>
        </w:tc>
        <w:tc>
          <w:tcPr>
            <w:tcW w:w="2632" w:type="dxa"/>
            <w:vMerge/>
            <w:vAlign w:val="center"/>
          </w:tcPr>
          <w:p w14:paraId="537DD60C" w14:textId="77777777" w:rsidR="00002678" w:rsidRDefault="00002678" w:rsidP="00002678">
            <w:pPr>
              <w:pStyle w:val="Akapitzlist"/>
              <w:spacing w:after="0"/>
              <w:ind w:left="0"/>
              <w:rPr>
                <w:b/>
                <w:sz w:val="28"/>
                <w:szCs w:val="28"/>
              </w:rPr>
            </w:pPr>
          </w:p>
        </w:tc>
        <w:tc>
          <w:tcPr>
            <w:tcW w:w="1985" w:type="dxa"/>
            <w:vAlign w:val="center"/>
          </w:tcPr>
          <w:p w14:paraId="1D896DA4" w14:textId="77777777" w:rsidR="00002678" w:rsidRDefault="00002678" w:rsidP="00002678">
            <w:pPr>
              <w:pStyle w:val="Akapitzlist"/>
              <w:spacing w:after="0"/>
              <w:ind w:left="0"/>
              <w:jc w:val="center"/>
              <w:rPr>
                <w:b/>
                <w:sz w:val="28"/>
                <w:szCs w:val="28"/>
              </w:rPr>
            </w:pPr>
            <w:r>
              <w:rPr>
                <w:b/>
                <w:sz w:val="28"/>
                <w:szCs w:val="28"/>
              </w:rPr>
              <w:t>------</w:t>
            </w:r>
          </w:p>
        </w:tc>
      </w:tr>
    </w:tbl>
    <w:p w14:paraId="7D62FE23" w14:textId="77777777" w:rsidR="00A25718" w:rsidRDefault="00A25718" w:rsidP="00002678">
      <w:pPr>
        <w:rPr>
          <w:b/>
          <w:sz w:val="28"/>
          <w:szCs w:val="28"/>
        </w:rPr>
      </w:pPr>
    </w:p>
    <w:p w14:paraId="59BC8225" w14:textId="77777777" w:rsidR="00DF7DC7" w:rsidRPr="00DF7DC7" w:rsidRDefault="00DF7DC7" w:rsidP="00DF7DC7">
      <w:pPr>
        <w:autoSpaceDE w:val="0"/>
        <w:autoSpaceDN w:val="0"/>
        <w:adjustRightInd w:val="0"/>
        <w:spacing w:after="0" w:line="240" w:lineRule="auto"/>
        <w:rPr>
          <w:rFonts w:ascii="Verdana" w:hAnsi="Verdana" w:cs="Verdana"/>
          <w:color w:val="000000"/>
          <w:sz w:val="24"/>
          <w:szCs w:val="24"/>
        </w:rPr>
      </w:pPr>
    </w:p>
    <w:p w14:paraId="2FD9A1FB" w14:textId="77777777" w:rsidR="00067A0E" w:rsidRPr="00067A0E" w:rsidRDefault="00DF7DC7" w:rsidP="00067A0E">
      <w:pPr>
        <w:pStyle w:val="Akapitzlist"/>
        <w:numPr>
          <w:ilvl w:val="0"/>
          <w:numId w:val="7"/>
        </w:numPr>
        <w:autoSpaceDE w:val="0"/>
        <w:autoSpaceDN w:val="0"/>
        <w:adjustRightInd w:val="0"/>
        <w:spacing w:after="0" w:line="240" w:lineRule="auto"/>
        <w:rPr>
          <w:rFonts w:ascii="Verdana" w:hAnsi="Verdana" w:cs="Verdana"/>
          <w:b/>
          <w:bCs/>
          <w:color w:val="000000"/>
          <w:sz w:val="23"/>
          <w:szCs w:val="23"/>
        </w:rPr>
      </w:pPr>
      <w:r w:rsidRPr="00DF7DC7">
        <w:rPr>
          <w:rFonts w:ascii="Verdana" w:hAnsi="Verdana" w:cs="Verdana"/>
          <w:b/>
          <w:bCs/>
          <w:color w:val="000000"/>
          <w:sz w:val="23"/>
          <w:szCs w:val="23"/>
        </w:rPr>
        <w:t xml:space="preserve">Program zawodów: </w:t>
      </w:r>
    </w:p>
    <w:p w14:paraId="4B27DA2C" w14:textId="77777777" w:rsidR="00067A0E" w:rsidRPr="00DF7DC7" w:rsidRDefault="00067A0E" w:rsidP="00067A0E">
      <w:pPr>
        <w:pStyle w:val="Akapitzlist"/>
        <w:autoSpaceDE w:val="0"/>
        <w:autoSpaceDN w:val="0"/>
        <w:adjustRightInd w:val="0"/>
        <w:spacing w:after="0" w:line="240" w:lineRule="auto"/>
        <w:rPr>
          <w:rFonts w:ascii="Verdana" w:hAnsi="Verdana" w:cs="Verdana"/>
          <w:b/>
          <w:bCs/>
          <w:color w:val="000000"/>
          <w:sz w:val="23"/>
          <w:szCs w:val="23"/>
        </w:rPr>
      </w:pPr>
    </w:p>
    <w:p w14:paraId="52E9A878" w14:textId="77777777" w:rsidR="00DF7DC7" w:rsidRDefault="00DF7DC7" w:rsidP="00DF7DC7">
      <w:pPr>
        <w:pStyle w:val="Akapitzlist"/>
        <w:autoSpaceDE w:val="0"/>
        <w:autoSpaceDN w:val="0"/>
        <w:adjustRightInd w:val="0"/>
        <w:spacing w:after="0" w:line="240" w:lineRule="auto"/>
        <w:rPr>
          <w:rFonts w:ascii="Verdana" w:hAnsi="Verdana" w:cs="Verdana"/>
          <w:color w:val="000000"/>
          <w:sz w:val="23"/>
          <w:szCs w:val="23"/>
        </w:rPr>
      </w:pPr>
    </w:p>
    <w:tbl>
      <w:tblPr>
        <w:tblStyle w:val="Tabela-Siatka"/>
        <w:tblW w:w="11199" w:type="dxa"/>
        <w:tblInd w:w="-856" w:type="dxa"/>
        <w:tblLook w:val="04A0" w:firstRow="1" w:lastRow="0" w:firstColumn="1" w:lastColumn="0" w:noHBand="0" w:noVBand="1"/>
      </w:tblPr>
      <w:tblGrid>
        <w:gridCol w:w="1702"/>
        <w:gridCol w:w="2501"/>
        <w:gridCol w:w="2461"/>
        <w:gridCol w:w="2268"/>
        <w:gridCol w:w="2267"/>
      </w:tblGrid>
      <w:tr w:rsidR="001401DA" w14:paraId="298D3C5B" w14:textId="77777777" w:rsidTr="00067A0E">
        <w:tc>
          <w:tcPr>
            <w:tcW w:w="1702" w:type="dxa"/>
            <w:vMerge w:val="restart"/>
          </w:tcPr>
          <w:p w14:paraId="68F0DF4E" w14:textId="77777777" w:rsidR="001401DA" w:rsidRDefault="001401DA" w:rsidP="00DF7DC7">
            <w:pPr>
              <w:pStyle w:val="Akapitzlist"/>
              <w:autoSpaceDE w:val="0"/>
              <w:autoSpaceDN w:val="0"/>
              <w:adjustRightInd w:val="0"/>
              <w:spacing w:after="0" w:line="240" w:lineRule="auto"/>
              <w:ind w:left="0"/>
              <w:rPr>
                <w:rFonts w:ascii="Verdana" w:hAnsi="Verdana" w:cs="Verdana"/>
                <w:color w:val="000000"/>
                <w:sz w:val="23"/>
                <w:szCs w:val="23"/>
              </w:rPr>
            </w:pPr>
          </w:p>
        </w:tc>
        <w:tc>
          <w:tcPr>
            <w:tcW w:w="2501" w:type="dxa"/>
            <w:vAlign w:val="center"/>
          </w:tcPr>
          <w:p w14:paraId="7BB399C2" w14:textId="77777777" w:rsidR="001401DA" w:rsidRPr="001401DA" w:rsidRDefault="001401DA" w:rsidP="001401DA">
            <w:pPr>
              <w:pStyle w:val="Akapitzlist"/>
              <w:autoSpaceDE w:val="0"/>
              <w:autoSpaceDN w:val="0"/>
              <w:adjustRightInd w:val="0"/>
              <w:spacing w:after="0" w:line="240" w:lineRule="auto"/>
              <w:ind w:left="0"/>
              <w:jc w:val="center"/>
              <w:rPr>
                <w:rFonts w:cstheme="minorHAnsi"/>
                <w:b/>
                <w:color w:val="000000"/>
                <w:sz w:val="24"/>
                <w:szCs w:val="24"/>
              </w:rPr>
            </w:pPr>
            <w:r w:rsidRPr="001401DA">
              <w:rPr>
                <w:rFonts w:cstheme="minorHAnsi"/>
                <w:b/>
                <w:color w:val="000000"/>
                <w:sz w:val="24"/>
                <w:szCs w:val="24"/>
              </w:rPr>
              <w:t>KLASA L</w:t>
            </w:r>
          </w:p>
        </w:tc>
        <w:tc>
          <w:tcPr>
            <w:tcW w:w="2461" w:type="dxa"/>
            <w:vAlign w:val="center"/>
          </w:tcPr>
          <w:p w14:paraId="341EB34B" w14:textId="77777777" w:rsidR="001401DA" w:rsidRPr="001401DA" w:rsidRDefault="001401DA" w:rsidP="001401DA">
            <w:pPr>
              <w:pStyle w:val="Akapitzlist"/>
              <w:autoSpaceDE w:val="0"/>
              <w:autoSpaceDN w:val="0"/>
              <w:adjustRightInd w:val="0"/>
              <w:spacing w:after="0" w:line="240" w:lineRule="auto"/>
              <w:ind w:left="0"/>
              <w:jc w:val="center"/>
              <w:rPr>
                <w:rFonts w:cstheme="minorHAnsi"/>
                <w:b/>
                <w:color w:val="000000"/>
                <w:sz w:val="24"/>
                <w:szCs w:val="24"/>
              </w:rPr>
            </w:pPr>
            <w:r w:rsidRPr="001401DA">
              <w:rPr>
                <w:rFonts w:cstheme="minorHAnsi"/>
                <w:b/>
                <w:color w:val="000000"/>
                <w:sz w:val="24"/>
                <w:szCs w:val="24"/>
              </w:rPr>
              <w:t>KLASA N</w:t>
            </w:r>
          </w:p>
        </w:tc>
        <w:tc>
          <w:tcPr>
            <w:tcW w:w="2268" w:type="dxa"/>
            <w:vAlign w:val="center"/>
          </w:tcPr>
          <w:p w14:paraId="18D11BFD" w14:textId="77777777" w:rsidR="001401DA" w:rsidRPr="001401DA" w:rsidRDefault="001401DA" w:rsidP="001401DA">
            <w:pPr>
              <w:pStyle w:val="Akapitzlist"/>
              <w:autoSpaceDE w:val="0"/>
              <w:autoSpaceDN w:val="0"/>
              <w:adjustRightInd w:val="0"/>
              <w:spacing w:after="0" w:line="240" w:lineRule="auto"/>
              <w:ind w:left="0"/>
              <w:jc w:val="center"/>
              <w:rPr>
                <w:rFonts w:cstheme="minorHAnsi"/>
                <w:b/>
                <w:color w:val="000000"/>
                <w:sz w:val="24"/>
                <w:szCs w:val="24"/>
              </w:rPr>
            </w:pPr>
            <w:r w:rsidRPr="001401DA">
              <w:rPr>
                <w:rFonts w:cstheme="minorHAnsi"/>
                <w:b/>
                <w:color w:val="000000"/>
                <w:sz w:val="24"/>
                <w:szCs w:val="24"/>
              </w:rPr>
              <w:t>KLASA C</w:t>
            </w:r>
          </w:p>
        </w:tc>
        <w:tc>
          <w:tcPr>
            <w:tcW w:w="2267" w:type="dxa"/>
            <w:vAlign w:val="center"/>
          </w:tcPr>
          <w:p w14:paraId="292B8749" w14:textId="77777777" w:rsidR="001401DA" w:rsidRPr="001401DA" w:rsidRDefault="001401DA" w:rsidP="001401DA">
            <w:pPr>
              <w:pStyle w:val="Akapitzlist"/>
              <w:autoSpaceDE w:val="0"/>
              <w:autoSpaceDN w:val="0"/>
              <w:adjustRightInd w:val="0"/>
              <w:spacing w:after="0" w:line="240" w:lineRule="auto"/>
              <w:ind w:left="0"/>
              <w:jc w:val="center"/>
              <w:rPr>
                <w:rFonts w:cstheme="minorHAnsi"/>
                <w:b/>
                <w:color w:val="000000"/>
                <w:sz w:val="24"/>
                <w:szCs w:val="24"/>
              </w:rPr>
            </w:pPr>
            <w:r w:rsidRPr="001401DA">
              <w:rPr>
                <w:rFonts w:cstheme="minorHAnsi"/>
                <w:b/>
                <w:color w:val="000000"/>
                <w:sz w:val="24"/>
                <w:szCs w:val="24"/>
              </w:rPr>
              <w:t>KLASA</w:t>
            </w:r>
          </w:p>
          <w:p w14:paraId="05F1D536" w14:textId="77777777" w:rsidR="001401DA" w:rsidRPr="001401DA" w:rsidRDefault="001401DA" w:rsidP="001401DA">
            <w:pPr>
              <w:pStyle w:val="Akapitzlist"/>
              <w:autoSpaceDE w:val="0"/>
              <w:autoSpaceDN w:val="0"/>
              <w:adjustRightInd w:val="0"/>
              <w:spacing w:after="0" w:line="240" w:lineRule="auto"/>
              <w:ind w:left="0"/>
              <w:jc w:val="center"/>
              <w:rPr>
                <w:rFonts w:cstheme="minorHAnsi"/>
                <w:b/>
                <w:color w:val="000000"/>
                <w:sz w:val="24"/>
                <w:szCs w:val="24"/>
              </w:rPr>
            </w:pPr>
            <w:r w:rsidRPr="001401DA">
              <w:rPr>
                <w:rFonts w:cstheme="minorHAnsi"/>
                <w:b/>
                <w:color w:val="000000"/>
                <w:sz w:val="24"/>
                <w:szCs w:val="24"/>
              </w:rPr>
              <w:t>DZIECI, J, U25</w:t>
            </w:r>
          </w:p>
        </w:tc>
      </w:tr>
      <w:tr w:rsidR="001401DA" w14:paraId="4B7EB81B" w14:textId="77777777" w:rsidTr="00067A0E">
        <w:tc>
          <w:tcPr>
            <w:tcW w:w="1702" w:type="dxa"/>
            <w:vMerge/>
          </w:tcPr>
          <w:p w14:paraId="2A512A54" w14:textId="77777777" w:rsidR="001401DA" w:rsidRDefault="001401DA" w:rsidP="001401DA">
            <w:pPr>
              <w:pStyle w:val="Akapitzlist"/>
              <w:autoSpaceDE w:val="0"/>
              <w:autoSpaceDN w:val="0"/>
              <w:adjustRightInd w:val="0"/>
              <w:spacing w:after="0" w:line="240" w:lineRule="auto"/>
              <w:ind w:left="0"/>
              <w:rPr>
                <w:rFonts w:ascii="Verdana" w:hAnsi="Verdana" w:cs="Verdana"/>
                <w:color w:val="000000"/>
                <w:sz w:val="23"/>
                <w:szCs w:val="23"/>
              </w:rPr>
            </w:pPr>
          </w:p>
        </w:tc>
        <w:tc>
          <w:tcPr>
            <w:tcW w:w="2501" w:type="dxa"/>
          </w:tcPr>
          <w:p w14:paraId="06D1A5FF" w14:textId="77777777" w:rsidR="001401DA" w:rsidRPr="001401DA" w:rsidRDefault="001401DA" w:rsidP="001401DA">
            <w:pPr>
              <w:pStyle w:val="Akapitzlist"/>
              <w:autoSpaceDE w:val="0"/>
              <w:autoSpaceDN w:val="0"/>
              <w:adjustRightInd w:val="0"/>
              <w:spacing w:after="0" w:line="240" w:lineRule="auto"/>
              <w:ind w:left="0"/>
              <w:jc w:val="center"/>
              <w:rPr>
                <w:rFonts w:cstheme="minorHAnsi"/>
                <w:b/>
                <w:color w:val="000000"/>
                <w:sz w:val="24"/>
                <w:szCs w:val="24"/>
              </w:rPr>
            </w:pPr>
            <w:r w:rsidRPr="001401DA">
              <w:rPr>
                <w:rFonts w:cstheme="minorHAnsi"/>
                <w:b/>
                <w:color w:val="000000"/>
                <w:sz w:val="24"/>
                <w:szCs w:val="24"/>
              </w:rPr>
              <w:t>Data / godz.</w:t>
            </w:r>
          </w:p>
        </w:tc>
        <w:tc>
          <w:tcPr>
            <w:tcW w:w="2461" w:type="dxa"/>
          </w:tcPr>
          <w:p w14:paraId="33D9D412" w14:textId="77777777" w:rsidR="001401DA" w:rsidRPr="001401DA" w:rsidRDefault="001401DA" w:rsidP="001401DA">
            <w:pPr>
              <w:pStyle w:val="Akapitzlist"/>
              <w:autoSpaceDE w:val="0"/>
              <w:autoSpaceDN w:val="0"/>
              <w:adjustRightInd w:val="0"/>
              <w:spacing w:after="0" w:line="240" w:lineRule="auto"/>
              <w:ind w:left="0"/>
              <w:jc w:val="center"/>
              <w:rPr>
                <w:rFonts w:cstheme="minorHAnsi"/>
                <w:b/>
                <w:color w:val="000000"/>
                <w:sz w:val="24"/>
                <w:szCs w:val="24"/>
              </w:rPr>
            </w:pPr>
            <w:r w:rsidRPr="001401DA">
              <w:rPr>
                <w:rFonts w:cstheme="minorHAnsi"/>
                <w:b/>
                <w:color w:val="000000"/>
                <w:sz w:val="24"/>
                <w:szCs w:val="24"/>
              </w:rPr>
              <w:t>Data / godz.</w:t>
            </w:r>
          </w:p>
        </w:tc>
        <w:tc>
          <w:tcPr>
            <w:tcW w:w="2268" w:type="dxa"/>
          </w:tcPr>
          <w:p w14:paraId="46A9855D" w14:textId="77777777" w:rsidR="001401DA" w:rsidRPr="001401DA" w:rsidRDefault="001401DA" w:rsidP="001401DA">
            <w:pPr>
              <w:pStyle w:val="Akapitzlist"/>
              <w:autoSpaceDE w:val="0"/>
              <w:autoSpaceDN w:val="0"/>
              <w:adjustRightInd w:val="0"/>
              <w:spacing w:after="0" w:line="240" w:lineRule="auto"/>
              <w:ind w:left="0"/>
              <w:jc w:val="center"/>
              <w:rPr>
                <w:rFonts w:cstheme="minorHAnsi"/>
                <w:b/>
                <w:color w:val="000000"/>
                <w:sz w:val="24"/>
                <w:szCs w:val="24"/>
              </w:rPr>
            </w:pPr>
            <w:r w:rsidRPr="001401DA">
              <w:rPr>
                <w:rFonts w:cstheme="minorHAnsi"/>
                <w:b/>
                <w:color w:val="000000"/>
                <w:sz w:val="24"/>
                <w:szCs w:val="24"/>
              </w:rPr>
              <w:t>Data / godz.</w:t>
            </w:r>
          </w:p>
        </w:tc>
        <w:tc>
          <w:tcPr>
            <w:tcW w:w="2267" w:type="dxa"/>
          </w:tcPr>
          <w:p w14:paraId="706E1DEB" w14:textId="77777777" w:rsidR="001401DA" w:rsidRPr="001401DA" w:rsidRDefault="001401DA" w:rsidP="001401DA">
            <w:pPr>
              <w:pStyle w:val="Akapitzlist"/>
              <w:autoSpaceDE w:val="0"/>
              <w:autoSpaceDN w:val="0"/>
              <w:adjustRightInd w:val="0"/>
              <w:spacing w:after="0" w:line="240" w:lineRule="auto"/>
              <w:ind w:left="0"/>
              <w:jc w:val="center"/>
              <w:rPr>
                <w:rFonts w:cstheme="minorHAnsi"/>
                <w:b/>
                <w:color w:val="000000"/>
                <w:sz w:val="24"/>
                <w:szCs w:val="24"/>
              </w:rPr>
            </w:pPr>
            <w:r w:rsidRPr="001401DA">
              <w:rPr>
                <w:rFonts w:cstheme="minorHAnsi"/>
                <w:b/>
                <w:color w:val="000000"/>
                <w:sz w:val="24"/>
                <w:szCs w:val="24"/>
              </w:rPr>
              <w:t>Data / godz.</w:t>
            </w:r>
          </w:p>
        </w:tc>
      </w:tr>
      <w:tr w:rsidR="00067A0E" w14:paraId="74ADFB08" w14:textId="77777777" w:rsidTr="00067A0E">
        <w:trPr>
          <w:trHeight w:val="509"/>
        </w:trPr>
        <w:tc>
          <w:tcPr>
            <w:tcW w:w="1702" w:type="dxa"/>
            <w:vAlign w:val="center"/>
          </w:tcPr>
          <w:p w14:paraId="5769C7D6" w14:textId="77777777" w:rsidR="00067A0E" w:rsidRPr="001401DA" w:rsidRDefault="00067A0E" w:rsidP="00067A0E">
            <w:pPr>
              <w:pStyle w:val="Akapitzlist"/>
              <w:autoSpaceDE w:val="0"/>
              <w:autoSpaceDN w:val="0"/>
              <w:adjustRightInd w:val="0"/>
              <w:spacing w:after="0" w:line="240" w:lineRule="auto"/>
              <w:ind w:left="0"/>
              <w:rPr>
                <w:rFonts w:cstheme="minorHAnsi"/>
                <w:b/>
                <w:color w:val="000000"/>
                <w:sz w:val="24"/>
                <w:szCs w:val="24"/>
              </w:rPr>
            </w:pPr>
            <w:permStart w:id="1874077567" w:edGrp="everyone" w:colFirst="1" w:colLast="1"/>
            <w:permStart w:id="1826884667" w:edGrp="everyone" w:colFirst="2" w:colLast="2"/>
            <w:permStart w:id="837044156" w:edGrp="everyone" w:colFirst="3" w:colLast="3"/>
            <w:permStart w:id="643974776" w:edGrp="everyone" w:colFirst="4" w:colLast="4"/>
            <w:r w:rsidRPr="001401DA">
              <w:rPr>
                <w:rFonts w:cstheme="minorHAnsi"/>
                <w:b/>
                <w:color w:val="000000"/>
                <w:sz w:val="24"/>
                <w:szCs w:val="24"/>
              </w:rPr>
              <w:t>Otwarcie Stajni</w:t>
            </w:r>
          </w:p>
        </w:tc>
        <w:sdt>
          <w:sdtPr>
            <w:rPr>
              <w:rFonts w:cstheme="minorHAnsi"/>
              <w:color w:val="000000"/>
            </w:rPr>
            <w:id w:val="-629476091"/>
            <w:placeholder>
              <w:docPart w:val="0C3B4A0DAF034D109917CCDEA967DBC5"/>
            </w:placeholder>
            <w:showingPlcHdr/>
            <w:date>
              <w:dateFormat w:val="dd.MM.yyyy HH:mm"/>
              <w:lid w:val="pl-PL"/>
              <w:storeMappedDataAs w:val="dateTime"/>
              <w:calendar w:val="gregorian"/>
            </w:date>
          </w:sdtPr>
          <w:sdtEndPr/>
          <w:sdtContent>
            <w:tc>
              <w:tcPr>
                <w:tcW w:w="2501" w:type="dxa"/>
                <w:vAlign w:val="center"/>
              </w:tcPr>
              <w:p w14:paraId="10244964"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sdt>
          <w:sdtPr>
            <w:rPr>
              <w:rFonts w:cstheme="minorHAnsi"/>
              <w:color w:val="000000"/>
            </w:rPr>
            <w:id w:val="2025584568"/>
            <w:placeholder>
              <w:docPart w:val="1BD7E5A9E2B545AA8BEA0F7A42A7B443"/>
            </w:placeholder>
            <w:showingPlcHdr/>
            <w:date>
              <w:dateFormat w:val="dd.MM.yyyy"/>
              <w:lid w:val="pl-PL"/>
              <w:storeMappedDataAs w:val="dateTime"/>
              <w:calendar w:val="gregorian"/>
            </w:date>
          </w:sdtPr>
          <w:sdtEndPr/>
          <w:sdtContent>
            <w:tc>
              <w:tcPr>
                <w:tcW w:w="2461" w:type="dxa"/>
                <w:vAlign w:val="center"/>
              </w:tcPr>
              <w:p w14:paraId="5B204357"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sdt>
          <w:sdtPr>
            <w:rPr>
              <w:rFonts w:cstheme="minorHAnsi"/>
              <w:color w:val="000000"/>
            </w:rPr>
            <w:id w:val="287791993"/>
            <w:placeholder>
              <w:docPart w:val="13A4CB944CFE46459C8322EFF29120F5"/>
            </w:placeholder>
            <w:showingPlcHdr/>
            <w:date>
              <w:dateFormat w:val="dd.MM.yyyy"/>
              <w:lid w:val="pl-PL"/>
              <w:storeMappedDataAs w:val="dateTime"/>
              <w:calendar w:val="gregorian"/>
            </w:date>
          </w:sdtPr>
          <w:sdtEndPr/>
          <w:sdtContent>
            <w:tc>
              <w:tcPr>
                <w:tcW w:w="2268" w:type="dxa"/>
                <w:vAlign w:val="center"/>
              </w:tcPr>
              <w:p w14:paraId="7FC43B6A"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sdt>
          <w:sdtPr>
            <w:rPr>
              <w:rFonts w:cstheme="minorHAnsi"/>
              <w:color w:val="000000"/>
            </w:rPr>
            <w:id w:val="-735081988"/>
            <w:placeholder>
              <w:docPart w:val="C193E319CB76416ABC69EE559A7F01A5"/>
            </w:placeholder>
            <w:showingPlcHdr/>
            <w:date>
              <w:dateFormat w:val="dd.MM.yyyy"/>
              <w:lid w:val="pl-PL"/>
              <w:storeMappedDataAs w:val="dateTime"/>
              <w:calendar w:val="gregorian"/>
            </w:date>
          </w:sdtPr>
          <w:sdtEndPr/>
          <w:sdtContent>
            <w:tc>
              <w:tcPr>
                <w:tcW w:w="2267" w:type="dxa"/>
                <w:vAlign w:val="center"/>
              </w:tcPr>
              <w:p w14:paraId="26285768"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tr>
      <w:tr w:rsidR="00067A0E" w14:paraId="3E73D062" w14:textId="77777777" w:rsidTr="00067A0E">
        <w:tc>
          <w:tcPr>
            <w:tcW w:w="1702" w:type="dxa"/>
            <w:vAlign w:val="center"/>
          </w:tcPr>
          <w:p w14:paraId="51846255" w14:textId="77777777" w:rsidR="00067A0E" w:rsidRPr="001401DA" w:rsidRDefault="00067A0E" w:rsidP="00067A0E">
            <w:pPr>
              <w:pStyle w:val="Akapitzlist"/>
              <w:autoSpaceDE w:val="0"/>
              <w:autoSpaceDN w:val="0"/>
              <w:adjustRightInd w:val="0"/>
              <w:spacing w:after="0" w:line="240" w:lineRule="auto"/>
              <w:ind w:left="0"/>
              <w:rPr>
                <w:rFonts w:cstheme="minorHAnsi"/>
                <w:b/>
                <w:color w:val="000000"/>
                <w:sz w:val="24"/>
                <w:szCs w:val="24"/>
              </w:rPr>
            </w:pPr>
            <w:permStart w:id="1538796498" w:edGrp="everyone" w:colFirst="1" w:colLast="1"/>
            <w:permStart w:id="2090302678" w:edGrp="everyone" w:colFirst="2" w:colLast="2"/>
            <w:permStart w:id="1375670181" w:edGrp="everyone" w:colFirst="3" w:colLast="3"/>
            <w:permStart w:id="1759733092" w:edGrp="everyone" w:colFirst="4" w:colLast="4"/>
            <w:permEnd w:id="1874077567"/>
            <w:permEnd w:id="1826884667"/>
            <w:permEnd w:id="837044156"/>
            <w:permEnd w:id="643974776"/>
            <w:r w:rsidRPr="001401DA">
              <w:rPr>
                <w:rFonts w:cstheme="minorHAnsi"/>
                <w:b/>
                <w:color w:val="000000"/>
                <w:sz w:val="24"/>
                <w:szCs w:val="24"/>
              </w:rPr>
              <w:t>Zebranie techniczne</w:t>
            </w:r>
          </w:p>
        </w:tc>
        <w:sdt>
          <w:sdtPr>
            <w:rPr>
              <w:rFonts w:cstheme="minorHAnsi"/>
              <w:color w:val="000000"/>
            </w:rPr>
            <w:id w:val="864182565"/>
            <w:placeholder>
              <w:docPart w:val="4623E12A526741F29D021F0D234CCEB3"/>
            </w:placeholder>
            <w:showingPlcHdr/>
            <w:date>
              <w:dateFormat w:val="dd.MM.yyyy"/>
              <w:lid w:val="pl-PL"/>
              <w:storeMappedDataAs w:val="dateTime"/>
              <w:calendar w:val="gregorian"/>
            </w:date>
          </w:sdtPr>
          <w:sdtEndPr/>
          <w:sdtContent>
            <w:tc>
              <w:tcPr>
                <w:tcW w:w="2501" w:type="dxa"/>
                <w:vAlign w:val="center"/>
              </w:tcPr>
              <w:p w14:paraId="5EBD3D9B"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sdt>
          <w:sdtPr>
            <w:rPr>
              <w:rFonts w:cstheme="minorHAnsi"/>
              <w:color w:val="000000"/>
            </w:rPr>
            <w:id w:val="-1384328790"/>
            <w:placeholder>
              <w:docPart w:val="4B1367BDCA1945A69AFB25C29F84C616"/>
            </w:placeholder>
            <w:showingPlcHdr/>
            <w:date>
              <w:dateFormat w:val="dd.MM.yyyy"/>
              <w:lid w:val="pl-PL"/>
              <w:storeMappedDataAs w:val="dateTime"/>
              <w:calendar w:val="gregorian"/>
            </w:date>
          </w:sdtPr>
          <w:sdtEndPr/>
          <w:sdtContent>
            <w:tc>
              <w:tcPr>
                <w:tcW w:w="2461" w:type="dxa"/>
                <w:vAlign w:val="center"/>
              </w:tcPr>
              <w:p w14:paraId="1CF13E46"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sdt>
          <w:sdtPr>
            <w:rPr>
              <w:rFonts w:cstheme="minorHAnsi"/>
              <w:color w:val="000000"/>
            </w:rPr>
            <w:id w:val="-68733438"/>
            <w:placeholder>
              <w:docPart w:val="8F5AB0193CCF45ECAF5F75C97D4A0C47"/>
            </w:placeholder>
            <w:showingPlcHdr/>
            <w:date>
              <w:dateFormat w:val="dd.MM.yyyy"/>
              <w:lid w:val="pl-PL"/>
              <w:storeMappedDataAs w:val="dateTime"/>
              <w:calendar w:val="gregorian"/>
            </w:date>
          </w:sdtPr>
          <w:sdtEndPr/>
          <w:sdtContent>
            <w:tc>
              <w:tcPr>
                <w:tcW w:w="2268" w:type="dxa"/>
                <w:vAlign w:val="center"/>
              </w:tcPr>
              <w:p w14:paraId="6DEECA89"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sdt>
          <w:sdtPr>
            <w:rPr>
              <w:rFonts w:cstheme="minorHAnsi"/>
              <w:color w:val="000000"/>
            </w:rPr>
            <w:id w:val="702835649"/>
            <w:placeholder>
              <w:docPart w:val="3CCB85575CC54FD68EC45D10F51ED6E3"/>
            </w:placeholder>
            <w:showingPlcHdr/>
            <w:date>
              <w:dateFormat w:val="dd.MM.yyyy"/>
              <w:lid w:val="pl-PL"/>
              <w:storeMappedDataAs w:val="dateTime"/>
              <w:calendar w:val="gregorian"/>
            </w:date>
          </w:sdtPr>
          <w:sdtEndPr/>
          <w:sdtContent>
            <w:tc>
              <w:tcPr>
                <w:tcW w:w="2267" w:type="dxa"/>
                <w:vAlign w:val="center"/>
              </w:tcPr>
              <w:p w14:paraId="7CDCD211"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tr>
      <w:tr w:rsidR="00067A0E" w14:paraId="68399EAC" w14:textId="77777777" w:rsidTr="00067A0E">
        <w:tc>
          <w:tcPr>
            <w:tcW w:w="1702" w:type="dxa"/>
            <w:vAlign w:val="center"/>
          </w:tcPr>
          <w:p w14:paraId="7C0E2354" w14:textId="77777777" w:rsidR="00067A0E" w:rsidRPr="001401DA" w:rsidRDefault="00067A0E" w:rsidP="00067A0E">
            <w:pPr>
              <w:pStyle w:val="Akapitzlist"/>
              <w:autoSpaceDE w:val="0"/>
              <w:autoSpaceDN w:val="0"/>
              <w:adjustRightInd w:val="0"/>
              <w:spacing w:after="0" w:line="240" w:lineRule="auto"/>
              <w:ind w:left="0"/>
              <w:rPr>
                <w:rFonts w:cstheme="minorHAnsi"/>
                <w:b/>
                <w:color w:val="000000"/>
                <w:sz w:val="24"/>
                <w:szCs w:val="24"/>
              </w:rPr>
            </w:pPr>
            <w:permStart w:id="1273759909" w:edGrp="everyone" w:colFirst="1" w:colLast="1"/>
            <w:permStart w:id="706899322" w:edGrp="everyone" w:colFirst="2" w:colLast="2"/>
            <w:permStart w:id="573251709" w:edGrp="everyone" w:colFirst="3" w:colLast="3"/>
            <w:permStart w:id="2002848227" w:edGrp="everyone" w:colFirst="4" w:colLast="4"/>
            <w:permEnd w:id="1538796498"/>
            <w:permEnd w:id="2090302678"/>
            <w:permEnd w:id="1375670181"/>
            <w:permEnd w:id="1759733092"/>
            <w:r w:rsidRPr="001401DA">
              <w:rPr>
                <w:rFonts w:cstheme="minorHAnsi"/>
                <w:b/>
                <w:color w:val="000000"/>
                <w:sz w:val="24"/>
                <w:szCs w:val="24"/>
              </w:rPr>
              <w:t>Przegląd weterynaryjny</w:t>
            </w:r>
          </w:p>
        </w:tc>
        <w:sdt>
          <w:sdtPr>
            <w:rPr>
              <w:rFonts w:cstheme="minorHAnsi"/>
              <w:color w:val="000000"/>
            </w:rPr>
            <w:id w:val="872805955"/>
            <w:placeholder>
              <w:docPart w:val="941E71FAFDB04AADA1125FEE66601263"/>
            </w:placeholder>
            <w:showingPlcHdr/>
            <w:date>
              <w:dateFormat w:val="dd.MM.yyyy"/>
              <w:lid w:val="pl-PL"/>
              <w:storeMappedDataAs w:val="dateTime"/>
              <w:calendar w:val="gregorian"/>
            </w:date>
          </w:sdtPr>
          <w:sdtEndPr/>
          <w:sdtContent>
            <w:tc>
              <w:tcPr>
                <w:tcW w:w="2501" w:type="dxa"/>
                <w:vAlign w:val="center"/>
              </w:tcPr>
              <w:p w14:paraId="456E44A7"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sdt>
          <w:sdtPr>
            <w:rPr>
              <w:rFonts w:cstheme="minorHAnsi"/>
              <w:color w:val="000000"/>
            </w:rPr>
            <w:id w:val="182868732"/>
            <w:placeholder>
              <w:docPart w:val="EF220D44BD224D53A43B47A740227919"/>
            </w:placeholder>
            <w:showingPlcHdr/>
            <w:date>
              <w:dateFormat w:val="dd.MM.yyyy"/>
              <w:lid w:val="pl-PL"/>
              <w:storeMappedDataAs w:val="dateTime"/>
              <w:calendar w:val="gregorian"/>
            </w:date>
          </w:sdtPr>
          <w:sdtEndPr/>
          <w:sdtContent>
            <w:tc>
              <w:tcPr>
                <w:tcW w:w="2461" w:type="dxa"/>
                <w:vAlign w:val="center"/>
              </w:tcPr>
              <w:p w14:paraId="324C8D51"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sdt>
          <w:sdtPr>
            <w:rPr>
              <w:rFonts w:cstheme="minorHAnsi"/>
              <w:color w:val="000000"/>
            </w:rPr>
            <w:id w:val="-38827124"/>
            <w:placeholder>
              <w:docPart w:val="E0E55E11E99142B5BB5A188FEE930053"/>
            </w:placeholder>
            <w:showingPlcHdr/>
            <w:date>
              <w:dateFormat w:val="dd.MM.yyyy"/>
              <w:lid w:val="pl-PL"/>
              <w:storeMappedDataAs w:val="dateTime"/>
              <w:calendar w:val="gregorian"/>
            </w:date>
          </w:sdtPr>
          <w:sdtEndPr/>
          <w:sdtContent>
            <w:tc>
              <w:tcPr>
                <w:tcW w:w="2268" w:type="dxa"/>
                <w:vAlign w:val="center"/>
              </w:tcPr>
              <w:p w14:paraId="3DD61D50"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sdt>
          <w:sdtPr>
            <w:rPr>
              <w:rFonts w:cstheme="minorHAnsi"/>
              <w:color w:val="000000"/>
            </w:rPr>
            <w:id w:val="-110203618"/>
            <w:placeholder>
              <w:docPart w:val="8E9C619B222F493B8C0935F87617B2EE"/>
            </w:placeholder>
            <w:showingPlcHdr/>
            <w:date>
              <w:dateFormat w:val="dd.MM.yyyy"/>
              <w:lid w:val="pl-PL"/>
              <w:storeMappedDataAs w:val="dateTime"/>
              <w:calendar w:val="gregorian"/>
            </w:date>
          </w:sdtPr>
          <w:sdtEndPr/>
          <w:sdtContent>
            <w:tc>
              <w:tcPr>
                <w:tcW w:w="2267" w:type="dxa"/>
                <w:vAlign w:val="center"/>
              </w:tcPr>
              <w:p w14:paraId="5A2F6B70"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tr>
      <w:tr w:rsidR="00067A0E" w14:paraId="669FC467" w14:textId="77777777" w:rsidTr="00067A0E">
        <w:tc>
          <w:tcPr>
            <w:tcW w:w="1702" w:type="dxa"/>
            <w:vAlign w:val="center"/>
          </w:tcPr>
          <w:p w14:paraId="05891769" w14:textId="77777777" w:rsidR="00067A0E" w:rsidRPr="001401DA" w:rsidRDefault="00067A0E" w:rsidP="00067A0E">
            <w:pPr>
              <w:pStyle w:val="Akapitzlist"/>
              <w:autoSpaceDE w:val="0"/>
              <w:autoSpaceDN w:val="0"/>
              <w:adjustRightInd w:val="0"/>
              <w:spacing w:after="0" w:line="240" w:lineRule="auto"/>
              <w:ind w:left="0"/>
              <w:rPr>
                <w:rFonts w:cstheme="minorHAnsi"/>
                <w:b/>
                <w:color w:val="000000"/>
                <w:sz w:val="24"/>
                <w:szCs w:val="24"/>
              </w:rPr>
            </w:pPr>
            <w:permStart w:id="1511137077" w:edGrp="everyone" w:colFirst="1" w:colLast="1"/>
            <w:permStart w:id="1244277854" w:edGrp="everyone" w:colFirst="2" w:colLast="2"/>
            <w:permStart w:id="2142398700" w:edGrp="everyone" w:colFirst="3" w:colLast="3"/>
            <w:permStart w:id="2113876127" w:edGrp="everyone" w:colFirst="4" w:colLast="4"/>
            <w:permEnd w:id="1273759909"/>
            <w:permEnd w:id="706899322"/>
            <w:permEnd w:id="573251709"/>
            <w:permEnd w:id="2002848227"/>
            <w:r w:rsidRPr="001401DA">
              <w:rPr>
                <w:rFonts w:cstheme="minorHAnsi"/>
                <w:b/>
                <w:color w:val="000000"/>
                <w:sz w:val="24"/>
                <w:szCs w:val="24"/>
              </w:rPr>
              <w:t>Ujeżdżenie</w:t>
            </w:r>
          </w:p>
        </w:tc>
        <w:sdt>
          <w:sdtPr>
            <w:rPr>
              <w:rFonts w:cstheme="minorHAnsi"/>
              <w:color w:val="000000"/>
            </w:rPr>
            <w:id w:val="-1797899838"/>
            <w:placeholder>
              <w:docPart w:val="CC1A4EBAE9214FF8BD4391CE883E9BC2"/>
            </w:placeholder>
            <w:showingPlcHdr/>
            <w:date>
              <w:dateFormat w:val="dd.MM.yyyy"/>
              <w:lid w:val="pl-PL"/>
              <w:storeMappedDataAs w:val="dateTime"/>
              <w:calendar w:val="gregorian"/>
            </w:date>
          </w:sdtPr>
          <w:sdtEndPr/>
          <w:sdtContent>
            <w:tc>
              <w:tcPr>
                <w:tcW w:w="2501" w:type="dxa"/>
                <w:vAlign w:val="center"/>
              </w:tcPr>
              <w:p w14:paraId="7753D256"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sdt>
          <w:sdtPr>
            <w:rPr>
              <w:rFonts w:cstheme="minorHAnsi"/>
              <w:color w:val="000000"/>
            </w:rPr>
            <w:id w:val="-908298739"/>
            <w:placeholder>
              <w:docPart w:val="A21AD787BEF447FFAA8993F4471FB352"/>
            </w:placeholder>
            <w:showingPlcHdr/>
            <w:date>
              <w:dateFormat w:val="dd.MM.yyyy"/>
              <w:lid w:val="pl-PL"/>
              <w:storeMappedDataAs w:val="dateTime"/>
              <w:calendar w:val="gregorian"/>
            </w:date>
          </w:sdtPr>
          <w:sdtEndPr/>
          <w:sdtContent>
            <w:tc>
              <w:tcPr>
                <w:tcW w:w="2461" w:type="dxa"/>
                <w:vAlign w:val="center"/>
              </w:tcPr>
              <w:p w14:paraId="65B91A1C"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sdt>
          <w:sdtPr>
            <w:rPr>
              <w:rFonts w:cstheme="minorHAnsi"/>
              <w:color w:val="000000"/>
            </w:rPr>
            <w:id w:val="-631333041"/>
            <w:placeholder>
              <w:docPart w:val="A137288600804BA3B3DB47DA844F0C9E"/>
            </w:placeholder>
            <w:showingPlcHdr/>
            <w:date>
              <w:dateFormat w:val="dd.MM.yyyy"/>
              <w:lid w:val="pl-PL"/>
              <w:storeMappedDataAs w:val="dateTime"/>
              <w:calendar w:val="gregorian"/>
            </w:date>
          </w:sdtPr>
          <w:sdtEndPr/>
          <w:sdtContent>
            <w:tc>
              <w:tcPr>
                <w:tcW w:w="2268" w:type="dxa"/>
                <w:vAlign w:val="center"/>
              </w:tcPr>
              <w:p w14:paraId="092BA188"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sdt>
          <w:sdtPr>
            <w:rPr>
              <w:rFonts w:cstheme="minorHAnsi"/>
              <w:color w:val="000000"/>
            </w:rPr>
            <w:id w:val="2051810140"/>
            <w:placeholder>
              <w:docPart w:val="6A26382E82554618960725D131A135B7"/>
            </w:placeholder>
            <w:showingPlcHdr/>
            <w:date>
              <w:dateFormat w:val="dd.MM.yyyy"/>
              <w:lid w:val="pl-PL"/>
              <w:storeMappedDataAs w:val="dateTime"/>
              <w:calendar w:val="gregorian"/>
            </w:date>
          </w:sdtPr>
          <w:sdtEndPr/>
          <w:sdtContent>
            <w:tc>
              <w:tcPr>
                <w:tcW w:w="2267" w:type="dxa"/>
                <w:vAlign w:val="center"/>
              </w:tcPr>
              <w:p w14:paraId="69E08D76"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tr>
      <w:tr w:rsidR="00067A0E" w14:paraId="2CC4087C" w14:textId="77777777" w:rsidTr="00067A0E">
        <w:tc>
          <w:tcPr>
            <w:tcW w:w="1702" w:type="dxa"/>
            <w:vAlign w:val="center"/>
          </w:tcPr>
          <w:p w14:paraId="1A3E89C6" w14:textId="77777777" w:rsidR="00067A0E" w:rsidRPr="001401DA" w:rsidRDefault="00067A0E" w:rsidP="00067A0E">
            <w:pPr>
              <w:pStyle w:val="Akapitzlist"/>
              <w:autoSpaceDE w:val="0"/>
              <w:autoSpaceDN w:val="0"/>
              <w:adjustRightInd w:val="0"/>
              <w:spacing w:after="0" w:line="240" w:lineRule="auto"/>
              <w:ind w:left="0"/>
              <w:rPr>
                <w:rFonts w:cstheme="minorHAnsi"/>
                <w:b/>
                <w:color w:val="000000"/>
                <w:sz w:val="24"/>
                <w:szCs w:val="24"/>
              </w:rPr>
            </w:pPr>
            <w:permStart w:id="828441717" w:edGrp="everyone" w:colFirst="1" w:colLast="1"/>
            <w:permStart w:id="804522602" w:edGrp="everyone" w:colFirst="2" w:colLast="2"/>
            <w:permStart w:id="1797541368" w:edGrp="everyone" w:colFirst="3" w:colLast="3"/>
            <w:permStart w:id="71239976" w:edGrp="everyone" w:colFirst="4" w:colLast="4"/>
            <w:permEnd w:id="1511137077"/>
            <w:permEnd w:id="1244277854"/>
            <w:permEnd w:id="2142398700"/>
            <w:permEnd w:id="2113876127"/>
            <w:r w:rsidRPr="001401DA">
              <w:rPr>
                <w:rFonts w:cstheme="minorHAnsi"/>
                <w:b/>
                <w:color w:val="000000"/>
                <w:sz w:val="24"/>
                <w:szCs w:val="24"/>
              </w:rPr>
              <w:t>Maraton</w:t>
            </w:r>
          </w:p>
        </w:tc>
        <w:sdt>
          <w:sdtPr>
            <w:rPr>
              <w:rFonts w:cstheme="minorHAnsi"/>
              <w:color w:val="000000"/>
            </w:rPr>
            <w:id w:val="194670675"/>
            <w:placeholder>
              <w:docPart w:val="22A0B25D0A4942369123582A40063E87"/>
            </w:placeholder>
            <w:showingPlcHdr/>
            <w:date>
              <w:dateFormat w:val="dd.MM.yyyy"/>
              <w:lid w:val="pl-PL"/>
              <w:storeMappedDataAs w:val="dateTime"/>
              <w:calendar w:val="gregorian"/>
            </w:date>
          </w:sdtPr>
          <w:sdtEndPr/>
          <w:sdtContent>
            <w:tc>
              <w:tcPr>
                <w:tcW w:w="2501" w:type="dxa"/>
                <w:vAlign w:val="center"/>
              </w:tcPr>
              <w:p w14:paraId="6C38290C"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sdt>
          <w:sdtPr>
            <w:rPr>
              <w:rFonts w:cstheme="minorHAnsi"/>
              <w:color w:val="000000"/>
            </w:rPr>
            <w:id w:val="-1767531370"/>
            <w:placeholder>
              <w:docPart w:val="B0ABCF147A0A4D61978C870FE4404A9C"/>
            </w:placeholder>
            <w:showingPlcHdr/>
            <w:date>
              <w:dateFormat w:val="dd.MM.yyyy"/>
              <w:lid w:val="pl-PL"/>
              <w:storeMappedDataAs w:val="dateTime"/>
              <w:calendar w:val="gregorian"/>
            </w:date>
          </w:sdtPr>
          <w:sdtEndPr/>
          <w:sdtContent>
            <w:tc>
              <w:tcPr>
                <w:tcW w:w="2461" w:type="dxa"/>
                <w:vAlign w:val="center"/>
              </w:tcPr>
              <w:p w14:paraId="418BB36F"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sdt>
          <w:sdtPr>
            <w:rPr>
              <w:rFonts w:cstheme="minorHAnsi"/>
              <w:color w:val="000000"/>
            </w:rPr>
            <w:id w:val="-1625684870"/>
            <w:placeholder>
              <w:docPart w:val="5852D8D4253841E88B3E0883002A15BA"/>
            </w:placeholder>
            <w:showingPlcHdr/>
            <w:date>
              <w:dateFormat w:val="dd.MM.yyyy"/>
              <w:lid w:val="pl-PL"/>
              <w:storeMappedDataAs w:val="dateTime"/>
              <w:calendar w:val="gregorian"/>
            </w:date>
          </w:sdtPr>
          <w:sdtEndPr/>
          <w:sdtContent>
            <w:tc>
              <w:tcPr>
                <w:tcW w:w="2268" w:type="dxa"/>
                <w:vAlign w:val="center"/>
              </w:tcPr>
              <w:p w14:paraId="276F8FC1"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sdt>
          <w:sdtPr>
            <w:rPr>
              <w:rFonts w:cstheme="minorHAnsi"/>
              <w:color w:val="000000"/>
            </w:rPr>
            <w:id w:val="-2140102297"/>
            <w:placeholder>
              <w:docPart w:val="FC2E1587B4704FF2BED7593E37CB206C"/>
            </w:placeholder>
            <w:showingPlcHdr/>
            <w:date>
              <w:dateFormat w:val="dd.MM.yyyy"/>
              <w:lid w:val="pl-PL"/>
              <w:storeMappedDataAs w:val="dateTime"/>
              <w:calendar w:val="gregorian"/>
            </w:date>
          </w:sdtPr>
          <w:sdtEndPr/>
          <w:sdtContent>
            <w:tc>
              <w:tcPr>
                <w:tcW w:w="2267" w:type="dxa"/>
                <w:vAlign w:val="center"/>
              </w:tcPr>
              <w:p w14:paraId="7DEA9E33"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tr>
      <w:tr w:rsidR="00067A0E" w14:paraId="35152CAC" w14:textId="77777777" w:rsidTr="00067A0E">
        <w:tc>
          <w:tcPr>
            <w:tcW w:w="1702" w:type="dxa"/>
            <w:vAlign w:val="center"/>
          </w:tcPr>
          <w:p w14:paraId="77863D8F" w14:textId="77777777" w:rsidR="00067A0E" w:rsidRPr="001401DA" w:rsidRDefault="00067A0E" w:rsidP="00067A0E">
            <w:pPr>
              <w:pStyle w:val="Akapitzlist"/>
              <w:autoSpaceDE w:val="0"/>
              <w:autoSpaceDN w:val="0"/>
              <w:adjustRightInd w:val="0"/>
              <w:spacing w:after="0" w:line="240" w:lineRule="auto"/>
              <w:ind w:left="0"/>
              <w:rPr>
                <w:rFonts w:cstheme="minorHAnsi"/>
                <w:b/>
                <w:color w:val="000000"/>
                <w:sz w:val="24"/>
                <w:szCs w:val="24"/>
              </w:rPr>
            </w:pPr>
            <w:permStart w:id="1003427181" w:edGrp="everyone" w:colFirst="1" w:colLast="1"/>
            <w:permStart w:id="1601714945" w:edGrp="everyone" w:colFirst="2" w:colLast="2"/>
            <w:permStart w:id="895898387" w:edGrp="everyone" w:colFirst="3" w:colLast="3"/>
            <w:permStart w:id="1177564912" w:edGrp="everyone" w:colFirst="4" w:colLast="4"/>
            <w:permEnd w:id="828441717"/>
            <w:permEnd w:id="804522602"/>
            <w:permEnd w:id="1797541368"/>
            <w:permEnd w:id="71239976"/>
            <w:r w:rsidRPr="001401DA">
              <w:rPr>
                <w:rFonts w:cstheme="minorHAnsi"/>
                <w:b/>
                <w:color w:val="000000"/>
                <w:sz w:val="24"/>
                <w:szCs w:val="24"/>
              </w:rPr>
              <w:t>Zręczność</w:t>
            </w:r>
          </w:p>
        </w:tc>
        <w:sdt>
          <w:sdtPr>
            <w:rPr>
              <w:rFonts w:cstheme="minorHAnsi"/>
              <w:color w:val="000000"/>
            </w:rPr>
            <w:id w:val="-621144671"/>
            <w:placeholder>
              <w:docPart w:val="D958D11E3F634F8AAF537B9DB3DB5E39"/>
            </w:placeholder>
            <w:showingPlcHdr/>
            <w:date>
              <w:dateFormat w:val="dd.MM.yyyy"/>
              <w:lid w:val="pl-PL"/>
              <w:storeMappedDataAs w:val="dateTime"/>
              <w:calendar w:val="gregorian"/>
            </w:date>
          </w:sdtPr>
          <w:sdtEndPr/>
          <w:sdtContent>
            <w:tc>
              <w:tcPr>
                <w:tcW w:w="2501" w:type="dxa"/>
                <w:vAlign w:val="center"/>
              </w:tcPr>
              <w:p w14:paraId="73F47FD9"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sdt>
          <w:sdtPr>
            <w:rPr>
              <w:rFonts w:cstheme="minorHAnsi"/>
              <w:color w:val="000000"/>
            </w:rPr>
            <w:id w:val="2094578878"/>
            <w:placeholder>
              <w:docPart w:val="E5DCB902E2674C18B6AA93206409DA55"/>
            </w:placeholder>
            <w:showingPlcHdr/>
            <w:date>
              <w:dateFormat w:val="dd.MM.yyyy"/>
              <w:lid w:val="pl-PL"/>
              <w:storeMappedDataAs w:val="dateTime"/>
              <w:calendar w:val="gregorian"/>
            </w:date>
          </w:sdtPr>
          <w:sdtEndPr/>
          <w:sdtContent>
            <w:tc>
              <w:tcPr>
                <w:tcW w:w="2461" w:type="dxa"/>
                <w:vAlign w:val="center"/>
              </w:tcPr>
              <w:p w14:paraId="05D98D10"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sdt>
          <w:sdtPr>
            <w:rPr>
              <w:rFonts w:cstheme="minorHAnsi"/>
              <w:color w:val="000000"/>
            </w:rPr>
            <w:id w:val="-605731987"/>
            <w:placeholder>
              <w:docPart w:val="674949A5A1A84B918E76A8D045FB1524"/>
            </w:placeholder>
            <w:showingPlcHdr/>
            <w:date>
              <w:dateFormat w:val="dd.MM.yyyy"/>
              <w:lid w:val="pl-PL"/>
              <w:storeMappedDataAs w:val="dateTime"/>
              <w:calendar w:val="gregorian"/>
            </w:date>
          </w:sdtPr>
          <w:sdtEndPr/>
          <w:sdtContent>
            <w:tc>
              <w:tcPr>
                <w:tcW w:w="2268" w:type="dxa"/>
                <w:vAlign w:val="center"/>
              </w:tcPr>
              <w:p w14:paraId="06056194"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sdt>
          <w:sdtPr>
            <w:rPr>
              <w:rFonts w:cstheme="minorHAnsi"/>
              <w:color w:val="000000"/>
            </w:rPr>
            <w:id w:val="-1563789308"/>
            <w:placeholder>
              <w:docPart w:val="D2B2F3AFD3534B63814DF8F969F5287C"/>
            </w:placeholder>
            <w:showingPlcHdr/>
            <w:date>
              <w:dateFormat w:val="dd.MM.yyyy"/>
              <w:lid w:val="pl-PL"/>
              <w:storeMappedDataAs w:val="dateTime"/>
              <w:calendar w:val="gregorian"/>
            </w:date>
          </w:sdtPr>
          <w:sdtEndPr/>
          <w:sdtContent>
            <w:tc>
              <w:tcPr>
                <w:tcW w:w="2267" w:type="dxa"/>
                <w:vAlign w:val="center"/>
              </w:tcPr>
              <w:p w14:paraId="177D182D" w14:textId="77777777" w:rsidR="00067A0E" w:rsidRPr="00067A0E" w:rsidRDefault="00067A0E" w:rsidP="00067A0E">
                <w:pPr>
                  <w:pStyle w:val="Akapitzlist"/>
                  <w:autoSpaceDE w:val="0"/>
                  <w:autoSpaceDN w:val="0"/>
                  <w:adjustRightInd w:val="0"/>
                  <w:spacing w:after="0" w:line="240" w:lineRule="auto"/>
                  <w:ind w:left="0"/>
                  <w:rPr>
                    <w:rFonts w:cstheme="minorHAnsi"/>
                    <w:color w:val="000000"/>
                  </w:rPr>
                </w:pPr>
                <w:r w:rsidRPr="002712F2">
                  <w:rPr>
                    <w:rStyle w:val="Tekstzastpczy"/>
                    <w:rFonts w:cstheme="minorHAnsi"/>
                    <w:shd w:val="clear" w:color="auto" w:fill="FFF2CC" w:themeFill="accent4" w:themeFillTint="33"/>
                  </w:rPr>
                  <w:t>Kliknij lub naciśnij, aby wprowadzić datę.</w:t>
                </w:r>
              </w:p>
            </w:tc>
          </w:sdtContent>
        </w:sdt>
      </w:tr>
      <w:permEnd w:id="1003427181"/>
      <w:permEnd w:id="1601714945"/>
      <w:permEnd w:id="895898387"/>
      <w:permEnd w:id="1177564912"/>
    </w:tbl>
    <w:p w14:paraId="085F906A" w14:textId="77777777" w:rsidR="00DF7DC7" w:rsidRDefault="00DF7DC7" w:rsidP="00DF7DC7">
      <w:pPr>
        <w:pStyle w:val="Akapitzlist"/>
        <w:autoSpaceDE w:val="0"/>
        <w:autoSpaceDN w:val="0"/>
        <w:adjustRightInd w:val="0"/>
        <w:spacing w:after="0" w:line="240" w:lineRule="auto"/>
        <w:rPr>
          <w:rFonts w:ascii="Verdana" w:hAnsi="Verdana" w:cs="Verdana"/>
          <w:color w:val="000000"/>
          <w:sz w:val="23"/>
          <w:szCs w:val="23"/>
        </w:rPr>
      </w:pPr>
    </w:p>
    <w:p w14:paraId="5533E263" w14:textId="77777777" w:rsidR="001401DA" w:rsidRPr="00DF7DC7" w:rsidRDefault="001401DA" w:rsidP="00DF7DC7">
      <w:pPr>
        <w:pStyle w:val="Akapitzlist"/>
        <w:autoSpaceDE w:val="0"/>
        <w:autoSpaceDN w:val="0"/>
        <w:adjustRightInd w:val="0"/>
        <w:spacing w:after="0" w:line="240" w:lineRule="auto"/>
        <w:rPr>
          <w:rFonts w:ascii="Verdana" w:hAnsi="Verdana" w:cs="Verdana"/>
          <w:color w:val="000000"/>
          <w:sz w:val="23"/>
          <w:szCs w:val="23"/>
        </w:rPr>
      </w:pPr>
    </w:p>
    <w:tbl>
      <w:tblPr>
        <w:tblStyle w:val="Tabela-Siatka"/>
        <w:tblW w:w="10206" w:type="dxa"/>
        <w:jc w:val="center"/>
        <w:tblLayout w:type="fixed"/>
        <w:tblLook w:val="04A0" w:firstRow="1" w:lastRow="0" w:firstColumn="1" w:lastColumn="0" w:noHBand="0" w:noVBand="1"/>
      </w:tblPr>
      <w:tblGrid>
        <w:gridCol w:w="426"/>
        <w:gridCol w:w="9780"/>
      </w:tblGrid>
      <w:tr w:rsidR="00543826" w14:paraId="4C428FCA" w14:textId="77777777" w:rsidTr="00DF7DC7">
        <w:trPr>
          <w:cantSplit/>
          <w:trHeight w:val="2986"/>
          <w:jc w:val="center"/>
        </w:trPr>
        <w:tc>
          <w:tcPr>
            <w:tcW w:w="426" w:type="dxa"/>
            <w:tcBorders>
              <w:top w:val="nil"/>
              <w:left w:val="nil"/>
              <w:bottom w:val="nil"/>
              <w:right w:val="single" w:sz="4" w:space="0" w:color="auto"/>
            </w:tcBorders>
            <w:vAlign w:val="center"/>
          </w:tcPr>
          <w:p w14:paraId="4280CC6D" w14:textId="77777777" w:rsidR="00543826" w:rsidRPr="00E1199E" w:rsidRDefault="00543826" w:rsidP="00543826">
            <w:permStart w:id="1430477411" w:edGrp="everyone" w:colFirst="1" w:colLast="1"/>
          </w:p>
        </w:tc>
        <w:sdt>
          <w:sdtPr>
            <w:id w:val="1694949639"/>
          </w:sdtPr>
          <w:sdtEndPr/>
          <w:sdtContent>
            <w:tc>
              <w:tcPr>
                <w:tcW w:w="9780" w:type="dxa"/>
                <w:tcBorders>
                  <w:top w:val="single" w:sz="4" w:space="0" w:color="auto"/>
                  <w:left w:val="single" w:sz="4" w:space="0" w:color="auto"/>
                </w:tcBorders>
              </w:tcPr>
              <w:p w14:paraId="622F50FB" w14:textId="77777777" w:rsidR="00543826" w:rsidRPr="00E1199E" w:rsidRDefault="00543826" w:rsidP="00543826">
                <w:r w:rsidRPr="002712F2">
                  <w:rPr>
                    <w:shd w:val="clear" w:color="auto" w:fill="FFF2CC" w:themeFill="accent4" w:themeFillTint="33"/>
                  </w:rPr>
                  <w:t xml:space="preserve">Wprowadź pozostałe istotne informacje techniczne     </w:t>
                </w:r>
              </w:p>
            </w:tc>
          </w:sdtContent>
        </w:sdt>
      </w:tr>
      <w:permEnd w:id="1430477411"/>
    </w:tbl>
    <w:p w14:paraId="309313B9" w14:textId="77777777" w:rsidR="00067A0E" w:rsidRDefault="00067A0E" w:rsidP="00543826">
      <w:pPr>
        <w:spacing w:line="360" w:lineRule="auto"/>
      </w:pPr>
    </w:p>
    <w:p w14:paraId="156863CC" w14:textId="77777777" w:rsidR="00067A0E" w:rsidRDefault="00067A0E">
      <w:r>
        <w:br w:type="page"/>
      </w:r>
    </w:p>
    <w:p w14:paraId="60C93670" w14:textId="77777777" w:rsidR="00067A0E" w:rsidRPr="00067A0E" w:rsidRDefault="00067A0E" w:rsidP="00067A0E">
      <w:pPr>
        <w:pStyle w:val="Akapitzlist"/>
        <w:numPr>
          <w:ilvl w:val="0"/>
          <w:numId w:val="7"/>
        </w:numPr>
        <w:autoSpaceDE w:val="0"/>
        <w:autoSpaceDN w:val="0"/>
        <w:adjustRightInd w:val="0"/>
        <w:spacing w:after="0" w:line="240" w:lineRule="auto"/>
        <w:rPr>
          <w:rFonts w:ascii="Verdana" w:hAnsi="Verdana" w:cs="Verdana"/>
          <w:b/>
          <w:bCs/>
          <w:color w:val="000000"/>
          <w:sz w:val="23"/>
          <w:szCs w:val="23"/>
        </w:rPr>
      </w:pPr>
      <w:r w:rsidRPr="00067A0E">
        <w:rPr>
          <w:rFonts w:ascii="Verdana" w:hAnsi="Verdana" w:cs="Verdana"/>
          <w:b/>
          <w:bCs/>
          <w:color w:val="000000"/>
          <w:sz w:val="23"/>
          <w:szCs w:val="23"/>
        </w:rPr>
        <w:lastRenderedPageBreak/>
        <w:t xml:space="preserve">Próba Ujeżdżenia </w:t>
      </w:r>
      <w:r w:rsidR="0075020A">
        <w:rPr>
          <w:rStyle w:val="FontStyle45"/>
        </w:rPr>
        <w:t>(zgodnie z Regulaminem Powożenia Art. 6 p. 2)</w:t>
      </w:r>
    </w:p>
    <w:p w14:paraId="223A62C5" w14:textId="77777777" w:rsidR="00067A0E" w:rsidRPr="00067A0E" w:rsidRDefault="00067A0E" w:rsidP="00067A0E">
      <w:pPr>
        <w:pStyle w:val="Akapitzlist"/>
        <w:autoSpaceDE w:val="0"/>
        <w:autoSpaceDN w:val="0"/>
        <w:adjustRightInd w:val="0"/>
        <w:spacing w:after="0" w:line="240" w:lineRule="auto"/>
        <w:rPr>
          <w:rFonts w:ascii="Verdana" w:hAnsi="Verdana" w:cs="Verdana"/>
          <w:color w:val="000000"/>
          <w:sz w:val="23"/>
          <w:szCs w:val="23"/>
        </w:rPr>
      </w:pPr>
    </w:p>
    <w:tbl>
      <w:tblPr>
        <w:tblStyle w:val="Tabela-Siatka"/>
        <w:tblW w:w="0" w:type="auto"/>
        <w:tblLook w:val="04A0" w:firstRow="1" w:lastRow="0" w:firstColumn="1" w:lastColumn="0" w:noHBand="0" w:noVBand="1"/>
      </w:tblPr>
      <w:tblGrid>
        <w:gridCol w:w="1696"/>
        <w:gridCol w:w="3261"/>
        <w:gridCol w:w="2126"/>
      </w:tblGrid>
      <w:tr w:rsidR="003B1583" w:rsidRPr="003B1583" w14:paraId="5359C58B" w14:textId="77777777" w:rsidTr="003B1583">
        <w:tc>
          <w:tcPr>
            <w:tcW w:w="1696" w:type="dxa"/>
            <w:vAlign w:val="center"/>
          </w:tcPr>
          <w:p w14:paraId="34EBF19D" w14:textId="77777777" w:rsidR="003B1583" w:rsidRPr="003B1583" w:rsidRDefault="003B1583" w:rsidP="003B1583">
            <w:pPr>
              <w:jc w:val="center"/>
              <w:rPr>
                <w:b/>
                <w:sz w:val="24"/>
                <w:szCs w:val="24"/>
              </w:rPr>
            </w:pPr>
            <w:r w:rsidRPr="003B1583">
              <w:rPr>
                <w:b/>
                <w:sz w:val="24"/>
                <w:szCs w:val="24"/>
              </w:rPr>
              <w:t>Klasa konkursu</w:t>
            </w:r>
          </w:p>
        </w:tc>
        <w:tc>
          <w:tcPr>
            <w:tcW w:w="3261" w:type="dxa"/>
            <w:vAlign w:val="center"/>
          </w:tcPr>
          <w:p w14:paraId="5AA0E9E7" w14:textId="77777777" w:rsidR="003B1583" w:rsidRPr="003B1583" w:rsidRDefault="003B1583" w:rsidP="003B1583">
            <w:pPr>
              <w:jc w:val="center"/>
              <w:rPr>
                <w:b/>
                <w:sz w:val="24"/>
                <w:szCs w:val="24"/>
              </w:rPr>
            </w:pPr>
            <w:r w:rsidRPr="003B1583">
              <w:rPr>
                <w:b/>
                <w:sz w:val="24"/>
                <w:szCs w:val="24"/>
              </w:rPr>
              <w:t>Program Ujeżdżenia</w:t>
            </w:r>
          </w:p>
        </w:tc>
        <w:tc>
          <w:tcPr>
            <w:tcW w:w="2126" w:type="dxa"/>
            <w:vAlign w:val="center"/>
          </w:tcPr>
          <w:p w14:paraId="6A3A22E6" w14:textId="77777777" w:rsidR="003B1583" w:rsidRPr="003B1583" w:rsidRDefault="003B1583" w:rsidP="003B1583">
            <w:pPr>
              <w:jc w:val="center"/>
              <w:rPr>
                <w:b/>
                <w:sz w:val="24"/>
                <w:szCs w:val="24"/>
              </w:rPr>
            </w:pPr>
            <w:r w:rsidRPr="003B1583">
              <w:rPr>
                <w:b/>
                <w:sz w:val="24"/>
                <w:szCs w:val="24"/>
              </w:rPr>
              <w:t>Czworobok</w:t>
            </w:r>
            <w:r>
              <w:rPr>
                <w:b/>
                <w:sz w:val="24"/>
                <w:szCs w:val="24"/>
              </w:rPr>
              <w:t xml:space="preserve"> [m]</w:t>
            </w:r>
          </w:p>
        </w:tc>
      </w:tr>
      <w:tr w:rsidR="003B1583" w14:paraId="60E47AEF" w14:textId="77777777" w:rsidTr="003B1583">
        <w:tc>
          <w:tcPr>
            <w:tcW w:w="1696" w:type="dxa"/>
          </w:tcPr>
          <w:p w14:paraId="35FC463B" w14:textId="77777777" w:rsidR="003B1583" w:rsidRPr="007E31F0" w:rsidRDefault="003B1583" w:rsidP="007E31F0">
            <w:pPr>
              <w:spacing w:line="360" w:lineRule="auto"/>
              <w:jc w:val="center"/>
              <w:rPr>
                <w:b/>
              </w:rPr>
            </w:pPr>
            <w:r w:rsidRPr="007E31F0">
              <w:rPr>
                <w:b/>
              </w:rPr>
              <w:t>L1, L2</w:t>
            </w:r>
          </w:p>
        </w:tc>
        <w:permStart w:id="267594938" w:edGrp="everyone"/>
        <w:tc>
          <w:tcPr>
            <w:tcW w:w="3261" w:type="dxa"/>
          </w:tcPr>
          <w:p w14:paraId="2A1F0C05" w14:textId="77777777" w:rsidR="003B1583" w:rsidRDefault="00FB1366" w:rsidP="00543826">
            <w:pPr>
              <w:spacing w:line="360" w:lineRule="auto"/>
            </w:pPr>
            <w:sdt>
              <w:sdtPr>
                <w:id w:val="549646946"/>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267594938"/>
            <w:r w:rsidR="003B1583">
              <w:t xml:space="preserve">1*A    </w:t>
            </w:r>
            <w:permStart w:id="37685461" w:edGrp="everyone"/>
            <w:sdt>
              <w:sdtPr>
                <w:id w:val="399633399"/>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37685461"/>
            <w:r w:rsidR="003B1583">
              <w:t xml:space="preserve">1*B    </w:t>
            </w:r>
            <w:permStart w:id="1510894824" w:edGrp="everyone"/>
            <w:sdt>
              <w:sdtPr>
                <w:id w:val="-1104032719"/>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510894824"/>
            <w:r w:rsidR="003B1583">
              <w:t xml:space="preserve">YH3   </w:t>
            </w:r>
            <w:permStart w:id="1120740585" w:edGrp="everyone"/>
            <w:sdt>
              <w:sdtPr>
                <w:id w:val="-462970900"/>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120740585"/>
            <w:r w:rsidR="003B1583">
              <w:t xml:space="preserve"> YH3a</w:t>
            </w:r>
          </w:p>
        </w:tc>
        <w:tc>
          <w:tcPr>
            <w:tcW w:w="2126" w:type="dxa"/>
          </w:tcPr>
          <w:p w14:paraId="041CD358" w14:textId="77777777" w:rsidR="003B1583" w:rsidRDefault="003B1583" w:rsidP="00543826">
            <w:pPr>
              <w:spacing w:line="360" w:lineRule="auto"/>
            </w:pPr>
            <w:r>
              <w:t>80x40</w:t>
            </w:r>
          </w:p>
        </w:tc>
      </w:tr>
      <w:tr w:rsidR="003B1583" w14:paraId="09CF0E77" w14:textId="77777777" w:rsidTr="003B1583">
        <w:tc>
          <w:tcPr>
            <w:tcW w:w="1696" w:type="dxa"/>
          </w:tcPr>
          <w:p w14:paraId="384D03DB" w14:textId="77777777" w:rsidR="003B1583" w:rsidRPr="007E31F0" w:rsidRDefault="003B1583" w:rsidP="007E31F0">
            <w:pPr>
              <w:spacing w:line="360" w:lineRule="auto"/>
              <w:jc w:val="center"/>
              <w:rPr>
                <w:b/>
              </w:rPr>
            </w:pPr>
            <w:r w:rsidRPr="007E31F0">
              <w:rPr>
                <w:b/>
              </w:rPr>
              <w:t>L</w:t>
            </w:r>
            <w:r w:rsidR="0075020A">
              <w:rPr>
                <w:b/>
              </w:rPr>
              <w:t>-H</w:t>
            </w:r>
            <w:r w:rsidRPr="007E31F0">
              <w:rPr>
                <w:b/>
              </w:rPr>
              <w:t>4</w:t>
            </w:r>
          </w:p>
        </w:tc>
        <w:permStart w:id="1839033090" w:edGrp="everyone"/>
        <w:tc>
          <w:tcPr>
            <w:tcW w:w="3261" w:type="dxa"/>
          </w:tcPr>
          <w:p w14:paraId="7D99CB03" w14:textId="77777777" w:rsidR="003B1583" w:rsidRDefault="00FB1366" w:rsidP="003B1583">
            <w:pPr>
              <w:spacing w:line="360" w:lineRule="auto"/>
            </w:pPr>
            <w:sdt>
              <w:sdtPr>
                <w:id w:val="-1184890201"/>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839033090"/>
            <w:r w:rsidR="003B1583">
              <w:t xml:space="preserve">1*A    </w:t>
            </w:r>
            <w:permStart w:id="132413094" w:edGrp="everyone"/>
            <w:sdt>
              <w:sdtPr>
                <w:id w:val="-88698521"/>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32413094"/>
            <w:r w:rsidR="003B1583">
              <w:t xml:space="preserve">1*B    </w:t>
            </w:r>
            <w:permStart w:id="1418552755" w:edGrp="everyone"/>
            <w:sdt>
              <w:sdtPr>
                <w:id w:val="1818069149"/>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418552755"/>
            <w:r w:rsidR="003B1583">
              <w:t xml:space="preserve">YH3   </w:t>
            </w:r>
            <w:permStart w:id="1522040739" w:edGrp="everyone"/>
            <w:sdt>
              <w:sdtPr>
                <w:id w:val="1458603728"/>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522040739"/>
            <w:r w:rsidR="003B1583">
              <w:t xml:space="preserve"> YH3a</w:t>
            </w:r>
          </w:p>
        </w:tc>
        <w:tc>
          <w:tcPr>
            <w:tcW w:w="2126" w:type="dxa"/>
          </w:tcPr>
          <w:p w14:paraId="100E25DB" w14:textId="77777777" w:rsidR="003B1583" w:rsidRDefault="003B1583" w:rsidP="003B1583">
            <w:pPr>
              <w:spacing w:line="360" w:lineRule="auto"/>
            </w:pPr>
            <w:r>
              <w:t>100x40</w:t>
            </w:r>
          </w:p>
        </w:tc>
      </w:tr>
      <w:tr w:rsidR="0075020A" w14:paraId="75BB0D56" w14:textId="77777777" w:rsidTr="003B1583">
        <w:tc>
          <w:tcPr>
            <w:tcW w:w="1696" w:type="dxa"/>
          </w:tcPr>
          <w:p w14:paraId="676A9EC7" w14:textId="77777777" w:rsidR="0075020A" w:rsidRPr="007E31F0" w:rsidRDefault="0075020A" w:rsidP="0075020A">
            <w:pPr>
              <w:spacing w:line="360" w:lineRule="auto"/>
              <w:jc w:val="center"/>
              <w:rPr>
                <w:b/>
              </w:rPr>
            </w:pPr>
            <w:r w:rsidRPr="007E31F0">
              <w:rPr>
                <w:b/>
              </w:rPr>
              <w:t>L</w:t>
            </w:r>
            <w:r>
              <w:rPr>
                <w:b/>
              </w:rPr>
              <w:t>-P</w:t>
            </w:r>
            <w:r w:rsidRPr="007E31F0">
              <w:rPr>
                <w:b/>
              </w:rPr>
              <w:t>4</w:t>
            </w:r>
          </w:p>
        </w:tc>
        <w:permStart w:id="1476067533" w:edGrp="everyone"/>
        <w:tc>
          <w:tcPr>
            <w:tcW w:w="3261" w:type="dxa"/>
          </w:tcPr>
          <w:p w14:paraId="005A374D" w14:textId="77777777" w:rsidR="0075020A" w:rsidRDefault="00FB1366" w:rsidP="0075020A">
            <w:pPr>
              <w:spacing w:line="360" w:lineRule="auto"/>
            </w:pPr>
            <w:sdt>
              <w:sdtPr>
                <w:id w:val="-282645787"/>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476067533"/>
            <w:r w:rsidR="0075020A">
              <w:t xml:space="preserve">1*A    </w:t>
            </w:r>
            <w:permStart w:id="1398439549" w:edGrp="everyone"/>
            <w:sdt>
              <w:sdtPr>
                <w:id w:val="-789046973"/>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398439549"/>
            <w:r w:rsidR="0075020A">
              <w:t xml:space="preserve">1*B    </w:t>
            </w:r>
            <w:permStart w:id="711882744" w:edGrp="everyone"/>
            <w:sdt>
              <w:sdtPr>
                <w:id w:val="1946573710"/>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711882744"/>
            <w:r w:rsidR="0075020A">
              <w:t xml:space="preserve">YH3   </w:t>
            </w:r>
            <w:permStart w:id="429226446" w:edGrp="everyone"/>
            <w:sdt>
              <w:sdtPr>
                <w:id w:val="-1496178960"/>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429226446"/>
            <w:r w:rsidR="0075020A">
              <w:t xml:space="preserve"> YH3a</w:t>
            </w:r>
          </w:p>
        </w:tc>
        <w:tc>
          <w:tcPr>
            <w:tcW w:w="2126" w:type="dxa"/>
          </w:tcPr>
          <w:p w14:paraId="200833E1" w14:textId="77777777" w:rsidR="0075020A" w:rsidRDefault="0075020A" w:rsidP="0075020A">
            <w:pPr>
              <w:spacing w:line="360" w:lineRule="auto"/>
            </w:pPr>
            <w:r>
              <w:t xml:space="preserve">80x40 </w:t>
            </w:r>
          </w:p>
        </w:tc>
      </w:tr>
      <w:tr w:rsidR="003B1583" w14:paraId="5874E11B" w14:textId="77777777" w:rsidTr="003B1583">
        <w:tc>
          <w:tcPr>
            <w:tcW w:w="1696" w:type="dxa"/>
          </w:tcPr>
          <w:p w14:paraId="23FB993A" w14:textId="77777777" w:rsidR="003B1583" w:rsidRPr="007E31F0" w:rsidRDefault="003B1583" w:rsidP="007E31F0">
            <w:pPr>
              <w:spacing w:line="360" w:lineRule="auto"/>
              <w:jc w:val="center"/>
              <w:rPr>
                <w:b/>
              </w:rPr>
            </w:pPr>
            <w:r w:rsidRPr="007E31F0">
              <w:rPr>
                <w:b/>
              </w:rPr>
              <w:t>N1</w:t>
            </w:r>
          </w:p>
        </w:tc>
        <w:permStart w:id="68167949" w:edGrp="everyone"/>
        <w:tc>
          <w:tcPr>
            <w:tcW w:w="3261" w:type="dxa"/>
          </w:tcPr>
          <w:p w14:paraId="0631F8A7" w14:textId="77777777" w:rsidR="003B1583" w:rsidRDefault="00FB1366" w:rsidP="003B1583">
            <w:pPr>
              <w:spacing w:line="360" w:lineRule="auto"/>
            </w:pPr>
            <w:sdt>
              <w:sdtPr>
                <w:id w:val="981046320"/>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68167949"/>
            <w:r w:rsidR="003B1583">
              <w:t xml:space="preserve">2*HP1    </w:t>
            </w:r>
            <w:permStart w:id="1193217633" w:edGrp="everyone"/>
            <w:sdt>
              <w:sdtPr>
                <w:id w:val="1467924937"/>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193217633"/>
            <w:r w:rsidR="003B1583">
              <w:t xml:space="preserve">2*A HP    </w:t>
            </w:r>
            <w:permStart w:id="1811100901" w:edGrp="everyone"/>
            <w:sdt>
              <w:sdtPr>
                <w:id w:val="-1797524607"/>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811100901"/>
            <w:r w:rsidR="003B1583">
              <w:t>YH4</w:t>
            </w:r>
          </w:p>
        </w:tc>
        <w:tc>
          <w:tcPr>
            <w:tcW w:w="2126" w:type="dxa"/>
          </w:tcPr>
          <w:p w14:paraId="461CC315" w14:textId="77777777" w:rsidR="003B1583" w:rsidRDefault="003B1583" w:rsidP="003B1583">
            <w:pPr>
              <w:spacing w:line="360" w:lineRule="auto"/>
            </w:pPr>
            <w:r>
              <w:t>80x40</w:t>
            </w:r>
          </w:p>
        </w:tc>
      </w:tr>
      <w:tr w:rsidR="003B1583" w14:paraId="52392510" w14:textId="77777777" w:rsidTr="003B1583">
        <w:tc>
          <w:tcPr>
            <w:tcW w:w="1696" w:type="dxa"/>
          </w:tcPr>
          <w:p w14:paraId="16ECB8E7" w14:textId="77777777" w:rsidR="003B1583" w:rsidRPr="007E31F0" w:rsidRDefault="003B1583" w:rsidP="007E31F0">
            <w:pPr>
              <w:spacing w:line="360" w:lineRule="auto"/>
              <w:jc w:val="center"/>
              <w:rPr>
                <w:b/>
              </w:rPr>
            </w:pPr>
            <w:r w:rsidRPr="007E31F0">
              <w:rPr>
                <w:b/>
              </w:rPr>
              <w:t>N2</w:t>
            </w:r>
          </w:p>
        </w:tc>
        <w:permStart w:id="531304522" w:edGrp="everyone"/>
        <w:tc>
          <w:tcPr>
            <w:tcW w:w="3261" w:type="dxa"/>
          </w:tcPr>
          <w:p w14:paraId="127E4592" w14:textId="77777777" w:rsidR="003B1583" w:rsidRDefault="00FB1366" w:rsidP="003B1583">
            <w:pPr>
              <w:spacing w:line="360" w:lineRule="auto"/>
            </w:pPr>
            <w:sdt>
              <w:sdtPr>
                <w:id w:val="278452001"/>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531304522"/>
            <w:r w:rsidR="003B1583">
              <w:t xml:space="preserve">2*HP2-HP4   </w:t>
            </w:r>
            <w:permStart w:id="1876105223" w:edGrp="everyone"/>
            <w:sdt>
              <w:sdtPr>
                <w:id w:val="1132439495"/>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876105223"/>
            <w:r w:rsidR="003B1583">
              <w:t xml:space="preserve">2*A HP    </w:t>
            </w:r>
            <w:permStart w:id="769999410" w:edGrp="everyone"/>
            <w:sdt>
              <w:sdtPr>
                <w:id w:val="-671493698"/>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769999410"/>
            <w:r w:rsidR="003B1583">
              <w:t>YH4</w:t>
            </w:r>
          </w:p>
        </w:tc>
        <w:tc>
          <w:tcPr>
            <w:tcW w:w="2126" w:type="dxa"/>
          </w:tcPr>
          <w:p w14:paraId="113FA8BD" w14:textId="77777777" w:rsidR="003B1583" w:rsidRDefault="003B1583" w:rsidP="003B1583">
            <w:pPr>
              <w:spacing w:line="360" w:lineRule="auto"/>
            </w:pPr>
            <w:r>
              <w:t>80x40</w:t>
            </w:r>
          </w:p>
        </w:tc>
      </w:tr>
      <w:tr w:rsidR="0075020A" w14:paraId="3FBD3D0E" w14:textId="77777777" w:rsidTr="003B1583">
        <w:tc>
          <w:tcPr>
            <w:tcW w:w="1696" w:type="dxa"/>
          </w:tcPr>
          <w:p w14:paraId="754FBECF" w14:textId="77777777" w:rsidR="0075020A" w:rsidRPr="007E31F0" w:rsidRDefault="0075020A" w:rsidP="0075020A">
            <w:pPr>
              <w:spacing w:line="360" w:lineRule="auto"/>
              <w:jc w:val="center"/>
              <w:rPr>
                <w:b/>
              </w:rPr>
            </w:pPr>
            <w:r w:rsidRPr="007E31F0">
              <w:rPr>
                <w:b/>
              </w:rPr>
              <w:t>N</w:t>
            </w:r>
            <w:r>
              <w:rPr>
                <w:b/>
              </w:rPr>
              <w:t>-H</w:t>
            </w:r>
            <w:r w:rsidRPr="007E31F0">
              <w:rPr>
                <w:b/>
              </w:rPr>
              <w:t>4</w:t>
            </w:r>
          </w:p>
        </w:tc>
        <w:permStart w:id="161152" w:edGrp="everyone"/>
        <w:tc>
          <w:tcPr>
            <w:tcW w:w="3261" w:type="dxa"/>
          </w:tcPr>
          <w:p w14:paraId="0F580FE7" w14:textId="77777777" w:rsidR="0075020A" w:rsidRDefault="00FB1366" w:rsidP="0075020A">
            <w:pPr>
              <w:spacing w:line="360" w:lineRule="auto"/>
            </w:pPr>
            <w:sdt>
              <w:sdtPr>
                <w:id w:val="102317367"/>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61152"/>
            <w:r w:rsidR="0075020A">
              <w:t xml:space="preserve">2*HP2-HP4   </w:t>
            </w:r>
            <w:permStart w:id="1473083035" w:edGrp="everyone"/>
            <w:sdt>
              <w:sdtPr>
                <w:id w:val="-1294755285"/>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473083035"/>
            <w:r w:rsidR="0075020A">
              <w:t xml:space="preserve">2*A HP    </w:t>
            </w:r>
            <w:permStart w:id="1172901616" w:edGrp="everyone"/>
            <w:sdt>
              <w:sdtPr>
                <w:id w:val="-1051760267"/>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172901616"/>
            <w:r w:rsidR="0075020A">
              <w:t>YH4</w:t>
            </w:r>
          </w:p>
        </w:tc>
        <w:tc>
          <w:tcPr>
            <w:tcW w:w="2126" w:type="dxa"/>
          </w:tcPr>
          <w:p w14:paraId="4066B868" w14:textId="77777777" w:rsidR="0075020A" w:rsidRDefault="0075020A" w:rsidP="0075020A">
            <w:pPr>
              <w:spacing w:line="360" w:lineRule="auto"/>
            </w:pPr>
            <w:r>
              <w:t>100x40</w:t>
            </w:r>
          </w:p>
        </w:tc>
      </w:tr>
      <w:tr w:rsidR="0075020A" w14:paraId="5676218D" w14:textId="77777777" w:rsidTr="003B1583">
        <w:tc>
          <w:tcPr>
            <w:tcW w:w="1696" w:type="dxa"/>
          </w:tcPr>
          <w:p w14:paraId="59DC22AB" w14:textId="77777777" w:rsidR="0075020A" w:rsidRPr="007E31F0" w:rsidRDefault="0075020A" w:rsidP="0075020A">
            <w:pPr>
              <w:spacing w:line="360" w:lineRule="auto"/>
              <w:jc w:val="center"/>
              <w:rPr>
                <w:b/>
              </w:rPr>
            </w:pPr>
            <w:r w:rsidRPr="007E31F0">
              <w:rPr>
                <w:b/>
              </w:rPr>
              <w:t>N</w:t>
            </w:r>
            <w:r>
              <w:rPr>
                <w:b/>
              </w:rPr>
              <w:t>-P</w:t>
            </w:r>
            <w:r w:rsidRPr="007E31F0">
              <w:rPr>
                <w:b/>
              </w:rPr>
              <w:t>4</w:t>
            </w:r>
          </w:p>
        </w:tc>
        <w:permStart w:id="920733041" w:edGrp="everyone"/>
        <w:tc>
          <w:tcPr>
            <w:tcW w:w="3261" w:type="dxa"/>
          </w:tcPr>
          <w:p w14:paraId="6D2AD921" w14:textId="77777777" w:rsidR="0075020A" w:rsidRDefault="00FB1366" w:rsidP="0075020A">
            <w:pPr>
              <w:spacing w:line="360" w:lineRule="auto"/>
            </w:pPr>
            <w:sdt>
              <w:sdtPr>
                <w:id w:val="-1833286491"/>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920733041"/>
            <w:r w:rsidR="0075020A">
              <w:t xml:space="preserve">2*HP2-HP4   </w:t>
            </w:r>
            <w:permStart w:id="518727069" w:edGrp="everyone"/>
            <w:sdt>
              <w:sdtPr>
                <w:id w:val="-987633974"/>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518727069"/>
            <w:r w:rsidR="0075020A">
              <w:t xml:space="preserve">2*A HP    </w:t>
            </w:r>
            <w:permStart w:id="1641768522" w:edGrp="everyone"/>
            <w:sdt>
              <w:sdtPr>
                <w:id w:val="956684214"/>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641768522"/>
            <w:r w:rsidR="0075020A">
              <w:t>YH4</w:t>
            </w:r>
          </w:p>
        </w:tc>
        <w:tc>
          <w:tcPr>
            <w:tcW w:w="2126" w:type="dxa"/>
          </w:tcPr>
          <w:p w14:paraId="1FD8AD1E" w14:textId="77777777" w:rsidR="0075020A" w:rsidRDefault="0075020A" w:rsidP="0075020A">
            <w:pPr>
              <w:spacing w:line="360" w:lineRule="auto"/>
            </w:pPr>
            <w:r>
              <w:t xml:space="preserve">80x40 </w:t>
            </w:r>
          </w:p>
        </w:tc>
      </w:tr>
      <w:tr w:rsidR="003B1583" w14:paraId="7B403D4B" w14:textId="77777777" w:rsidTr="003B1583">
        <w:tc>
          <w:tcPr>
            <w:tcW w:w="1696" w:type="dxa"/>
          </w:tcPr>
          <w:p w14:paraId="0CF20D45" w14:textId="77777777" w:rsidR="003B1583" w:rsidRPr="007E31F0" w:rsidRDefault="003B1583" w:rsidP="007E31F0">
            <w:pPr>
              <w:spacing w:line="360" w:lineRule="auto"/>
              <w:jc w:val="center"/>
              <w:rPr>
                <w:b/>
              </w:rPr>
            </w:pPr>
            <w:r w:rsidRPr="007E31F0">
              <w:rPr>
                <w:b/>
              </w:rPr>
              <w:t>C1</w:t>
            </w:r>
          </w:p>
        </w:tc>
        <w:permStart w:id="1604472328" w:edGrp="everyone"/>
        <w:tc>
          <w:tcPr>
            <w:tcW w:w="3261" w:type="dxa"/>
          </w:tcPr>
          <w:p w14:paraId="3CF3CAE3" w14:textId="77777777" w:rsidR="003B1583" w:rsidRDefault="00FB1366" w:rsidP="003B1583">
            <w:pPr>
              <w:spacing w:line="360" w:lineRule="auto"/>
            </w:pPr>
            <w:sdt>
              <w:sdtPr>
                <w:id w:val="-1067563953"/>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604472328"/>
            <w:r w:rsidR="003B1583">
              <w:t>3*HP1</w:t>
            </w:r>
            <w:r w:rsidR="00581465">
              <w:t xml:space="preserve">   </w:t>
            </w:r>
            <w:permStart w:id="669322027" w:edGrp="everyone"/>
            <w:sdt>
              <w:sdtPr>
                <w:id w:val="1191647756"/>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669322027"/>
            <w:r w:rsidR="00581465">
              <w:t>2*HP1</w:t>
            </w:r>
          </w:p>
        </w:tc>
        <w:tc>
          <w:tcPr>
            <w:tcW w:w="2126" w:type="dxa"/>
          </w:tcPr>
          <w:p w14:paraId="6FBB307E" w14:textId="77777777" w:rsidR="003B1583" w:rsidRDefault="003B1583" w:rsidP="003B1583">
            <w:pPr>
              <w:spacing w:line="360" w:lineRule="auto"/>
            </w:pPr>
            <w:r>
              <w:t>80x40</w:t>
            </w:r>
          </w:p>
        </w:tc>
      </w:tr>
      <w:tr w:rsidR="003B1583" w14:paraId="193D5A0D" w14:textId="77777777" w:rsidTr="003B1583">
        <w:tc>
          <w:tcPr>
            <w:tcW w:w="1696" w:type="dxa"/>
          </w:tcPr>
          <w:p w14:paraId="6A7C5942" w14:textId="77777777" w:rsidR="003B1583" w:rsidRPr="007E31F0" w:rsidRDefault="003B1583" w:rsidP="007E31F0">
            <w:pPr>
              <w:spacing w:line="360" w:lineRule="auto"/>
              <w:jc w:val="center"/>
              <w:rPr>
                <w:b/>
              </w:rPr>
            </w:pPr>
            <w:r w:rsidRPr="007E31F0">
              <w:rPr>
                <w:b/>
              </w:rPr>
              <w:t>C2</w:t>
            </w:r>
          </w:p>
        </w:tc>
        <w:permStart w:id="938486310" w:edGrp="everyone"/>
        <w:tc>
          <w:tcPr>
            <w:tcW w:w="3261" w:type="dxa"/>
          </w:tcPr>
          <w:p w14:paraId="3F793249" w14:textId="77777777" w:rsidR="003B1583" w:rsidRDefault="00FB1366" w:rsidP="003B1583">
            <w:pPr>
              <w:spacing w:line="360" w:lineRule="auto"/>
            </w:pPr>
            <w:sdt>
              <w:sdtPr>
                <w:id w:val="-2030407110"/>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938486310"/>
            <w:r w:rsidR="00581465">
              <w:t xml:space="preserve">3*HP2   </w:t>
            </w:r>
            <w:permStart w:id="1981425659" w:edGrp="everyone"/>
            <w:sdt>
              <w:sdtPr>
                <w:id w:val="1657495084"/>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981425659"/>
            <w:r w:rsidR="00581465">
              <w:t xml:space="preserve">3*A HP2   </w:t>
            </w:r>
            <w:permStart w:id="338430129" w:edGrp="everyone"/>
            <w:sdt>
              <w:sdtPr>
                <w:id w:val="261270877"/>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338430129"/>
            <w:r w:rsidR="00581465">
              <w:t>2*HP2</w:t>
            </w:r>
          </w:p>
        </w:tc>
        <w:tc>
          <w:tcPr>
            <w:tcW w:w="2126" w:type="dxa"/>
          </w:tcPr>
          <w:p w14:paraId="278AF748" w14:textId="77777777" w:rsidR="003B1583" w:rsidRDefault="003B1583" w:rsidP="003B1583">
            <w:pPr>
              <w:spacing w:line="360" w:lineRule="auto"/>
            </w:pPr>
            <w:r>
              <w:t>80x40</w:t>
            </w:r>
          </w:p>
        </w:tc>
      </w:tr>
      <w:tr w:rsidR="0075020A" w14:paraId="7E8FEF86" w14:textId="77777777" w:rsidTr="003B1583">
        <w:tc>
          <w:tcPr>
            <w:tcW w:w="1696" w:type="dxa"/>
          </w:tcPr>
          <w:p w14:paraId="61B476D8" w14:textId="77777777" w:rsidR="0075020A" w:rsidRPr="007E31F0" w:rsidRDefault="0075020A" w:rsidP="0075020A">
            <w:pPr>
              <w:spacing w:line="360" w:lineRule="auto"/>
              <w:jc w:val="center"/>
              <w:rPr>
                <w:b/>
              </w:rPr>
            </w:pPr>
            <w:r w:rsidRPr="007E31F0">
              <w:rPr>
                <w:b/>
              </w:rPr>
              <w:t>C</w:t>
            </w:r>
            <w:r w:rsidR="0031283C">
              <w:rPr>
                <w:b/>
              </w:rPr>
              <w:t>-H</w:t>
            </w:r>
            <w:r w:rsidRPr="007E31F0">
              <w:rPr>
                <w:b/>
              </w:rPr>
              <w:t>4</w:t>
            </w:r>
          </w:p>
        </w:tc>
        <w:permStart w:id="629243326" w:edGrp="everyone"/>
        <w:tc>
          <w:tcPr>
            <w:tcW w:w="3261" w:type="dxa"/>
          </w:tcPr>
          <w:p w14:paraId="6340194E" w14:textId="77777777" w:rsidR="0075020A" w:rsidRDefault="00FB1366" w:rsidP="0075020A">
            <w:pPr>
              <w:spacing w:line="360" w:lineRule="auto"/>
            </w:pPr>
            <w:sdt>
              <w:sdtPr>
                <w:id w:val="649328912"/>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629243326"/>
            <w:r w:rsidR="0075020A">
              <w:t xml:space="preserve">3*B HP4   </w:t>
            </w:r>
            <w:permStart w:id="1708030276" w:edGrp="everyone"/>
            <w:sdt>
              <w:sdtPr>
                <w:id w:val="1155641808"/>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708030276"/>
            <w:r w:rsidR="0075020A">
              <w:t>3*A HP4</w:t>
            </w:r>
          </w:p>
        </w:tc>
        <w:tc>
          <w:tcPr>
            <w:tcW w:w="2126" w:type="dxa"/>
          </w:tcPr>
          <w:p w14:paraId="2D17A133" w14:textId="77777777" w:rsidR="0075020A" w:rsidRDefault="0075020A" w:rsidP="0075020A">
            <w:pPr>
              <w:spacing w:line="360" w:lineRule="auto"/>
            </w:pPr>
            <w:r>
              <w:t>100x40</w:t>
            </w:r>
          </w:p>
        </w:tc>
      </w:tr>
      <w:tr w:rsidR="0075020A" w14:paraId="35814C03" w14:textId="77777777" w:rsidTr="003B1583">
        <w:tc>
          <w:tcPr>
            <w:tcW w:w="1696" w:type="dxa"/>
          </w:tcPr>
          <w:p w14:paraId="72E4EB40" w14:textId="77777777" w:rsidR="0075020A" w:rsidRPr="007E31F0" w:rsidRDefault="0075020A" w:rsidP="0075020A">
            <w:pPr>
              <w:spacing w:line="360" w:lineRule="auto"/>
              <w:jc w:val="center"/>
              <w:rPr>
                <w:b/>
              </w:rPr>
            </w:pPr>
            <w:r w:rsidRPr="007E31F0">
              <w:rPr>
                <w:b/>
              </w:rPr>
              <w:t>C</w:t>
            </w:r>
            <w:r w:rsidR="0031283C">
              <w:rPr>
                <w:b/>
              </w:rPr>
              <w:t>-P</w:t>
            </w:r>
            <w:r w:rsidRPr="007E31F0">
              <w:rPr>
                <w:b/>
              </w:rPr>
              <w:t>4</w:t>
            </w:r>
          </w:p>
        </w:tc>
        <w:permStart w:id="2094290108" w:edGrp="everyone"/>
        <w:tc>
          <w:tcPr>
            <w:tcW w:w="3261" w:type="dxa"/>
          </w:tcPr>
          <w:p w14:paraId="5321F4F4" w14:textId="77777777" w:rsidR="0075020A" w:rsidRDefault="00FB1366" w:rsidP="0075020A">
            <w:pPr>
              <w:spacing w:line="360" w:lineRule="auto"/>
            </w:pPr>
            <w:sdt>
              <w:sdtPr>
                <w:id w:val="-1143501849"/>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2094290108"/>
            <w:r w:rsidR="0075020A">
              <w:t xml:space="preserve">3*B HP4   </w:t>
            </w:r>
            <w:permStart w:id="881597923" w:edGrp="everyone"/>
            <w:sdt>
              <w:sdtPr>
                <w:id w:val="1842813254"/>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881597923"/>
            <w:r w:rsidR="0075020A">
              <w:t>3*A HP4</w:t>
            </w:r>
          </w:p>
        </w:tc>
        <w:tc>
          <w:tcPr>
            <w:tcW w:w="2126" w:type="dxa"/>
          </w:tcPr>
          <w:p w14:paraId="58BF1479" w14:textId="77777777" w:rsidR="0075020A" w:rsidRDefault="0075020A" w:rsidP="0075020A">
            <w:pPr>
              <w:spacing w:line="360" w:lineRule="auto"/>
            </w:pPr>
            <w:r>
              <w:t>80x40</w:t>
            </w:r>
          </w:p>
        </w:tc>
      </w:tr>
      <w:tr w:rsidR="007E31F0" w14:paraId="076D9965" w14:textId="77777777" w:rsidTr="003B1583">
        <w:tc>
          <w:tcPr>
            <w:tcW w:w="1696" w:type="dxa"/>
          </w:tcPr>
          <w:p w14:paraId="3C4DD1B4" w14:textId="77777777" w:rsidR="007E31F0" w:rsidRPr="007E31F0" w:rsidRDefault="007E31F0" w:rsidP="007E31F0">
            <w:pPr>
              <w:spacing w:line="360" w:lineRule="auto"/>
              <w:jc w:val="center"/>
              <w:rPr>
                <w:b/>
              </w:rPr>
            </w:pPr>
            <w:r>
              <w:rPr>
                <w:b/>
              </w:rPr>
              <w:t>DZIECI</w:t>
            </w:r>
          </w:p>
        </w:tc>
        <w:permStart w:id="188620648" w:edGrp="everyone"/>
        <w:tc>
          <w:tcPr>
            <w:tcW w:w="3261" w:type="dxa"/>
          </w:tcPr>
          <w:p w14:paraId="1072AC3A" w14:textId="77777777" w:rsidR="007E31F0" w:rsidRDefault="00FB1366" w:rsidP="007E31F0">
            <w:pPr>
              <w:spacing w:line="360" w:lineRule="auto"/>
            </w:pPr>
            <w:sdt>
              <w:sdtPr>
                <w:id w:val="728879783"/>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88620648"/>
            <w:r w:rsidR="007E31F0">
              <w:t>Ch P1</w:t>
            </w:r>
          </w:p>
        </w:tc>
        <w:tc>
          <w:tcPr>
            <w:tcW w:w="2126" w:type="dxa"/>
          </w:tcPr>
          <w:p w14:paraId="1A45EBA3" w14:textId="77777777" w:rsidR="007E31F0" w:rsidRDefault="007E31F0" w:rsidP="007E31F0">
            <w:pPr>
              <w:spacing w:line="360" w:lineRule="auto"/>
            </w:pPr>
            <w:r>
              <w:t>80x40</w:t>
            </w:r>
          </w:p>
        </w:tc>
      </w:tr>
      <w:tr w:rsidR="007E31F0" w14:paraId="073A54D9" w14:textId="77777777" w:rsidTr="003B1583">
        <w:tc>
          <w:tcPr>
            <w:tcW w:w="1696" w:type="dxa"/>
          </w:tcPr>
          <w:p w14:paraId="12A26E9E" w14:textId="77777777" w:rsidR="007E31F0" w:rsidRDefault="007E31F0" w:rsidP="007E31F0">
            <w:pPr>
              <w:spacing w:line="360" w:lineRule="auto"/>
              <w:jc w:val="center"/>
              <w:rPr>
                <w:b/>
              </w:rPr>
            </w:pPr>
            <w:r>
              <w:rPr>
                <w:b/>
              </w:rPr>
              <w:t>JUNIORZY</w:t>
            </w:r>
          </w:p>
        </w:tc>
        <w:permStart w:id="1589405855" w:edGrp="everyone"/>
        <w:tc>
          <w:tcPr>
            <w:tcW w:w="3261" w:type="dxa"/>
          </w:tcPr>
          <w:p w14:paraId="7C7A5C57" w14:textId="77777777" w:rsidR="007E31F0" w:rsidRDefault="00FB1366" w:rsidP="007E31F0">
            <w:pPr>
              <w:spacing w:line="360" w:lineRule="auto"/>
            </w:pPr>
            <w:sdt>
              <w:sdtPr>
                <w:id w:val="397949200"/>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589405855"/>
            <w:r w:rsidR="007E31F0">
              <w:t>J&amp;YD</w:t>
            </w:r>
          </w:p>
        </w:tc>
        <w:tc>
          <w:tcPr>
            <w:tcW w:w="2126" w:type="dxa"/>
          </w:tcPr>
          <w:p w14:paraId="7D35779A" w14:textId="77777777" w:rsidR="007E31F0" w:rsidRDefault="007E31F0" w:rsidP="007E31F0">
            <w:pPr>
              <w:spacing w:line="360" w:lineRule="auto"/>
            </w:pPr>
            <w:r>
              <w:t>80x40</w:t>
            </w:r>
          </w:p>
        </w:tc>
      </w:tr>
      <w:tr w:rsidR="007E31F0" w14:paraId="7F9376F7" w14:textId="77777777" w:rsidTr="003B1583">
        <w:tc>
          <w:tcPr>
            <w:tcW w:w="1696" w:type="dxa"/>
          </w:tcPr>
          <w:p w14:paraId="63D5ACB9" w14:textId="77777777" w:rsidR="007E31F0" w:rsidRDefault="007E31F0" w:rsidP="007E31F0">
            <w:pPr>
              <w:spacing w:line="360" w:lineRule="auto"/>
              <w:jc w:val="center"/>
              <w:rPr>
                <w:b/>
              </w:rPr>
            </w:pPr>
            <w:r>
              <w:rPr>
                <w:b/>
              </w:rPr>
              <w:t>U25</w:t>
            </w:r>
          </w:p>
        </w:tc>
        <w:permStart w:id="1578962032" w:edGrp="everyone"/>
        <w:tc>
          <w:tcPr>
            <w:tcW w:w="3261" w:type="dxa"/>
          </w:tcPr>
          <w:p w14:paraId="17500F46" w14:textId="77777777" w:rsidR="007E31F0" w:rsidRDefault="00FB1366" w:rsidP="007E31F0">
            <w:pPr>
              <w:spacing w:line="360" w:lineRule="auto"/>
            </w:pPr>
            <w:sdt>
              <w:sdtPr>
                <w:id w:val="1902327039"/>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578962032"/>
            <w:r w:rsidR="007E31F0">
              <w:t xml:space="preserve">J&amp;YD    </w:t>
            </w:r>
            <w:permStart w:id="711539980" w:edGrp="everyone"/>
            <w:sdt>
              <w:sdtPr>
                <w:id w:val="1296959369"/>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711539980"/>
            <w:r w:rsidR="007E31F0">
              <w:t xml:space="preserve">3*A HP1   </w:t>
            </w:r>
            <w:permStart w:id="1703029684" w:edGrp="everyone"/>
            <w:sdt>
              <w:sdtPr>
                <w:id w:val="1657492653"/>
                <w14:checkbox>
                  <w14:checked w14:val="0"/>
                  <w14:checkedState w14:val="2612" w14:font="MS Gothic"/>
                  <w14:uncheckedState w14:val="2610" w14:font="MS Gothic"/>
                </w14:checkbox>
              </w:sdtPr>
              <w:sdtEndPr/>
              <w:sdtContent>
                <w:r w:rsidR="00CF44B4">
                  <w:rPr>
                    <w:rFonts w:ascii="MS Gothic" w:eastAsia="MS Gothic" w:hAnsi="MS Gothic" w:hint="eastAsia"/>
                  </w:rPr>
                  <w:t>☐</w:t>
                </w:r>
              </w:sdtContent>
            </w:sdt>
            <w:permEnd w:id="1703029684"/>
            <w:r w:rsidR="007E31F0">
              <w:t xml:space="preserve">3*A HP2   </w:t>
            </w:r>
          </w:p>
        </w:tc>
        <w:tc>
          <w:tcPr>
            <w:tcW w:w="2126" w:type="dxa"/>
          </w:tcPr>
          <w:p w14:paraId="7566B0A4" w14:textId="77777777" w:rsidR="007E31F0" w:rsidRDefault="007E31F0" w:rsidP="007E31F0">
            <w:pPr>
              <w:spacing w:line="360" w:lineRule="auto"/>
            </w:pPr>
            <w:r>
              <w:t>80x40</w:t>
            </w:r>
          </w:p>
        </w:tc>
      </w:tr>
    </w:tbl>
    <w:p w14:paraId="5747D771" w14:textId="77777777" w:rsidR="00E1750A" w:rsidRDefault="00E1750A" w:rsidP="00E1750A">
      <w:pPr>
        <w:autoSpaceDE w:val="0"/>
        <w:autoSpaceDN w:val="0"/>
        <w:adjustRightInd w:val="0"/>
        <w:spacing w:after="0" w:line="240" w:lineRule="auto"/>
        <w:rPr>
          <w:rFonts w:ascii="Verdana" w:hAnsi="Verdana" w:cs="Verdana"/>
          <w:b/>
          <w:bCs/>
          <w:color w:val="000000"/>
          <w:sz w:val="23"/>
          <w:szCs w:val="23"/>
        </w:rPr>
      </w:pPr>
    </w:p>
    <w:p w14:paraId="7A20F1AC" w14:textId="77777777" w:rsidR="00E1750A" w:rsidRPr="00E1750A" w:rsidRDefault="00E1750A" w:rsidP="00E1750A">
      <w:pPr>
        <w:pStyle w:val="Akapitzlist"/>
        <w:numPr>
          <w:ilvl w:val="0"/>
          <w:numId w:val="7"/>
        </w:numPr>
        <w:autoSpaceDE w:val="0"/>
        <w:autoSpaceDN w:val="0"/>
        <w:adjustRightInd w:val="0"/>
        <w:spacing w:after="0" w:line="240" w:lineRule="auto"/>
        <w:rPr>
          <w:rStyle w:val="FontStyle45"/>
          <w:b/>
          <w:bCs/>
          <w:i w:val="0"/>
          <w:iCs w:val="0"/>
          <w:sz w:val="23"/>
          <w:szCs w:val="23"/>
        </w:rPr>
      </w:pPr>
      <w:r w:rsidRPr="00E1750A">
        <w:rPr>
          <w:rFonts w:ascii="Verdana" w:hAnsi="Verdana" w:cs="Verdana"/>
          <w:b/>
          <w:bCs/>
          <w:color w:val="000000"/>
          <w:sz w:val="23"/>
          <w:szCs w:val="23"/>
        </w:rPr>
        <w:t xml:space="preserve">Próba terenowa </w:t>
      </w:r>
      <w:r>
        <w:rPr>
          <w:rStyle w:val="FontStyle45"/>
        </w:rPr>
        <w:t>(zgodnie z Regulaminem Powożenia Art. 6 p. 4)</w:t>
      </w:r>
    </w:p>
    <w:p w14:paraId="5CE45BB4" w14:textId="77777777" w:rsidR="00E1750A" w:rsidRPr="00E1750A" w:rsidRDefault="00E1750A" w:rsidP="00E1750A">
      <w:pPr>
        <w:pStyle w:val="Akapitzlist"/>
        <w:numPr>
          <w:ilvl w:val="0"/>
          <w:numId w:val="7"/>
        </w:numPr>
        <w:autoSpaceDE w:val="0"/>
        <w:autoSpaceDN w:val="0"/>
        <w:adjustRightInd w:val="0"/>
        <w:spacing w:after="0" w:line="240" w:lineRule="auto"/>
        <w:rPr>
          <w:rStyle w:val="FontStyle45"/>
          <w:b/>
          <w:bCs/>
          <w:i w:val="0"/>
          <w:iCs w:val="0"/>
          <w:sz w:val="23"/>
          <w:szCs w:val="23"/>
        </w:rPr>
      </w:pPr>
      <w:r>
        <w:rPr>
          <w:rFonts w:ascii="Verdana" w:hAnsi="Verdana" w:cs="Verdana"/>
          <w:b/>
          <w:bCs/>
          <w:color w:val="000000"/>
          <w:sz w:val="23"/>
          <w:szCs w:val="23"/>
        </w:rPr>
        <w:t xml:space="preserve">Próba zręczności </w:t>
      </w:r>
      <w:r>
        <w:rPr>
          <w:rStyle w:val="FontStyle45"/>
        </w:rPr>
        <w:t>(zgodnie z Regulaminem Powożenia Art. 6 p. 5)</w:t>
      </w:r>
    </w:p>
    <w:p w14:paraId="3F9EEAEC" w14:textId="77777777" w:rsidR="00E1750A" w:rsidRPr="00E1750A" w:rsidRDefault="00E1750A" w:rsidP="00E1750A">
      <w:pPr>
        <w:pStyle w:val="Akapitzlist"/>
        <w:autoSpaceDE w:val="0"/>
        <w:autoSpaceDN w:val="0"/>
        <w:adjustRightInd w:val="0"/>
        <w:spacing w:after="0" w:line="240" w:lineRule="auto"/>
        <w:rPr>
          <w:rFonts w:ascii="Verdana" w:hAnsi="Verdana" w:cs="Verdana"/>
          <w:b/>
          <w:bCs/>
          <w:color w:val="000000"/>
          <w:sz w:val="23"/>
          <w:szCs w:val="23"/>
        </w:rPr>
      </w:pPr>
    </w:p>
    <w:p w14:paraId="4EA7341A" w14:textId="77777777" w:rsidR="00543826" w:rsidRPr="00D83D44" w:rsidRDefault="00543826" w:rsidP="00543826">
      <w:pPr>
        <w:pStyle w:val="Akapitzlist"/>
        <w:numPr>
          <w:ilvl w:val="0"/>
          <w:numId w:val="1"/>
        </w:numPr>
        <w:spacing w:line="360" w:lineRule="auto"/>
        <w:rPr>
          <w:b/>
          <w:sz w:val="28"/>
          <w:szCs w:val="28"/>
        </w:rPr>
      </w:pPr>
      <w:r w:rsidRPr="009333B7">
        <w:rPr>
          <w:b/>
          <w:sz w:val="28"/>
          <w:szCs w:val="28"/>
        </w:rPr>
        <w:t>WARUNKI UCZESTNICTWA, ZGŁOSZENIA</w:t>
      </w:r>
    </w:p>
    <w:tbl>
      <w:tblPr>
        <w:tblStyle w:val="Tabela-Siatka"/>
        <w:tblW w:w="10236" w:type="dxa"/>
        <w:jc w:val="center"/>
        <w:tblLayout w:type="fixed"/>
        <w:tblLook w:val="04A0" w:firstRow="1" w:lastRow="0" w:firstColumn="1" w:lastColumn="0" w:noHBand="0" w:noVBand="1"/>
      </w:tblPr>
      <w:tblGrid>
        <w:gridCol w:w="426"/>
        <w:gridCol w:w="3118"/>
        <w:gridCol w:w="6692"/>
      </w:tblGrid>
      <w:tr w:rsidR="00543826" w14:paraId="7F070AD8" w14:textId="77777777" w:rsidTr="00694AD5">
        <w:trPr>
          <w:trHeight w:val="340"/>
          <w:jc w:val="center"/>
        </w:trPr>
        <w:tc>
          <w:tcPr>
            <w:tcW w:w="426" w:type="dxa"/>
            <w:tcBorders>
              <w:top w:val="nil"/>
              <w:left w:val="nil"/>
              <w:bottom w:val="nil"/>
              <w:right w:val="nil"/>
            </w:tcBorders>
            <w:vAlign w:val="center"/>
          </w:tcPr>
          <w:p w14:paraId="7F86B783" w14:textId="77777777" w:rsidR="00543826" w:rsidRDefault="00543826" w:rsidP="00543826">
            <w:pPr>
              <w:pStyle w:val="Akapitzlist"/>
              <w:numPr>
                <w:ilvl w:val="0"/>
                <w:numId w:val="6"/>
              </w:numPr>
              <w:spacing w:after="0" w:line="240" w:lineRule="auto"/>
            </w:pPr>
            <w:permStart w:id="973171830" w:edGrp="everyone" w:colFirst="2" w:colLast="2"/>
          </w:p>
        </w:tc>
        <w:tc>
          <w:tcPr>
            <w:tcW w:w="3118" w:type="dxa"/>
            <w:tcBorders>
              <w:top w:val="nil"/>
              <w:left w:val="nil"/>
              <w:bottom w:val="nil"/>
              <w:right w:val="nil"/>
            </w:tcBorders>
            <w:vAlign w:val="center"/>
          </w:tcPr>
          <w:p w14:paraId="6E3B1645" w14:textId="77777777" w:rsidR="00543826" w:rsidRDefault="00543826" w:rsidP="00543826">
            <w:r w:rsidRPr="009333B7">
              <w:t>Zgłoszenia:</w:t>
            </w:r>
          </w:p>
        </w:tc>
        <w:tc>
          <w:tcPr>
            <w:tcW w:w="6692" w:type="dxa"/>
            <w:tcBorders>
              <w:top w:val="nil"/>
              <w:left w:val="nil"/>
              <w:bottom w:val="nil"/>
              <w:right w:val="nil"/>
            </w:tcBorders>
            <w:vAlign w:val="center"/>
          </w:tcPr>
          <w:p w14:paraId="6BD254AB" w14:textId="77777777" w:rsidR="00543826" w:rsidRDefault="00FB1366" w:rsidP="00543826">
            <w:sdt>
              <w:sdtPr>
                <w:id w:val="-693382424"/>
                <w:placeholder>
                  <w:docPart w:val="598755EA79BD4E3B80856BF40755C4E2"/>
                </w:placeholder>
                <w:showingPlcHdr/>
              </w:sdtPr>
              <w:sdtEndPr/>
              <w:sdtContent>
                <w:r w:rsidR="00543826" w:rsidRPr="002712F2">
                  <w:rPr>
                    <w:shd w:val="clear" w:color="auto" w:fill="FFF2CC" w:themeFill="accent4" w:themeFillTint="33"/>
                  </w:rPr>
                  <w:t>adres panelu zgłoszeniowego lub e-mail do wysyłki zgłoszeń</w:t>
                </w:r>
              </w:sdtContent>
            </w:sdt>
          </w:p>
        </w:tc>
      </w:tr>
      <w:tr w:rsidR="00543826" w14:paraId="549B0C18" w14:textId="77777777" w:rsidTr="00694AD5">
        <w:trPr>
          <w:trHeight w:val="340"/>
          <w:jc w:val="center"/>
        </w:trPr>
        <w:tc>
          <w:tcPr>
            <w:tcW w:w="426" w:type="dxa"/>
            <w:tcBorders>
              <w:top w:val="nil"/>
              <w:left w:val="nil"/>
              <w:bottom w:val="nil"/>
              <w:right w:val="nil"/>
            </w:tcBorders>
            <w:vAlign w:val="center"/>
          </w:tcPr>
          <w:p w14:paraId="4C3801DF" w14:textId="77777777" w:rsidR="00543826" w:rsidRDefault="00543826" w:rsidP="00543826">
            <w:pPr>
              <w:pStyle w:val="Akapitzlist"/>
              <w:numPr>
                <w:ilvl w:val="0"/>
                <w:numId w:val="6"/>
              </w:numPr>
              <w:spacing w:after="0" w:line="240" w:lineRule="auto"/>
            </w:pPr>
            <w:permStart w:id="1647143975" w:edGrp="everyone" w:colFirst="2" w:colLast="2"/>
            <w:permEnd w:id="973171830"/>
          </w:p>
        </w:tc>
        <w:tc>
          <w:tcPr>
            <w:tcW w:w="3118" w:type="dxa"/>
            <w:tcBorders>
              <w:top w:val="nil"/>
              <w:left w:val="nil"/>
              <w:bottom w:val="nil"/>
              <w:right w:val="nil"/>
            </w:tcBorders>
            <w:vAlign w:val="center"/>
          </w:tcPr>
          <w:p w14:paraId="1BAC962A" w14:textId="77777777" w:rsidR="00543826" w:rsidRDefault="00543826" w:rsidP="00543826">
            <w:r w:rsidRPr="009333B7">
              <w:t>Termin zgłoszeń wstępnych:</w:t>
            </w:r>
          </w:p>
        </w:tc>
        <w:tc>
          <w:tcPr>
            <w:tcW w:w="6692" w:type="dxa"/>
            <w:tcBorders>
              <w:top w:val="nil"/>
              <w:left w:val="nil"/>
              <w:bottom w:val="nil"/>
              <w:right w:val="nil"/>
            </w:tcBorders>
            <w:vAlign w:val="center"/>
          </w:tcPr>
          <w:p w14:paraId="47098E0B" w14:textId="77777777" w:rsidR="00543826" w:rsidRDefault="00FB1366" w:rsidP="00543826">
            <w:sdt>
              <w:sdtPr>
                <w:id w:val="-154149136"/>
                <w:placeholder>
                  <w:docPart w:val="50DD8BFB8E5C4A92A2A1B96C3411F502"/>
                </w:placeholder>
                <w:showingPlcHdr/>
                <w:date>
                  <w:dateFormat w:val="yyyy-MM-dd"/>
                  <w:lid w:val="pl-PL"/>
                  <w:storeMappedDataAs w:val="dateTime"/>
                  <w:calendar w:val="gregorian"/>
                </w:date>
              </w:sdtPr>
              <w:sdtEndPr/>
              <w:sdtContent>
                <w:r w:rsidR="00543826" w:rsidRPr="002712F2">
                  <w:rPr>
                    <w:shd w:val="clear" w:color="auto" w:fill="FFF2CC" w:themeFill="accent4" w:themeFillTint="33"/>
                  </w:rPr>
                  <w:t>Wprowadź datę</w:t>
                </w:r>
              </w:sdtContent>
            </w:sdt>
          </w:p>
        </w:tc>
      </w:tr>
      <w:tr w:rsidR="00543826" w14:paraId="70CCDE70" w14:textId="77777777" w:rsidTr="00694AD5">
        <w:trPr>
          <w:trHeight w:val="340"/>
          <w:jc w:val="center"/>
        </w:trPr>
        <w:tc>
          <w:tcPr>
            <w:tcW w:w="426" w:type="dxa"/>
            <w:tcBorders>
              <w:top w:val="nil"/>
              <w:left w:val="nil"/>
              <w:bottom w:val="nil"/>
              <w:right w:val="nil"/>
            </w:tcBorders>
            <w:vAlign w:val="center"/>
          </w:tcPr>
          <w:p w14:paraId="5B2BD53A" w14:textId="77777777" w:rsidR="00543826" w:rsidRDefault="00543826" w:rsidP="00543826">
            <w:pPr>
              <w:pStyle w:val="Akapitzlist"/>
              <w:numPr>
                <w:ilvl w:val="0"/>
                <w:numId w:val="6"/>
              </w:numPr>
              <w:spacing w:after="0" w:line="240" w:lineRule="auto"/>
            </w:pPr>
            <w:permStart w:id="1450911454" w:edGrp="everyone" w:colFirst="2" w:colLast="2"/>
            <w:permEnd w:id="1647143975"/>
          </w:p>
        </w:tc>
        <w:tc>
          <w:tcPr>
            <w:tcW w:w="3118" w:type="dxa"/>
            <w:tcBorders>
              <w:top w:val="nil"/>
              <w:left w:val="nil"/>
              <w:bottom w:val="nil"/>
              <w:right w:val="nil"/>
            </w:tcBorders>
            <w:vAlign w:val="center"/>
          </w:tcPr>
          <w:p w14:paraId="3B9FEA1D" w14:textId="77777777" w:rsidR="00543826" w:rsidRDefault="00543826" w:rsidP="00543826">
            <w:r w:rsidRPr="009333B7">
              <w:t>Termin zgłoszeń ostatecznych:</w:t>
            </w:r>
          </w:p>
        </w:tc>
        <w:tc>
          <w:tcPr>
            <w:tcW w:w="6692" w:type="dxa"/>
            <w:tcBorders>
              <w:top w:val="nil"/>
              <w:left w:val="nil"/>
              <w:bottom w:val="nil"/>
              <w:right w:val="nil"/>
            </w:tcBorders>
            <w:vAlign w:val="center"/>
          </w:tcPr>
          <w:p w14:paraId="00E51E6D" w14:textId="77777777" w:rsidR="00543826" w:rsidRDefault="00FB1366" w:rsidP="00543826">
            <w:sdt>
              <w:sdtPr>
                <w:id w:val="-1717807265"/>
                <w:placeholder>
                  <w:docPart w:val="C94C6518358741E187AC8DE2010204BD"/>
                </w:placeholder>
                <w:showingPlcHdr/>
                <w:date>
                  <w:dateFormat w:val="yyyy-MM-dd"/>
                  <w:lid w:val="pl-PL"/>
                  <w:storeMappedDataAs w:val="dateTime"/>
                  <w:calendar w:val="gregorian"/>
                </w:date>
              </w:sdtPr>
              <w:sdtEndPr/>
              <w:sdtContent>
                <w:r w:rsidR="00543826" w:rsidRPr="002712F2">
                  <w:rPr>
                    <w:shd w:val="clear" w:color="auto" w:fill="FFF2CC" w:themeFill="accent4" w:themeFillTint="33"/>
                  </w:rPr>
                  <w:t>Wprowadź datę</w:t>
                </w:r>
              </w:sdtContent>
            </w:sdt>
          </w:p>
        </w:tc>
      </w:tr>
      <w:permEnd w:id="1450911454"/>
      <w:tr w:rsidR="00543826" w14:paraId="7697F153" w14:textId="77777777" w:rsidTr="00694AD5">
        <w:trPr>
          <w:trHeight w:val="340"/>
          <w:jc w:val="center"/>
        </w:trPr>
        <w:tc>
          <w:tcPr>
            <w:tcW w:w="426" w:type="dxa"/>
            <w:tcBorders>
              <w:top w:val="nil"/>
              <w:left w:val="nil"/>
              <w:bottom w:val="nil"/>
              <w:right w:val="nil"/>
            </w:tcBorders>
            <w:vAlign w:val="center"/>
          </w:tcPr>
          <w:p w14:paraId="7E7E5A48" w14:textId="77777777" w:rsidR="00543826" w:rsidRDefault="00543826" w:rsidP="00543826">
            <w:pPr>
              <w:pStyle w:val="Akapitzlist"/>
              <w:numPr>
                <w:ilvl w:val="0"/>
                <w:numId w:val="6"/>
              </w:numPr>
              <w:spacing w:after="0" w:line="240" w:lineRule="auto"/>
            </w:pPr>
          </w:p>
        </w:tc>
        <w:tc>
          <w:tcPr>
            <w:tcW w:w="3118" w:type="dxa"/>
            <w:tcBorders>
              <w:top w:val="nil"/>
              <w:left w:val="nil"/>
              <w:bottom w:val="single" w:sz="4" w:space="0" w:color="auto"/>
              <w:right w:val="nil"/>
            </w:tcBorders>
            <w:vAlign w:val="center"/>
          </w:tcPr>
          <w:p w14:paraId="505A819A" w14:textId="77777777" w:rsidR="00543826" w:rsidRDefault="00543826" w:rsidP="00543826">
            <w:r w:rsidRPr="009333B7">
              <w:t>Kryteria przyjmowania zgłoszeń:</w:t>
            </w:r>
          </w:p>
        </w:tc>
        <w:tc>
          <w:tcPr>
            <w:tcW w:w="6692" w:type="dxa"/>
            <w:tcBorders>
              <w:top w:val="nil"/>
              <w:left w:val="nil"/>
              <w:bottom w:val="single" w:sz="4" w:space="0" w:color="auto"/>
              <w:right w:val="nil"/>
            </w:tcBorders>
            <w:vAlign w:val="center"/>
          </w:tcPr>
          <w:p w14:paraId="3B2ADE1E" w14:textId="77777777" w:rsidR="00543826" w:rsidRPr="009333B7" w:rsidRDefault="00543826" w:rsidP="00543826"/>
        </w:tc>
      </w:tr>
      <w:tr w:rsidR="00543826" w14:paraId="6996A8DD" w14:textId="77777777" w:rsidTr="00DC43CC">
        <w:trPr>
          <w:trHeight w:val="3875"/>
          <w:jc w:val="center"/>
        </w:trPr>
        <w:tc>
          <w:tcPr>
            <w:tcW w:w="426" w:type="dxa"/>
            <w:tcBorders>
              <w:top w:val="nil"/>
              <w:left w:val="nil"/>
              <w:bottom w:val="nil"/>
              <w:right w:val="single" w:sz="4" w:space="0" w:color="auto"/>
            </w:tcBorders>
            <w:vAlign w:val="center"/>
          </w:tcPr>
          <w:p w14:paraId="3E11E17B" w14:textId="77777777" w:rsidR="00543826" w:rsidRDefault="00543826" w:rsidP="00543826">
            <w:pPr>
              <w:jc w:val="center"/>
            </w:pPr>
            <w:permStart w:id="929301431" w:edGrp="everyone" w:colFirst="1" w:colLast="1"/>
          </w:p>
        </w:tc>
        <w:sdt>
          <w:sdtPr>
            <w:id w:val="-1158602531"/>
          </w:sdtPr>
          <w:sdtEndPr/>
          <w:sdtContent>
            <w:tc>
              <w:tcPr>
                <w:tcW w:w="9810" w:type="dxa"/>
                <w:gridSpan w:val="2"/>
                <w:tcBorders>
                  <w:top w:val="single" w:sz="4" w:space="0" w:color="auto"/>
                  <w:left w:val="single" w:sz="4" w:space="0" w:color="auto"/>
                </w:tcBorders>
              </w:tcPr>
              <w:p w14:paraId="4F040DEA" w14:textId="77777777" w:rsidR="00543826" w:rsidRPr="009333B7" w:rsidRDefault="00543826" w:rsidP="00543826">
                <w:r w:rsidRPr="002712F2">
                  <w:rPr>
                    <w:shd w:val="clear" w:color="auto" w:fill="FFF2CC" w:themeFill="accent4" w:themeFillTint="33"/>
                  </w:rPr>
                  <w:t>Wprowadź wszystkie informacje związane z kryteriami przyjmowania zgłoszeń</w:t>
                </w:r>
                <w:r w:rsidRPr="002712F2">
                  <w:rPr>
                    <w:shd w:val="clear" w:color="auto" w:fill="FFF2CC" w:themeFill="accent4" w:themeFillTint="33"/>
                  </w:rPr>
                  <w:br/>
                  <w:t>np. warunki przyjmowania zgłoszeń po terminie, warunki odmowy przyjęcia zgłoszenia,</w:t>
                </w:r>
                <w:r w:rsidRPr="002712F2">
                  <w:rPr>
                    <w:shd w:val="clear" w:color="auto" w:fill="FFF2CC" w:themeFill="accent4" w:themeFillTint="33"/>
                  </w:rPr>
                  <w:br/>
                  <w:t xml:space="preserve">itp.    </w:t>
                </w:r>
              </w:p>
            </w:tc>
          </w:sdtContent>
        </w:sdt>
      </w:tr>
      <w:permEnd w:id="929301431"/>
    </w:tbl>
    <w:p w14:paraId="53D924D7" w14:textId="77777777" w:rsidR="00694AD5" w:rsidRDefault="00694AD5">
      <w:r>
        <w:br w:type="page"/>
      </w:r>
    </w:p>
    <w:p w14:paraId="4C671DED" w14:textId="77777777" w:rsidR="00694AD5" w:rsidRDefault="00694AD5"/>
    <w:p w14:paraId="2AF3F46D" w14:textId="77777777" w:rsidR="00694AD5" w:rsidRPr="009333B7" w:rsidRDefault="00694AD5" w:rsidP="00694AD5">
      <w:pPr>
        <w:pStyle w:val="Akapitzlist"/>
        <w:numPr>
          <w:ilvl w:val="0"/>
          <w:numId w:val="1"/>
        </w:numPr>
        <w:spacing w:line="360" w:lineRule="auto"/>
        <w:rPr>
          <w:b/>
          <w:sz w:val="28"/>
          <w:szCs w:val="28"/>
        </w:rPr>
      </w:pPr>
      <w:r w:rsidRPr="009333B7">
        <w:rPr>
          <w:b/>
          <w:sz w:val="28"/>
          <w:szCs w:val="28"/>
        </w:rPr>
        <w:t>WARUNKI UCZESTNICTWA I FINANSOWE</w:t>
      </w:r>
    </w:p>
    <w:p w14:paraId="6BF4BF94" w14:textId="77777777" w:rsidR="00694AD5" w:rsidRDefault="00A7786D" w:rsidP="00876547">
      <w:pPr>
        <w:pStyle w:val="Akapitzlist"/>
        <w:numPr>
          <w:ilvl w:val="0"/>
          <w:numId w:val="10"/>
        </w:numPr>
        <w:spacing w:line="360" w:lineRule="auto"/>
        <w:ind w:left="567"/>
      </w:pPr>
      <w:r>
        <w:t>Wpisowe</w:t>
      </w:r>
      <w:r w:rsidR="00694AD5" w:rsidRPr="009333B7">
        <w:t>:</w:t>
      </w:r>
    </w:p>
    <w:tbl>
      <w:tblPr>
        <w:tblStyle w:val="Tabela-Siatka"/>
        <w:tblW w:w="10846" w:type="dxa"/>
        <w:tblInd w:w="-714" w:type="dxa"/>
        <w:tblLayout w:type="fixed"/>
        <w:tblLook w:val="04A0" w:firstRow="1" w:lastRow="0" w:firstColumn="1" w:lastColumn="0" w:noHBand="0" w:noVBand="1"/>
      </w:tblPr>
      <w:tblGrid>
        <w:gridCol w:w="891"/>
        <w:gridCol w:w="815"/>
        <w:gridCol w:w="816"/>
        <w:gridCol w:w="816"/>
        <w:gridCol w:w="816"/>
        <w:gridCol w:w="816"/>
        <w:gridCol w:w="816"/>
        <w:gridCol w:w="815"/>
        <w:gridCol w:w="816"/>
        <w:gridCol w:w="816"/>
        <w:gridCol w:w="981"/>
        <w:gridCol w:w="816"/>
        <w:gridCol w:w="816"/>
      </w:tblGrid>
      <w:tr w:rsidR="001344C8" w14:paraId="7A9A924E" w14:textId="77777777" w:rsidTr="001344C8">
        <w:tc>
          <w:tcPr>
            <w:tcW w:w="891" w:type="dxa"/>
            <w:vAlign w:val="center"/>
          </w:tcPr>
          <w:p w14:paraId="276683A2" w14:textId="77777777" w:rsidR="001344C8" w:rsidRPr="001344C8" w:rsidRDefault="001344C8" w:rsidP="001344C8">
            <w:pPr>
              <w:pStyle w:val="Akapitzlist"/>
              <w:spacing w:after="0" w:line="360" w:lineRule="auto"/>
              <w:ind w:left="0"/>
              <w:jc w:val="center"/>
              <w:rPr>
                <w:b/>
                <w:sz w:val="24"/>
                <w:szCs w:val="24"/>
              </w:rPr>
            </w:pPr>
            <w:r w:rsidRPr="001344C8">
              <w:rPr>
                <w:b/>
                <w:sz w:val="24"/>
                <w:szCs w:val="24"/>
              </w:rPr>
              <w:t>Klasa</w:t>
            </w:r>
          </w:p>
        </w:tc>
        <w:tc>
          <w:tcPr>
            <w:tcW w:w="815" w:type="dxa"/>
            <w:vAlign w:val="center"/>
          </w:tcPr>
          <w:p w14:paraId="22D4A2DD" w14:textId="77777777" w:rsidR="001344C8" w:rsidRPr="001344C8" w:rsidRDefault="001344C8" w:rsidP="001344C8">
            <w:pPr>
              <w:pStyle w:val="Akapitzlist"/>
              <w:spacing w:after="0" w:line="360" w:lineRule="auto"/>
              <w:ind w:left="0"/>
              <w:jc w:val="center"/>
              <w:rPr>
                <w:b/>
                <w:sz w:val="24"/>
                <w:szCs w:val="24"/>
              </w:rPr>
            </w:pPr>
            <w:r w:rsidRPr="001344C8">
              <w:rPr>
                <w:b/>
                <w:sz w:val="24"/>
                <w:szCs w:val="24"/>
              </w:rPr>
              <w:t>L1</w:t>
            </w:r>
          </w:p>
        </w:tc>
        <w:tc>
          <w:tcPr>
            <w:tcW w:w="816" w:type="dxa"/>
            <w:vAlign w:val="center"/>
          </w:tcPr>
          <w:p w14:paraId="5278B6ED" w14:textId="77777777" w:rsidR="001344C8" w:rsidRPr="001344C8" w:rsidRDefault="001344C8" w:rsidP="001344C8">
            <w:pPr>
              <w:pStyle w:val="Akapitzlist"/>
              <w:spacing w:after="0" w:line="360" w:lineRule="auto"/>
              <w:ind w:left="0"/>
              <w:jc w:val="center"/>
              <w:rPr>
                <w:b/>
                <w:sz w:val="24"/>
                <w:szCs w:val="24"/>
              </w:rPr>
            </w:pPr>
            <w:r w:rsidRPr="001344C8">
              <w:rPr>
                <w:b/>
                <w:sz w:val="24"/>
                <w:szCs w:val="24"/>
              </w:rPr>
              <w:t>L2</w:t>
            </w:r>
          </w:p>
        </w:tc>
        <w:tc>
          <w:tcPr>
            <w:tcW w:w="816" w:type="dxa"/>
            <w:vAlign w:val="center"/>
          </w:tcPr>
          <w:p w14:paraId="7C0E763D" w14:textId="77777777" w:rsidR="001344C8" w:rsidRPr="001344C8" w:rsidRDefault="001344C8" w:rsidP="001344C8">
            <w:pPr>
              <w:pStyle w:val="Akapitzlist"/>
              <w:spacing w:after="0" w:line="360" w:lineRule="auto"/>
              <w:ind w:left="0"/>
              <w:jc w:val="center"/>
              <w:rPr>
                <w:b/>
                <w:sz w:val="24"/>
                <w:szCs w:val="24"/>
              </w:rPr>
            </w:pPr>
            <w:r w:rsidRPr="001344C8">
              <w:rPr>
                <w:b/>
                <w:sz w:val="24"/>
                <w:szCs w:val="24"/>
              </w:rPr>
              <w:t>L4</w:t>
            </w:r>
          </w:p>
        </w:tc>
        <w:tc>
          <w:tcPr>
            <w:tcW w:w="816" w:type="dxa"/>
            <w:vAlign w:val="center"/>
          </w:tcPr>
          <w:p w14:paraId="51DB01B0" w14:textId="77777777" w:rsidR="001344C8" w:rsidRPr="001344C8" w:rsidRDefault="001344C8" w:rsidP="001344C8">
            <w:pPr>
              <w:pStyle w:val="Akapitzlist"/>
              <w:spacing w:after="0" w:line="360" w:lineRule="auto"/>
              <w:ind w:left="0"/>
              <w:jc w:val="center"/>
              <w:rPr>
                <w:b/>
                <w:sz w:val="24"/>
                <w:szCs w:val="24"/>
              </w:rPr>
            </w:pPr>
            <w:r w:rsidRPr="001344C8">
              <w:rPr>
                <w:b/>
                <w:sz w:val="24"/>
                <w:szCs w:val="24"/>
              </w:rPr>
              <w:t>N1</w:t>
            </w:r>
          </w:p>
        </w:tc>
        <w:tc>
          <w:tcPr>
            <w:tcW w:w="816" w:type="dxa"/>
            <w:vAlign w:val="center"/>
          </w:tcPr>
          <w:p w14:paraId="59DC9CC5" w14:textId="77777777" w:rsidR="001344C8" w:rsidRPr="001344C8" w:rsidRDefault="001344C8" w:rsidP="001344C8">
            <w:pPr>
              <w:pStyle w:val="Akapitzlist"/>
              <w:spacing w:after="0" w:line="360" w:lineRule="auto"/>
              <w:ind w:left="0"/>
              <w:jc w:val="center"/>
              <w:rPr>
                <w:b/>
                <w:sz w:val="24"/>
                <w:szCs w:val="24"/>
              </w:rPr>
            </w:pPr>
            <w:r w:rsidRPr="001344C8">
              <w:rPr>
                <w:b/>
                <w:sz w:val="24"/>
                <w:szCs w:val="24"/>
              </w:rPr>
              <w:t>N2</w:t>
            </w:r>
          </w:p>
        </w:tc>
        <w:tc>
          <w:tcPr>
            <w:tcW w:w="816" w:type="dxa"/>
            <w:vAlign w:val="center"/>
          </w:tcPr>
          <w:p w14:paraId="7F77179D" w14:textId="77777777" w:rsidR="001344C8" w:rsidRPr="001344C8" w:rsidRDefault="001344C8" w:rsidP="001344C8">
            <w:pPr>
              <w:pStyle w:val="Akapitzlist"/>
              <w:spacing w:after="0" w:line="360" w:lineRule="auto"/>
              <w:ind w:left="0"/>
              <w:jc w:val="center"/>
              <w:rPr>
                <w:b/>
                <w:sz w:val="24"/>
                <w:szCs w:val="24"/>
              </w:rPr>
            </w:pPr>
            <w:r w:rsidRPr="001344C8">
              <w:rPr>
                <w:b/>
                <w:sz w:val="24"/>
                <w:szCs w:val="24"/>
              </w:rPr>
              <w:t>N4</w:t>
            </w:r>
          </w:p>
        </w:tc>
        <w:tc>
          <w:tcPr>
            <w:tcW w:w="815" w:type="dxa"/>
            <w:vAlign w:val="center"/>
          </w:tcPr>
          <w:p w14:paraId="16D1F160" w14:textId="77777777" w:rsidR="001344C8" w:rsidRPr="001344C8" w:rsidRDefault="001344C8" w:rsidP="001344C8">
            <w:pPr>
              <w:pStyle w:val="Akapitzlist"/>
              <w:spacing w:after="0" w:line="360" w:lineRule="auto"/>
              <w:ind w:left="0"/>
              <w:jc w:val="center"/>
              <w:rPr>
                <w:b/>
                <w:sz w:val="24"/>
                <w:szCs w:val="24"/>
              </w:rPr>
            </w:pPr>
            <w:r w:rsidRPr="001344C8">
              <w:rPr>
                <w:b/>
                <w:sz w:val="24"/>
                <w:szCs w:val="24"/>
              </w:rPr>
              <w:t>C1</w:t>
            </w:r>
          </w:p>
        </w:tc>
        <w:tc>
          <w:tcPr>
            <w:tcW w:w="816" w:type="dxa"/>
            <w:vAlign w:val="center"/>
          </w:tcPr>
          <w:p w14:paraId="0F25B5C9" w14:textId="77777777" w:rsidR="001344C8" w:rsidRPr="001344C8" w:rsidRDefault="001344C8" w:rsidP="001344C8">
            <w:pPr>
              <w:pStyle w:val="Akapitzlist"/>
              <w:spacing w:after="0" w:line="360" w:lineRule="auto"/>
              <w:ind w:left="0"/>
              <w:jc w:val="center"/>
              <w:rPr>
                <w:b/>
                <w:sz w:val="24"/>
                <w:szCs w:val="24"/>
              </w:rPr>
            </w:pPr>
            <w:r w:rsidRPr="001344C8">
              <w:rPr>
                <w:b/>
                <w:sz w:val="24"/>
                <w:szCs w:val="24"/>
              </w:rPr>
              <w:t>C2</w:t>
            </w:r>
          </w:p>
        </w:tc>
        <w:tc>
          <w:tcPr>
            <w:tcW w:w="816" w:type="dxa"/>
            <w:vAlign w:val="center"/>
          </w:tcPr>
          <w:p w14:paraId="34BBA58E" w14:textId="77777777" w:rsidR="001344C8" w:rsidRPr="001344C8" w:rsidRDefault="001344C8" w:rsidP="001344C8">
            <w:pPr>
              <w:pStyle w:val="Akapitzlist"/>
              <w:spacing w:after="0" w:line="360" w:lineRule="auto"/>
              <w:ind w:left="0"/>
              <w:jc w:val="center"/>
              <w:rPr>
                <w:b/>
                <w:sz w:val="24"/>
                <w:szCs w:val="24"/>
              </w:rPr>
            </w:pPr>
            <w:r w:rsidRPr="001344C8">
              <w:rPr>
                <w:b/>
                <w:sz w:val="24"/>
                <w:szCs w:val="24"/>
              </w:rPr>
              <w:t>C4</w:t>
            </w:r>
          </w:p>
        </w:tc>
        <w:tc>
          <w:tcPr>
            <w:tcW w:w="981" w:type="dxa"/>
            <w:vAlign w:val="center"/>
          </w:tcPr>
          <w:p w14:paraId="1DCB01A5" w14:textId="77777777" w:rsidR="001344C8" w:rsidRPr="001344C8" w:rsidRDefault="001344C8" w:rsidP="001344C8">
            <w:pPr>
              <w:pStyle w:val="Akapitzlist"/>
              <w:spacing w:after="0" w:line="360" w:lineRule="auto"/>
              <w:ind w:left="0"/>
              <w:jc w:val="center"/>
              <w:rPr>
                <w:b/>
                <w:sz w:val="24"/>
                <w:szCs w:val="24"/>
              </w:rPr>
            </w:pPr>
            <w:r w:rsidRPr="001344C8">
              <w:rPr>
                <w:b/>
                <w:sz w:val="24"/>
                <w:szCs w:val="24"/>
              </w:rPr>
              <w:t>DZIECI</w:t>
            </w:r>
          </w:p>
        </w:tc>
        <w:tc>
          <w:tcPr>
            <w:tcW w:w="816" w:type="dxa"/>
            <w:vAlign w:val="center"/>
          </w:tcPr>
          <w:p w14:paraId="100ACE3E" w14:textId="77777777" w:rsidR="001344C8" w:rsidRPr="001344C8" w:rsidRDefault="001344C8" w:rsidP="001344C8">
            <w:pPr>
              <w:pStyle w:val="Akapitzlist"/>
              <w:spacing w:after="0" w:line="360" w:lineRule="auto"/>
              <w:ind w:left="0"/>
              <w:jc w:val="center"/>
              <w:rPr>
                <w:b/>
                <w:sz w:val="24"/>
                <w:szCs w:val="24"/>
              </w:rPr>
            </w:pPr>
            <w:r w:rsidRPr="001344C8">
              <w:rPr>
                <w:b/>
                <w:sz w:val="24"/>
                <w:szCs w:val="24"/>
              </w:rPr>
              <w:t>J</w:t>
            </w:r>
          </w:p>
        </w:tc>
        <w:tc>
          <w:tcPr>
            <w:tcW w:w="816" w:type="dxa"/>
            <w:vAlign w:val="center"/>
          </w:tcPr>
          <w:p w14:paraId="0996D5F3" w14:textId="77777777" w:rsidR="001344C8" w:rsidRPr="001344C8" w:rsidRDefault="001344C8" w:rsidP="001344C8">
            <w:pPr>
              <w:pStyle w:val="Akapitzlist"/>
              <w:spacing w:after="0" w:line="360" w:lineRule="auto"/>
              <w:ind w:left="0"/>
              <w:jc w:val="center"/>
              <w:rPr>
                <w:b/>
                <w:sz w:val="24"/>
                <w:szCs w:val="24"/>
              </w:rPr>
            </w:pPr>
            <w:r w:rsidRPr="001344C8">
              <w:rPr>
                <w:b/>
                <w:sz w:val="24"/>
                <w:szCs w:val="24"/>
              </w:rPr>
              <w:t>U25</w:t>
            </w:r>
          </w:p>
        </w:tc>
      </w:tr>
      <w:tr w:rsidR="001344C8" w14:paraId="65E5899C" w14:textId="77777777" w:rsidTr="001344C8">
        <w:tc>
          <w:tcPr>
            <w:tcW w:w="891" w:type="dxa"/>
            <w:vAlign w:val="center"/>
          </w:tcPr>
          <w:p w14:paraId="16EBC209" w14:textId="77777777" w:rsidR="001344C8" w:rsidRPr="001344C8" w:rsidRDefault="001344C8" w:rsidP="001344C8">
            <w:pPr>
              <w:pStyle w:val="Akapitzlist"/>
              <w:spacing w:line="360" w:lineRule="auto"/>
              <w:ind w:left="0"/>
              <w:jc w:val="center"/>
              <w:rPr>
                <w:b/>
                <w:sz w:val="24"/>
                <w:szCs w:val="24"/>
              </w:rPr>
            </w:pPr>
            <w:permStart w:id="1106394123" w:edGrp="everyone" w:colFirst="1" w:colLast="1"/>
            <w:permStart w:id="1273829729" w:edGrp="everyone" w:colFirst="2" w:colLast="2"/>
            <w:permStart w:id="1023704076" w:edGrp="everyone" w:colFirst="3" w:colLast="3"/>
            <w:permStart w:id="90440993" w:edGrp="everyone" w:colFirst="4" w:colLast="4"/>
            <w:permStart w:id="2063168933" w:edGrp="everyone" w:colFirst="5" w:colLast="5"/>
            <w:permStart w:id="57109571" w:edGrp="everyone" w:colFirst="6" w:colLast="6"/>
            <w:permStart w:id="2107582215" w:edGrp="everyone" w:colFirst="7" w:colLast="7"/>
            <w:permStart w:id="25887093" w:edGrp="everyone" w:colFirst="8" w:colLast="8"/>
            <w:permStart w:id="685142588" w:edGrp="everyone" w:colFirst="9" w:colLast="9"/>
            <w:permStart w:id="2089441308" w:edGrp="everyone" w:colFirst="10" w:colLast="10"/>
            <w:permStart w:id="1526991590" w:edGrp="everyone" w:colFirst="11" w:colLast="11"/>
            <w:permStart w:id="2117172228" w:edGrp="everyone" w:colFirst="12" w:colLast="12"/>
            <w:r w:rsidRPr="001344C8">
              <w:rPr>
                <w:b/>
                <w:sz w:val="24"/>
                <w:szCs w:val="24"/>
              </w:rPr>
              <w:t>Opłata (PLN)</w:t>
            </w:r>
          </w:p>
        </w:tc>
        <w:sdt>
          <w:sdtPr>
            <w:id w:val="1148870433"/>
            <w:placeholder>
              <w:docPart w:val="673E66174B37434F9FEF9DFC3032BFC6"/>
            </w:placeholder>
            <w:showingPlcHdr/>
          </w:sdtPr>
          <w:sdtEndPr/>
          <w:sdtContent>
            <w:tc>
              <w:tcPr>
                <w:tcW w:w="815" w:type="dxa"/>
                <w:vAlign w:val="center"/>
              </w:tcPr>
              <w:p w14:paraId="6D7F84F2" w14:textId="77777777" w:rsidR="001344C8" w:rsidRDefault="001344C8" w:rsidP="001344C8">
                <w:pPr>
                  <w:pStyle w:val="Akapitzlist"/>
                  <w:spacing w:after="0" w:line="240" w:lineRule="auto"/>
                  <w:ind w:left="0"/>
                  <w:jc w:val="center"/>
                </w:pPr>
                <w:r w:rsidRPr="001344C8">
                  <w:rPr>
                    <w:shd w:val="clear" w:color="auto" w:fill="FFF2CC" w:themeFill="accent4" w:themeFillTint="33"/>
                  </w:rPr>
                  <w:t>W</w:t>
                </w:r>
                <w:r w:rsidRPr="001344C8">
                  <w:rPr>
                    <w:rStyle w:val="Tekstzastpczy"/>
                    <w:shd w:val="clear" w:color="auto" w:fill="FFF2CC" w:themeFill="accent4" w:themeFillTint="33"/>
                  </w:rPr>
                  <w:t>prowadź kwotę.</w:t>
                </w:r>
              </w:p>
            </w:tc>
          </w:sdtContent>
        </w:sdt>
        <w:sdt>
          <w:sdtPr>
            <w:id w:val="1488670951"/>
            <w:placeholder>
              <w:docPart w:val="B352911F243C4CAB95F5069329663AF7"/>
            </w:placeholder>
            <w:showingPlcHdr/>
          </w:sdtPr>
          <w:sdtEndPr/>
          <w:sdtContent>
            <w:tc>
              <w:tcPr>
                <w:tcW w:w="816" w:type="dxa"/>
                <w:vAlign w:val="center"/>
              </w:tcPr>
              <w:p w14:paraId="501C2229" w14:textId="77777777" w:rsidR="001344C8" w:rsidRDefault="001344C8" w:rsidP="001344C8">
                <w:pPr>
                  <w:pStyle w:val="Akapitzlist"/>
                  <w:spacing w:after="0" w:line="240" w:lineRule="auto"/>
                  <w:ind w:left="0"/>
                  <w:jc w:val="center"/>
                </w:pPr>
                <w:r w:rsidRPr="001344C8">
                  <w:rPr>
                    <w:shd w:val="clear" w:color="auto" w:fill="FFF2CC" w:themeFill="accent4" w:themeFillTint="33"/>
                  </w:rPr>
                  <w:t>W</w:t>
                </w:r>
                <w:r w:rsidRPr="001344C8">
                  <w:rPr>
                    <w:rStyle w:val="Tekstzastpczy"/>
                    <w:shd w:val="clear" w:color="auto" w:fill="FFF2CC" w:themeFill="accent4" w:themeFillTint="33"/>
                  </w:rPr>
                  <w:t>prowadź kwotę.</w:t>
                </w:r>
              </w:p>
            </w:tc>
          </w:sdtContent>
        </w:sdt>
        <w:sdt>
          <w:sdtPr>
            <w:id w:val="1488050007"/>
            <w:placeholder>
              <w:docPart w:val="399789E9F0294858A89BA5D7C406AB54"/>
            </w:placeholder>
            <w:showingPlcHdr/>
          </w:sdtPr>
          <w:sdtEndPr/>
          <w:sdtContent>
            <w:tc>
              <w:tcPr>
                <w:tcW w:w="816" w:type="dxa"/>
                <w:vAlign w:val="center"/>
              </w:tcPr>
              <w:p w14:paraId="62576E9C" w14:textId="77777777" w:rsidR="001344C8" w:rsidRDefault="001344C8" w:rsidP="001344C8">
                <w:pPr>
                  <w:pStyle w:val="Akapitzlist"/>
                  <w:spacing w:after="0" w:line="240" w:lineRule="auto"/>
                  <w:ind w:left="0"/>
                  <w:jc w:val="center"/>
                </w:pPr>
                <w:r w:rsidRPr="001344C8">
                  <w:rPr>
                    <w:shd w:val="clear" w:color="auto" w:fill="FFF2CC" w:themeFill="accent4" w:themeFillTint="33"/>
                  </w:rPr>
                  <w:t>W</w:t>
                </w:r>
                <w:r w:rsidRPr="001344C8">
                  <w:rPr>
                    <w:rStyle w:val="Tekstzastpczy"/>
                    <w:shd w:val="clear" w:color="auto" w:fill="FFF2CC" w:themeFill="accent4" w:themeFillTint="33"/>
                  </w:rPr>
                  <w:t>prowadź kwotę.</w:t>
                </w:r>
              </w:p>
            </w:tc>
          </w:sdtContent>
        </w:sdt>
        <w:sdt>
          <w:sdtPr>
            <w:id w:val="-824979720"/>
            <w:placeholder>
              <w:docPart w:val="AFF90E7CB0CD4838AD73FB55E613BAEA"/>
            </w:placeholder>
            <w:showingPlcHdr/>
          </w:sdtPr>
          <w:sdtEndPr/>
          <w:sdtContent>
            <w:tc>
              <w:tcPr>
                <w:tcW w:w="816" w:type="dxa"/>
                <w:vAlign w:val="center"/>
              </w:tcPr>
              <w:p w14:paraId="4F3B5034" w14:textId="77777777" w:rsidR="001344C8" w:rsidRDefault="001344C8" w:rsidP="001344C8">
                <w:pPr>
                  <w:pStyle w:val="Akapitzlist"/>
                  <w:spacing w:after="0" w:line="240" w:lineRule="auto"/>
                  <w:ind w:left="0"/>
                  <w:jc w:val="center"/>
                </w:pPr>
                <w:r w:rsidRPr="001344C8">
                  <w:rPr>
                    <w:shd w:val="clear" w:color="auto" w:fill="FFF2CC" w:themeFill="accent4" w:themeFillTint="33"/>
                  </w:rPr>
                  <w:t>W</w:t>
                </w:r>
                <w:r w:rsidRPr="001344C8">
                  <w:rPr>
                    <w:rStyle w:val="Tekstzastpczy"/>
                    <w:shd w:val="clear" w:color="auto" w:fill="FFF2CC" w:themeFill="accent4" w:themeFillTint="33"/>
                  </w:rPr>
                  <w:t>prowadź kwotę.</w:t>
                </w:r>
              </w:p>
            </w:tc>
          </w:sdtContent>
        </w:sdt>
        <w:sdt>
          <w:sdtPr>
            <w:id w:val="1411586100"/>
            <w:placeholder>
              <w:docPart w:val="E0AA9A53E3B24447A02E2AE1984E830F"/>
            </w:placeholder>
            <w:showingPlcHdr/>
          </w:sdtPr>
          <w:sdtEndPr/>
          <w:sdtContent>
            <w:tc>
              <w:tcPr>
                <w:tcW w:w="816" w:type="dxa"/>
                <w:vAlign w:val="center"/>
              </w:tcPr>
              <w:p w14:paraId="3180CC8F" w14:textId="77777777" w:rsidR="001344C8" w:rsidRDefault="001344C8" w:rsidP="001344C8">
                <w:pPr>
                  <w:pStyle w:val="Akapitzlist"/>
                  <w:spacing w:after="0" w:line="240" w:lineRule="auto"/>
                  <w:ind w:left="0"/>
                  <w:jc w:val="center"/>
                </w:pPr>
                <w:r w:rsidRPr="001344C8">
                  <w:rPr>
                    <w:shd w:val="clear" w:color="auto" w:fill="FFF2CC" w:themeFill="accent4" w:themeFillTint="33"/>
                  </w:rPr>
                  <w:t>W</w:t>
                </w:r>
                <w:r w:rsidRPr="001344C8">
                  <w:rPr>
                    <w:rStyle w:val="Tekstzastpczy"/>
                    <w:shd w:val="clear" w:color="auto" w:fill="FFF2CC" w:themeFill="accent4" w:themeFillTint="33"/>
                  </w:rPr>
                  <w:t>prowadź kwotę.</w:t>
                </w:r>
              </w:p>
            </w:tc>
          </w:sdtContent>
        </w:sdt>
        <w:sdt>
          <w:sdtPr>
            <w:id w:val="-922407007"/>
            <w:placeholder>
              <w:docPart w:val="888CD1FA970140859BB5D84461AE5CA2"/>
            </w:placeholder>
            <w:showingPlcHdr/>
          </w:sdtPr>
          <w:sdtEndPr/>
          <w:sdtContent>
            <w:tc>
              <w:tcPr>
                <w:tcW w:w="816" w:type="dxa"/>
                <w:vAlign w:val="center"/>
              </w:tcPr>
              <w:p w14:paraId="3534527B" w14:textId="77777777" w:rsidR="001344C8" w:rsidRDefault="001344C8" w:rsidP="001344C8">
                <w:pPr>
                  <w:pStyle w:val="Akapitzlist"/>
                  <w:spacing w:after="0" w:line="240" w:lineRule="auto"/>
                  <w:ind w:left="0"/>
                  <w:jc w:val="center"/>
                </w:pPr>
                <w:r w:rsidRPr="001344C8">
                  <w:rPr>
                    <w:shd w:val="clear" w:color="auto" w:fill="FFF2CC" w:themeFill="accent4" w:themeFillTint="33"/>
                  </w:rPr>
                  <w:t>W</w:t>
                </w:r>
                <w:r w:rsidRPr="001344C8">
                  <w:rPr>
                    <w:rStyle w:val="Tekstzastpczy"/>
                    <w:shd w:val="clear" w:color="auto" w:fill="FFF2CC" w:themeFill="accent4" w:themeFillTint="33"/>
                  </w:rPr>
                  <w:t>prowadź kwotę.</w:t>
                </w:r>
              </w:p>
            </w:tc>
          </w:sdtContent>
        </w:sdt>
        <w:sdt>
          <w:sdtPr>
            <w:id w:val="489991454"/>
            <w:placeholder>
              <w:docPart w:val="C16EC8B9B721443296D1D7F8336284E9"/>
            </w:placeholder>
            <w:showingPlcHdr/>
          </w:sdtPr>
          <w:sdtEndPr/>
          <w:sdtContent>
            <w:tc>
              <w:tcPr>
                <w:tcW w:w="815" w:type="dxa"/>
                <w:vAlign w:val="center"/>
              </w:tcPr>
              <w:p w14:paraId="334D0BEE" w14:textId="77777777" w:rsidR="001344C8" w:rsidRDefault="001344C8" w:rsidP="001344C8">
                <w:pPr>
                  <w:pStyle w:val="Akapitzlist"/>
                  <w:spacing w:after="0" w:line="240" w:lineRule="auto"/>
                  <w:ind w:left="0"/>
                  <w:jc w:val="center"/>
                </w:pPr>
                <w:r w:rsidRPr="001344C8">
                  <w:rPr>
                    <w:shd w:val="clear" w:color="auto" w:fill="FFF2CC" w:themeFill="accent4" w:themeFillTint="33"/>
                  </w:rPr>
                  <w:t>W</w:t>
                </w:r>
                <w:r w:rsidRPr="001344C8">
                  <w:rPr>
                    <w:rStyle w:val="Tekstzastpczy"/>
                    <w:shd w:val="clear" w:color="auto" w:fill="FFF2CC" w:themeFill="accent4" w:themeFillTint="33"/>
                  </w:rPr>
                  <w:t>prowadź kwotę.</w:t>
                </w:r>
              </w:p>
            </w:tc>
          </w:sdtContent>
        </w:sdt>
        <w:sdt>
          <w:sdtPr>
            <w:id w:val="708076995"/>
            <w:placeholder>
              <w:docPart w:val="A6D3ABFF7C6E47A5928C14B461D885DB"/>
            </w:placeholder>
            <w:showingPlcHdr/>
          </w:sdtPr>
          <w:sdtEndPr/>
          <w:sdtContent>
            <w:tc>
              <w:tcPr>
                <w:tcW w:w="816" w:type="dxa"/>
                <w:vAlign w:val="center"/>
              </w:tcPr>
              <w:p w14:paraId="2DCF7BBC" w14:textId="77777777" w:rsidR="001344C8" w:rsidRDefault="001344C8" w:rsidP="001344C8">
                <w:pPr>
                  <w:pStyle w:val="Akapitzlist"/>
                  <w:spacing w:after="0" w:line="240" w:lineRule="auto"/>
                  <w:ind w:left="0"/>
                  <w:jc w:val="center"/>
                </w:pPr>
                <w:r w:rsidRPr="001344C8">
                  <w:rPr>
                    <w:shd w:val="clear" w:color="auto" w:fill="FFF2CC" w:themeFill="accent4" w:themeFillTint="33"/>
                  </w:rPr>
                  <w:t>W</w:t>
                </w:r>
                <w:r w:rsidRPr="001344C8">
                  <w:rPr>
                    <w:rStyle w:val="Tekstzastpczy"/>
                    <w:shd w:val="clear" w:color="auto" w:fill="FFF2CC" w:themeFill="accent4" w:themeFillTint="33"/>
                  </w:rPr>
                  <w:t>prowadź kwotę.</w:t>
                </w:r>
              </w:p>
            </w:tc>
          </w:sdtContent>
        </w:sdt>
        <w:sdt>
          <w:sdtPr>
            <w:id w:val="834107173"/>
            <w:placeholder>
              <w:docPart w:val="C35404FBF9E34F92AACC58C7673B8D39"/>
            </w:placeholder>
            <w:showingPlcHdr/>
          </w:sdtPr>
          <w:sdtEndPr/>
          <w:sdtContent>
            <w:tc>
              <w:tcPr>
                <w:tcW w:w="816" w:type="dxa"/>
                <w:vAlign w:val="center"/>
              </w:tcPr>
              <w:p w14:paraId="0BCA9FB6" w14:textId="77777777" w:rsidR="001344C8" w:rsidRDefault="001344C8" w:rsidP="001344C8">
                <w:pPr>
                  <w:pStyle w:val="Akapitzlist"/>
                  <w:spacing w:after="0" w:line="240" w:lineRule="auto"/>
                  <w:ind w:left="0"/>
                  <w:jc w:val="center"/>
                </w:pPr>
                <w:r w:rsidRPr="001344C8">
                  <w:rPr>
                    <w:shd w:val="clear" w:color="auto" w:fill="FFF2CC" w:themeFill="accent4" w:themeFillTint="33"/>
                  </w:rPr>
                  <w:t>W</w:t>
                </w:r>
                <w:r w:rsidRPr="001344C8">
                  <w:rPr>
                    <w:rStyle w:val="Tekstzastpczy"/>
                    <w:shd w:val="clear" w:color="auto" w:fill="FFF2CC" w:themeFill="accent4" w:themeFillTint="33"/>
                  </w:rPr>
                  <w:t>prowadź kwotę.</w:t>
                </w:r>
              </w:p>
            </w:tc>
          </w:sdtContent>
        </w:sdt>
        <w:sdt>
          <w:sdtPr>
            <w:id w:val="-2007973347"/>
            <w:placeholder>
              <w:docPart w:val="6CF9C226E2E447DD869B17F8D5E80003"/>
            </w:placeholder>
            <w:showingPlcHdr/>
          </w:sdtPr>
          <w:sdtEndPr/>
          <w:sdtContent>
            <w:tc>
              <w:tcPr>
                <w:tcW w:w="981" w:type="dxa"/>
                <w:vAlign w:val="center"/>
              </w:tcPr>
              <w:p w14:paraId="775DB65F" w14:textId="77777777" w:rsidR="001344C8" w:rsidRDefault="001344C8" w:rsidP="001344C8">
                <w:pPr>
                  <w:pStyle w:val="Akapitzlist"/>
                  <w:spacing w:after="0" w:line="240" w:lineRule="auto"/>
                  <w:ind w:left="0"/>
                  <w:jc w:val="center"/>
                </w:pPr>
                <w:r w:rsidRPr="001344C8">
                  <w:rPr>
                    <w:shd w:val="clear" w:color="auto" w:fill="FFF2CC" w:themeFill="accent4" w:themeFillTint="33"/>
                  </w:rPr>
                  <w:t>W</w:t>
                </w:r>
                <w:r w:rsidRPr="001344C8">
                  <w:rPr>
                    <w:rStyle w:val="Tekstzastpczy"/>
                    <w:shd w:val="clear" w:color="auto" w:fill="FFF2CC" w:themeFill="accent4" w:themeFillTint="33"/>
                  </w:rPr>
                  <w:t>prowadź kwotę.</w:t>
                </w:r>
              </w:p>
            </w:tc>
          </w:sdtContent>
        </w:sdt>
        <w:sdt>
          <w:sdtPr>
            <w:id w:val="-569107334"/>
            <w:placeholder>
              <w:docPart w:val="E085F8B07CD84DCD91AA91DC6D2ECD8B"/>
            </w:placeholder>
            <w:showingPlcHdr/>
          </w:sdtPr>
          <w:sdtEndPr/>
          <w:sdtContent>
            <w:tc>
              <w:tcPr>
                <w:tcW w:w="816" w:type="dxa"/>
                <w:vAlign w:val="center"/>
              </w:tcPr>
              <w:p w14:paraId="612A4F9F" w14:textId="77777777" w:rsidR="001344C8" w:rsidRDefault="001344C8" w:rsidP="001344C8">
                <w:pPr>
                  <w:pStyle w:val="Akapitzlist"/>
                  <w:spacing w:after="0" w:line="240" w:lineRule="auto"/>
                  <w:ind w:left="0"/>
                  <w:jc w:val="center"/>
                </w:pPr>
                <w:r w:rsidRPr="001344C8">
                  <w:rPr>
                    <w:shd w:val="clear" w:color="auto" w:fill="FFF2CC" w:themeFill="accent4" w:themeFillTint="33"/>
                  </w:rPr>
                  <w:t>W</w:t>
                </w:r>
                <w:r w:rsidRPr="001344C8">
                  <w:rPr>
                    <w:rStyle w:val="Tekstzastpczy"/>
                    <w:shd w:val="clear" w:color="auto" w:fill="FFF2CC" w:themeFill="accent4" w:themeFillTint="33"/>
                  </w:rPr>
                  <w:t>prowadź kwotę.</w:t>
                </w:r>
              </w:p>
            </w:tc>
          </w:sdtContent>
        </w:sdt>
        <w:sdt>
          <w:sdtPr>
            <w:id w:val="-1540973439"/>
            <w:placeholder>
              <w:docPart w:val="023DE43A0B2C405C8AA91E6B45C806A2"/>
            </w:placeholder>
            <w:showingPlcHdr/>
          </w:sdtPr>
          <w:sdtEndPr/>
          <w:sdtContent>
            <w:tc>
              <w:tcPr>
                <w:tcW w:w="816" w:type="dxa"/>
                <w:vAlign w:val="center"/>
              </w:tcPr>
              <w:p w14:paraId="2F3D835E" w14:textId="77777777" w:rsidR="001344C8" w:rsidRDefault="001344C8" w:rsidP="001344C8">
                <w:pPr>
                  <w:pStyle w:val="Akapitzlist"/>
                  <w:spacing w:after="0" w:line="240" w:lineRule="auto"/>
                  <w:ind w:left="0"/>
                  <w:jc w:val="center"/>
                </w:pPr>
                <w:r w:rsidRPr="001344C8">
                  <w:rPr>
                    <w:shd w:val="clear" w:color="auto" w:fill="FFF2CC" w:themeFill="accent4" w:themeFillTint="33"/>
                  </w:rPr>
                  <w:t>W</w:t>
                </w:r>
                <w:r w:rsidRPr="001344C8">
                  <w:rPr>
                    <w:rStyle w:val="Tekstzastpczy"/>
                    <w:shd w:val="clear" w:color="auto" w:fill="FFF2CC" w:themeFill="accent4" w:themeFillTint="33"/>
                  </w:rPr>
                  <w:t>prowadź kwotę.</w:t>
                </w:r>
              </w:p>
            </w:tc>
          </w:sdtContent>
        </w:sdt>
      </w:tr>
      <w:permEnd w:id="1106394123"/>
      <w:permEnd w:id="1273829729"/>
      <w:permEnd w:id="1023704076"/>
      <w:permEnd w:id="90440993"/>
      <w:permEnd w:id="2063168933"/>
      <w:permEnd w:id="57109571"/>
      <w:permEnd w:id="2107582215"/>
      <w:permEnd w:id="25887093"/>
      <w:permEnd w:id="685142588"/>
      <w:permEnd w:id="2089441308"/>
      <w:permEnd w:id="1526991590"/>
      <w:permEnd w:id="2117172228"/>
    </w:tbl>
    <w:p w14:paraId="31DD050F" w14:textId="77777777" w:rsidR="001344C8" w:rsidRDefault="001344C8" w:rsidP="001344C8">
      <w:pPr>
        <w:pStyle w:val="Akapitzlist"/>
        <w:spacing w:line="360" w:lineRule="auto"/>
        <w:ind w:left="567"/>
      </w:pPr>
    </w:p>
    <w:p w14:paraId="0717CCB2" w14:textId="77777777" w:rsidR="00694AD5" w:rsidRPr="009333B7" w:rsidRDefault="00A7786D" w:rsidP="00876547">
      <w:pPr>
        <w:pStyle w:val="Akapitzlist"/>
        <w:numPr>
          <w:ilvl w:val="0"/>
          <w:numId w:val="10"/>
        </w:numPr>
        <w:spacing w:line="360" w:lineRule="auto"/>
        <w:ind w:left="567"/>
      </w:pPr>
      <w:r>
        <w:t>Pozostałe opłaty</w:t>
      </w:r>
    </w:p>
    <w:tbl>
      <w:tblPr>
        <w:tblStyle w:val="Tabela-Siatka"/>
        <w:tblW w:w="9700" w:type="dxa"/>
        <w:tblInd w:w="-5" w:type="dxa"/>
        <w:tblLayout w:type="fixed"/>
        <w:tblLook w:val="04A0" w:firstRow="1" w:lastRow="0" w:firstColumn="1" w:lastColumn="0" w:noHBand="0" w:noVBand="1"/>
      </w:tblPr>
      <w:tblGrid>
        <w:gridCol w:w="6788"/>
        <w:gridCol w:w="2912"/>
      </w:tblGrid>
      <w:tr w:rsidR="00694AD5" w:rsidRPr="009333B7" w14:paraId="24ECDEF4" w14:textId="77777777" w:rsidTr="00876547">
        <w:tc>
          <w:tcPr>
            <w:tcW w:w="6788" w:type="dxa"/>
            <w:vAlign w:val="center"/>
          </w:tcPr>
          <w:p w14:paraId="37147DA4" w14:textId="77777777" w:rsidR="00694AD5" w:rsidRPr="009333B7" w:rsidRDefault="00694AD5" w:rsidP="001953A0">
            <w:pPr>
              <w:pStyle w:val="Akapitzlist"/>
              <w:spacing w:line="360" w:lineRule="auto"/>
              <w:ind w:left="0"/>
              <w:jc w:val="center"/>
            </w:pPr>
            <w:r w:rsidRPr="009333B7">
              <w:t>Rodzaj opłaty:</w:t>
            </w:r>
          </w:p>
        </w:tc>
        <w:tc>
          <w:tcPr>
            <w:tcW w:w="2912" w:type="dxa"/>
            <w:vAlign w:val="center"/>
          </w:tcPr>
          <w:p w14:paraId="2824C02A" w14:textId="77777777" w:rsidR="00694AD5" w:rsidRPr="009333B7" w:rsidRDefault="00694AD5" w:rsidP="001953A0">
            <w:pPr>
              <w:pStyle w:val="Akapitzlist"/>
              <w:spacing w:line="360" w:lineRule="auto"/>
              <w:ind w:left="0"/>
              <w:jc w:val="center"/>
            </w:pPr>
            <w:r w:rsidRPr="009333B7">
              <w:t>Koszt (PLN):</w:t>
            </w:r>
          </w:p>
        </w:tc>
      </w:tr>
      <w:tr w:rsidR="00694AD5" w:rsidRPr="009333B7" w14:paraId="12F28C77" w14:textId="77777777" w:rsidTr="00876547">
        <w:permStart w:id="400309709" w:edGrp="everyone" w:colFirst="0" w:colLast="0" w:displacedByCustomXml="next"/>
        <w:permStart w:id="2036824965" w:edGrp="everyone" w:colFirst="1" w:colLast="1" w:displacedByCustomXml="next"/>
        <w:sdt>
          <w:sdtPr>
            <w:id w:val="-89776330"/>
          </w:sdtPr>
          <w:sdtEndPr/>
          <w:sdtContent>
            <w:tc>
              <w:tcPr>
                <w:tcW w:w="6788" w:type="dxa"/>
                <w:vAlign w:val="center"/>
              </w:tcPr>
              <w:p w14:paraId="2E320C5C" w14:textId="77777777" w:rsidR="00694AD5" w:rsidRPr="009333B7" w:rsidRDefault="00694AD5" w:rsidP="001953A0">
                <w:pPr>
                  <w:pStyle w:val="Akapitzlist"/>
                  <w:spacing w:line="360" w:lineRule="auto"/>
                  <w:ind w:left="0"/>
                </w:pPr>
                <w:r w:rsidRPr="001344C8">
                  <w:rPr>
                    <w:shd w:val="clear" w:color="auto" w:fill="FFF2CC" w:themeFill="accent4" w:themeFillTint="33"/>
                  </w:rPr>
                  <w:t>Wprowadź rodzaj opłaty</w:t>
                </w:r>
              </w:p>
            </w:tc>
          </w:sdtContent>
        </w:sdt>
        <w:sdt>
          <w:sdtPr>
            <w:id w:val="1381596649"/>
          </w:sdtPr>
          <w:sdtEndPr/>
          <w:sdtContent>
            <w:tc>
              <w:tcPr>
                <w:tcW w:w="2912" w:type="dxa"/>
                <w:vAlign w:val="center"/>
              </w:tcPr>
              <w:p w14:paraId="5110F778" w14:textId="77777777" w:rsidR="00694AD5" w:rsidRPr="009333B7" w:rsidRDefault="00694AD5" w:rsidP="001953A0">
                <w:pPr>
                  <w:pStyle w:val="Akapitzlist"/>
                  <w:spacing w:line="360" w:lineRule="auto"/>
                  <w:ind w:left="0"/>
                  <w:jc w:val="right"/>
                </w:pPr>
                <w:r w:rsidRPr="001344C8">
                  <w:rPr>
                    <w:shd w:val="clear" w:color="auto" w:fill="FFF2CC" w:themeFill="accent4" w:themeFillTint="33"/>
                  </w:rPr>
                  <w:t>Wprowadź koszt</w:t>
                </w:r>
              </w:p>
            </w:tc>
          </w:sdtContent>
        </w:sdt>
      </w:tr>
      <w:tr w:rsidR="00694AD5" w:rsidRPr="009333B7" w14:paraId="46712B05" w14:textId="77777777" w:rsidTr="00876547">
        <w:permEnd w:id="400309709" w:displacedByCustomXml="next"/>
        <w:permEnd w:id="2036824965" w:displacedByCustomXml="next"/>
        <w:permStart w:id="1730506448" w:edGrp="everyone" w:colFirst="0" w:colLast="0" w:displacedByCustomXml="next"/>
        <w:permStart w:id="306912020" w:edGrp="everyone" w:colFirst="1" w:colLast="1" w:displacedByCustomXml="next"/>
        <w:sdt>
          <w:sdtPr>
            <w:id w:val="-115226557"/>
          </w:sdtPr>
          <w:sdtEndPr/>
          <w:sdtContent>
            <w:tc>
              <w:tcPr>
                <w:tcW w:w="6788" w:type="dxa"/>
                <w:vAlign w:val="center"/>
              </w:tcPr>
              <w:p w14:paraId="7E036AD9" w14:textId="77777777" w:rsidR="00694AD5" w:rsidRPr="009333B7" w:rsidRDefault="00694AD5" w:rsidP="001953A0">
                <w:pPr>
                  <w:pStyle w:val="Akapitzlist"/>
                  <w:spacing w:line="360" w:lineRule="auto"/>
                  <w:ind w:left="0"/>
                </w:pPr>
                <w:r w:rsidRPr="001344C8">
                  <w:rPr>
                    <w:shd w:val="clear" w:color="auto" w:fill="FFF2CC" w:themeFill="accent4" w:themeFillTint="33"/>
                  </w:rPr>
                  <w:t>Wprowadź rodzaj opłaty</w:t>
                </w:r>
              </w:p>
            </w:tc>
          </w:sdtContent>
        </w:sdt>
        <w:sdt>
          <w:sdtPr>
            <w:id w:val="-1911608758"/>
          </w:sdtPr>
          <w:sdtEndPr/>
          <w:sdtContent>
            <w:tc>
              <w:tcPr>
                <w:tcW w:w="2912" w:type="dxa"/>
                <w:vAlign w:val="center"/>
              </w:tcPr>
              <w:p w14:paraId="6426FAD2" w14:textId="77777777" w:rsidR="00694AD5" w:rsidRPr="009333B7" w:rsidRDefault="00694AD5" w:rsidP="001953A0">
                <w:pPr>
                  <w:pStyle w:val="Akapitzlist"/>
                  <w:spacing w:line="360" w:lineRule="auto"/>
                  <w:ind w:left="0"/>
                  <w:jc w:val="right"/>
                </w:pPr>
                <w:r w:rsidRPr="001344C8">
                  <w:rPr>
                    <w:shd w:val="clear" w:color="auto" w:fill="FFF2CC" w:themeFill="accent4" w:themeFillTint="33"/>
                  </w:rPr>
                  <w:t>Wprowadź koszt</w:t>
                </w:r>
              </w:p>
            </w:tc>
          </w:sdtContent>
        </w:sdt>
      </w:tr>
      <w:tr w:rsidR="00694AD5" w:rsidRPr="009333B7" w14:paraId="1D3C8AFA" w14:textId="77777777" w:rsidTr="00876547">
        <w:permEnd w:id="1730506448" w:displacedByCustomXml="next"/>
        <w:permEnd w:id="306912020" w:displacedByCustomXml="next"/>
        <w:permStart w:id="1258311653" w:edGrp="everyone" w:colFirst="0" w:colLast="0" w:displacedByCustomXml="next"/>
        <w:permStart w:id="609433417" w:edGrp="everyone" w:colFirst="1" w:colLast="1" w:displacedByCustomXml="next"/>
        <w:sdt>
          <w:sdtPr>
            <w:id w:val="-294443372"/>
          </w:sdtPr>
          <w:sdtEndPr/>
          <w:sdtContent>
            <w:tc>
              <w:tcPr>
                <w:tcW w:w="6788" w:type="dxa"/>
                <w:vAlign w:val="center"/>
              </w:tcPr>
              <w:p w14:paraId="7E8C4BC2" w14:textId="77777777" w:rsidR="00694AD5" w:rsidRPr="009333B7" w:rsidRDefault="00694AD5" w:rsidP="001953A0">
                <w:pPr>
                  <w:pStyle w:val="Akapitzlist"/>
                  <w:spacing w:line="360" w:lineRule="auto"/>
                  <w:ind w:left="0"/>
                </w:pPr>
                <w:r w:rsidRPr="001344C8">
                  <w:rPr>
                    <w:shd w:val="clear" w:color="auto" w:fill="FFF2CC" w:themeFill="accent4" w:themeFillTint="33"/>
                  </w:rPr>
                  <w:t>Wprowadź rodzaj opłaty</w:t>
                </w:r>
              </w:p>
            </w:tc>
          </w:sdtContent>
        </w:sdt>
        <w:sdt>
          <w:sdtPr>
            <w:id w:val="226502071"/>
          </w:sdtPr>
          <w:sdtEndPr/>
          <w:sdtContent>
            <w:tc>
              <w:tcPr>
                <w:tcW w:w="2912" w:type="dxa"/>
                <w:vAlign w:val="center"/>
              </w:tcPr>
              <w:p w14:paraId="674355B9" w14:textId="77777777" w:rsidR="00694AD5" w:rsidRPr="009333B7" w:rsidRDefault="00694AD5" w:rsidP="001953A0">
                <w:pPr>
                  <w:pStyle w:val="Akapitzlist"/>
                  <w:spacing w:line="360" w:lineRule="auto"/>
                  <w:ind w:left="0"/>
                  <w:jc w:val="right"/>
                </w:pPr>
                <w:r w:rsidRPr="001344C8">
                  <w:rPr>
                    <w:shd w:val="clear" w:color="auto" w:fill="FFF2CC" w:themeFill="accent4" w:themeFillTint="33"/>
                  </w:rPr>
                  <w:t>Wprowadź koszt</w:t>
                </w:r>
              </w:p>
            </w:tc>
          </w:sdtContent>
        </w:sdt>
      </w:tr>
      <w:tr w:rsidR="00694AD5" w:rsidRPr="009333B7" w14:paraId="4A20BDE1" w14:textId="77777777" w:rsidTr="00876547">
        <w:permEnd w:id="1258311653" w:displacedByCustomXml="next"/>
        <w:permEnd w:id="609433417" w:displacedByCustomXml="next"/>
        <w:permStart w:id="871854292" w:edGrp="everyone" w:colFirst="0" w:colLast="0" w:displacedByCustomXml="next"/>
        <w:permStart w:id="82606881" w:edGrp="everyone" w:colFirst="1" w:colLast="1" w:displacedByCustomXml="next"/>
        <w:sdt>
          <w:sdtPr>
            <w:id w:val="-1146970726"/>
          </w:sdtPr>
          <w:sdtEndPr/>
          <w:sdtContent>
            <w:tc>
              <w:tcPr>
                <w:tcW w:w="6788" w:type="dxa"/>
                <w:vAlign w:val="center"/>
              </w:tcPr>
              <w:p w14:paraId="36AC5A75" w14:textId="77777777" w:rsidR="00694AD5" w:rsidRPr="009333B7" w:rsidRDefault="00694AD5" w:rsidP="001953A0">
                <w:pPr>
                  <w:pStyle w:val="Akapitzlist"/>
                  <w:spacing w:line="360" w:lineRule="auto"/>
                  <w:ind w:left="0"/>
                </w:pPr>
                <w:r w:rsidRPr="001344C8">
                  <w:rPr>
                    <w:shd w:val="clear" w:color="auto" w:fill="FFF2CC" w:themeFill="accent4" w:themeFillTint="33"/>
                  </w:rPr>
                  <w:t>Wprowadź rodzaj opłaty</w:t>
                </w:r>
              </w:p>
            </w:tc>
          </w:sdtContent>
        </w:sdt>
        <w:sdt>
          <w:sdtPr>
            <w:id w:val="1253861269"/>
          </w:sdtPr>
          <w:sdtEndPr/>
          <w:sdtContent>
            <w:tc>
              <w:tcPr>
                <w:tcW w:w="2912" w:type="dxa"/>
                <w:vAlign w:val="center"/>
              </w:tcPr>
              <w:p w14:paraId="0D1718D8" w14:textId="77777777" w:rsidR="00694AD5" w:rsidRPr="009333B7" w:rsidRDefault="00694AD5" w:rsidP="001953A0">
                <w:pPr>
                  <w:pStyle w:val="Akapitzlist"/>
                  <w:spacing w:line="360" w:lineRule="auto"/>
                  <w:ind w:left="0"/>
                  <w:jc w:val="right"/>
                </w:pPr>
                <w:r w:rsidRPr="001344C8">
                  <w:rPr>
                    <w:shd w:val="clear" w:color="auto" w:fill="FFF2CC" w:themeFill="accent4" w:themeFillTint="33"/>
                  </w:rPr>
                  <w:t>Wprowadź koszt</w:t>
                </w:r>
              </w:p>
            </w:tc>
          </w:sdtContent>
        </w:sdt>
      </w:tr>
      <w:tr w:rsidR="00694AD5" w:rsidRPr="009333B7" w14:paraId="1E0DCCAF" w14:textId="77777777" w:rsidTr="00876547">
        <w:permEnd w:id="871854292" w:displacedByCustomXml="next"/>
        <w:permEnd w:id="82606881" w:displacedByCustomXml="next"/>
        <w:permStart w:id="1460292071" w:edGrp="everyone" w:colFirst="0" w:colLast="0" w:displacedByCustomXml="next"/>
        <w:permStart w:id="350108802" w:edGrp="everyone" w:colFirst="1" w:colLast="1" w:displacedByCustomXml="next"/>
        <w:sdt>
          <w:sdtPr>
            <w:id w:val="1366494693"/>
          </w:sdtPr>
          <w:sdtEndPr/>
          <w:sdtContent>
            <w:tc>
              <w:tcPr>
                <w:tcW w:w="6788" w:type="dxa"/>
                <w:vAlign w:val="center"/>
              </w:tcPr>
              <w:p w14:paraId="65214F68" w14:textId="77777777" w:rsidR="00694AD5" w:rsidRPr="009333B7" w:rsidRDefault="00694AD5" w:rsidP="001953A0">
                <w:pPr>
                  <w:pStyle w:val="Akapitzlist"/>
                  <w:spacing w:line="360" w:lineRule="auto"/>
                  <w:ind w:left="0"/>
                </w:pPr>
                <w:r w:rsidRPr="001344C8">
                  <w:rPr>
                    <w:shd w:val="clear" w:color="auto" w:fill="FFF2CC" w:themeFill="accent4" w:themeFillTint="33"/>
                  </w:rPr>
                  <w:t>Wprowadź rodzaj opłaty</w:t>
                </w:r>
              </w:p>
            </w:tc>
          </w:sdtContent>
        </w:sdt>
        <w:sdt>
          <w:sdtPr>
            <w:id w:val="1871879649"/>
          </w:sdtPr>
          <w:sdtEndPr/>
          <w:sdtContent>
            <w:tc>
              <w:tcPr>
                <w:tcW w:w="2912" w:type="dxa"/>
                <w:vAlign w:val="center"/>
              </w:tcPr>
              <w:p w14:paraId="49F02D7C" w14:textId="77777777" w:rsidR="00694AD5" w:rsidRPr="009333B7" w:rsidRDefault="00694AD5" w:rsidP="001953A0">
                <w:pPr>
                  <w:pStyle w:val="Akapitzlist"/>
                  <w:spacing w:line="360" w:lineRule="auto"/>
                  <w:ind w:left="0"/>
                  <w:jc w:val="right"/>
                </w:pPr>
                <w:r w:rsidRPr="001344C8">
                  <w:rPr>
                    <w:shd w:val="clear" w:color="auto" w:fill="FFF2CC" w:themeFill="accent4" w:themeFillTint="33"/>
                  </w:rPr>
                  <w:t>Wprowadź koszt</w:t>
                </w:r>
              </w:p>
            </w:tc>
          </w:sdtContent>
        </w:sdt>
      </w:tr>
      <w:tr w:rsidR="00694AD5" w:rsidRPr="009333B7" w14:paraId="67C88802" w14:textId="77777777" w:rsidTr="00876547">
        <w:permEnd w:id="1460292071" w:displacedByCustomXml="next"/>
        <w:permEnd w:id="350108802" w:displacedByCustomXml="next"/>
        <w:permStart w:id="475552437" w:edGrp="everyone" w:colFirst="0" w:colLast="0" w:displacedByCustomXml="next"/>
        <w:permStart w:id="1888841534" w:edGrp="everyone" w:colFirst="1" w:colLast="1" w:displacedByCustomXml="next"/>
        <w:sdt>
          <w:sdtPr>
            <w:id w:val="-1328589996"/>
          </w:sdtPr>
          <w:sdtEndPr/>
          <w:sdtContent>
            <w:tc>
              <w:tcPr>
                <w:tcW w:w="6788" w:type="dxa"/>
                <w:vAlign w:val="center"/>
              </w:tcPr>
              <w:p w14:paraId="127218DD" w14:textId="77777777" w:rsidR="00694AD5" w:rsidRPr="009333B7" w:rsidRDefault="00694AD5" w:rsidP="001953A0">
                <w:pPr>
                  <w:pStyle w:val="Akapitzlist"/>
                  <w:spacing w:line="360" w:lineRule="auto"/>
                  <w:ind w:left="0"/>
                </w:pPr>
                <w:r w:rsidRPr="001344C8">
                  <w:rPr>
                    <w:shd w:val="clear" w:color="auto" w:fill="FFF2CC" w:themeFill="accent4" w:themeFillTint="33"/>
                  </w:rPr>
                  <w:t>Wprowadź rodzaj opłaty</w:t>
                </w:r>
              </w:p>
            </w:tc>
          </w:sdtContent>
        </w:sdt>
        <w:sdt>
          <w:sdtPr>
            <w:id w:val="1824470703"/>
          </w:sdtPr>
          <w:sdtEndPr/>
          <w:sdtContent>
            <w:tc>
              <w:tcPr>
                <w:tcW w:w="2912" w:type="dxa"/>
                <w:vAlign w:val="center"/>
              </w:tcPr>
              <w:p w14:paraId="3E308E1B" w14:textId="77777777" w:rsidR="00694AD5" w:rsidRPr="009333B7" w:rsidRDefault="00694AD5" w:rsidP="001953A0">
                <w:pPr>
                  <w:pStyle w:val="Akapitzlist"/>
                  <w:spacing w:line="360" w:lineRule="auto"/>
                  <w:ind w:left="0"/>
                  <w:jc w:val="right"/>
                </w:pPr>
                <w:r w:rsidRPr="001344C8">
                  <w:rPr>
                    <w:shd w:val="clear" w:color="auto" w:fill="FFF2CC" w:themeFill="accent4" w:themeFillTint="33"/>
                  </w:rPr>
                  <w:t>Wprowadź koszt</w:t>
                </w:r>
              </w:p>
            </w:tc>
          </w:sdtContent>
        </w:sdt>
      </w:tr>
      <w:tr w:rsidR="00694AD5" w:rsidRPr="009333B7" w14:paraId="4FB3074C" w14:textId="77777777" w:rsidTr="00876547">
        <w:permEnd w:id="475552437" w:displacedByCustomXml="next"/>
        <w:permEnd w:id="1888841534" w:displacedByCustomXml="next"/>
        <w:permStart w:id="708778419" w:edGrp="everyone" w:colFirst="0" w:colLast="0" w:displacedByCustomXml="next"/>
        <w:permStart w:id="156109674" w:edGrp="everyone" w:colFirst="1" w:colLast="1" w:displacedByCustomXml="next"/>
        <w:sdt>
          <w:sdtPr>
            <w:id w:val="1763723337"/>
          </w:sdtPr>
          <w:sdtEndPr/>
          <w:sdtContent>
            <w:tc>
              <w:tcPr>
                <w:tcW w:w="6788" w:type="dxa"/>
                <w:vAlign w:val="center"/>
              </w:tcPr>
              <w:p w14:paraId="1316ABA4" w14:textId="77777777" w:rsidR="00694AD5" w:rsidRPr="009333B7" w:rsidRDefault="00694AD5" w:rsidP="001953A0">
                <w:pPr>
                  <w:pStyle w:val="Akapitzlist"/>
                  <w:spacing w:line="360" w:lineRule="auto"/>
                  <w:ind w:left="0"/>
                </w:pPr>
                <w:r w:rsidRPr="001344C8">
                  <w:rPr>
                    <w:shd w:val="clear" w:color="auto" w:fill="FFF2CC" w:themeFill="accent4" w:themeFillTint="33"/>
                  </w:rPr>
                  <w:t>Wprowadź rodzaj opłaty</w:t>
                </w:r>
              </w:p>
            </w:tc>
          </w:sdtContent>
        </w:sdt>
        <w:sdt>
          <w:sdtPr>
            <w:id w:val="-2018843481"/>
          </w:sdtPr>
          <w:sdtEndPr/>
          <w:sdtContent>
            <w:tc>
              <w:tcPr>
                <w:tcW w:w="2912" w:type="dxa"/>
                <w:vAlign w:val="center"/>
              </w:tcPr>
              <w:p w14:paraId="67C3702B" w14:textId="77777777" w:rsidR="00694AD5" w:rsidRPr="009333B7" w:rsidRDefault="00694AD5" w:rsidP="001953A0">
                <w:pPr>
                  <w:pStyle w:val="Akapitzlist"/>
                  <w:spacing w:line="360" w:lineRule="auto"/>
                  <w:ind w:left="0"/>
                  <w:jc w:val="right"/>
                </w:pPr>
                <w:r w:rsidRPr="001344C8">
                  <w:rPr>
                    <w:shd w:val="clear" w:color="auto" w:fill="FFF2CC" w:themeFill="accent4" w:themeFillTint="33"/>
                  </w:rPr>
                  <w:t>Wprowadź koszt</w:t>
                </w:r>
              </w:p>
            </w:tc>
          </w:sdtContent>
        </w:sdt>
      </w:tr>
      <w:tr w:rsidR="00694AD5" w:rsidRPr="009333B7" w14:paraId="0C7BD4F2" w14:textId="77777777" w:rsidTr="00876547">
        <w:permEnd w:id="708778419" w:displacedByCustomXml="next"/>
        <w:permEnd w:id="156109674" w:displacedByCustomXml="next"/>
        <w:permStart w:id="128868495" w:edGrp="everyone" w:colFirst="0" w:colLast="0" w:displacedByCustomXml="next"/>
        <w:permStart w:id="1814716238" w:edGrp="everyone" w:colFirst="1" w:colLast="1" w:displacedByCustomXml="next"/>
        <w:sdt>
          <w:sdtPr>
            <w:id w:val="-717742343"/>
          </w:sdtPr>
          <w:sdtEndPr/>
          <w:sdtContent>
            <w:tc>
              <w:tcPr>
                <w:tcW w:w="6788" w:type="dxa"/>
                <w:vAlign w:val="center"/>
              </w:tcPr>
              <w:p w14:paraId="222BDB1C" w14:textId="77777777" w:rsidR="00694AD5" w:rsidRPr="009333B7" w:rsidRDefault="00694AD5" w:rsidP="001953A0">
                <w:pPr>
                  <w:pStyle w:val="Akapitzlist"/>
                  <w:spacing w:line="360" w:lineRule="auto"/>
                  <w:ind w:left="0"/>
                </w:pPr>
                <w:r w:rsidRPr="001344C8">
                  <w:rPr>
                    <w:shd w:val="clear" w:color="auto" w:fill="FFF2CC" w:themeFill="accent4" w:themeFillTint="33"/>
                  </w:rPr>
                  <w:t>Wprowadź rodzaj opłaty</w:t>
                </w:r>
              </w:p>
            </w:tc>
          </w:sdtContent>
        </w:sdt>
        <w:sdt>
          <w:sdtPr>
            <w:id w:val="1465464753"/>
          </w:sdtPr>
          <w:sdtEndPr/>
          <w:sdtContent>
            <w:tc>
              <w:tcPr>
                <w:tcW w:w="2912" w:type="dxa"/>
                <w:vAlign w:val="center"/>
              </w:tcPr>
              <w:p w14:paraId="07817540" w14:textId="77777777" w:rsidR="00694AD5" w:rsidRPr="009333B7" w:rsidRDefault="00694AD5" w:rsidP="001953A0">
                <w:pPr>
                  <w:pStyle w:val="Akapitzlist"/>
                  <w:spacing w:line="360" w:lineRule="auto"/>
                  <w:ind w:left="0"/>
                  <w:jc w:val="right"/>
                </w:pPr>
                <w:r w:rsidRPr="001344C8">
                  <w:rPr>
                    <w:shd w:val="clear" w:color="auto" w:fill="FFF2CC" w:themeFill="accent4" w:themeFillTint="33"/>
                  </w:rPr>
                  <w:t>Wprowadź koszt</w:t>
                </w:r>
              </w:p>
            </w:tc>
          </w:sdtContent>
        </w:sdt>
      </w:tr>
      <w:tr w:rsidR="00694AD5" w:rsidRPr="009333B7" w14:paraId="03BA0F2D" w14:textId="77777777" w:rsidTr="00876547">
        <w:permEnd w:id="128868495" w:displacedByCustomXml="next"/>
        <w:permEnd w:id="1814716238" w:displacedByCustomXml="next"/>
        <w:permStart w:id="1876648028" w:edGrp="everyone" w:colFirst="0" w:colLast="0" w:displacedByCustomXml="next"/>
        <w:permStart w:id="1170362891" w:edGrp="everyone" w:colFirst="1" w:colLast="1" w:displacedByCustomXml="next"/>
        <w:sdt>
          <w:sdtPr>
            <w:id w:val="506028928"/>
          </w:sdtPr>
          <w:sdtEndPr/>
          <w:sdtContent>
            <w:tc>
              <w:tcPr>
                <w:tcW w:w="6788" w:type="dxa"/>
                <w:vAlign w:val="center"/>
              </w:tcPr>
              <w:p w14:paraId="05A50057" w14:textId="77777777" w:rsidR="00694AD5" w:rsidRPr="009333B7" w:rsidRDefault="00694AD5" w:rsidP="001953A0">
                <w:pPr>
                  <w:pStyle w:val="Akapitzlist"/>
                  <w:spacing w:line="360" w:lineRule="auto"/>
                  <w:ind w:left="0"/>
                </w:pPr>
                <w:r w:rsidRPr="001344C8">
                  <w:rPr>
                    <w:shd w:val="clear" w:color="auto" w:fill="FFF2CC" w:themeFill="accent4" w:themeFillTint="33"/>
                  </w:rPr>
                  <w:t>Wprowadź rodzaj opłaty</w:t>
                </w:r>
              </w:p>
            </w:tc>
          </w:sdtContent>
        </w:sdt>
        <w:sdt>
          <w:sdtPr>
            <w:id w:val="-1208419177"/>
          </w:sdtPr>
          <w:sdtEndPr/>
          <w:sdtContent>
            <w:tc>
              <w:tcPr>
                <w:tcW w:w="2912" w:type="dxa"/>
                <w:vAlign w:val="center"/>
              </w:tcPr>
              <w:p w14:paraId="260AB477" w14:textId="77777777" w:rsidR="00694AD5" w:rsidRPr="009333B7" w:rsidRDefault="00694AD5" w:rsidP="001953A0">
                <w:pPr>
                  <w:pStyle w:val="Akapitzlist"/>
                  <w:spacing w:line="360" w:lineRule="auto"/>
                  <w:ind w:left="0"/>
                  <w:jc w:val="right"/>
                </w:pPr>
                <w:r w:rsidRPr="001344C8">
                  <w:rPr>
                    <w:shd w:val="clear" w:color="auto" w:fill="FFF2CC" w:themeFill="accent4" w:themeFillTint="33"/>
                  </w:rPr>
                  <w:t>Wprowadź koszt</w:t>
                </w:r>
              </w:p>
            </w:tc>
          </w:sdtContent>
        </w:sdt>
      </w:tr>
      <w:tr w:rsidR="00694AD5" w:rsidRPr="009333B7" w14:paraId="2C0B6069" w14:textId="77777777" w:rsidTr="00876547">
        <w:permEnd w:id="1876648028" w:displacedByCustomXml="next"/>
        <w:permEnd w:id="1170362891" w:displacedByCustomXml="next"/>
        <w:permStart w:id="1658460046" w:edGrp="everyone" w:colFirst="0" w:colLast="0" w:displacedByCustomXml="next"/>
        <w:permStart w:id="1573023046" w:edGrp="everyone" w:colFirst="1" w:colLast="1" w:displacedByCustomXml="next"/>
        <w:sdt>
          <w:sdtPr>
            <w:id w:val="-286204812"/>
          </w:sdtPr>
          <w:sdtEndPr/>
          <w:sdtContent>
            <w:tc>
              <w:tcPr>
                <w:tcW w:w="6788" w:type="dxa"/>
                <w:vAlign w:val="center"/>
              </w:tcPr>
              <w:p w14:paraId="13E4F1F0" w14:textId="77777777" w:rsidR="00694AD5" w:rsidRPr="009333B7" w:rsidRDefault="00694AD5" w:rsidP="001953A0">
                <w:pPr>
                  <w:pStyle w:val="Akapitzlist"/>
                  <w:spacing w:line="360" w:lineRule="auto"/>
                  <w:ind w:left="0"/>
                </w:pPr>
                <w:r w:rsidRPr="001344C8">
                  <w:rPr>
                    <w:shd w:val="clear" w:color="auto" w:fill="FFF2CC" w:themeFill="accent4" w:themeFillTint="33"/>
                  </w:rPr>
                  <w:t>Wprowadź rodzaj opłaty</w:t>
                </w:r>
              </w:p>
            </w:tc>
          </w:sdtContent>
        </w:sdt>
        <w:sdt>
          <w:sdtPr>
            <w:id w:val="-34891845"/>
          </w:sdtPr>
          <w:sdtEndPr/>
          <w:sdtContent>
            <w:tc>
              <w:tcPr>
                <w:tcW w:w="2912" w:type="dxa"/>
                <w:vAlign w:val="center"/>
              </w:tcPr>
              <w:p w14:paraId="51224DB1" w14:textId="77777777" w:rsidR="00694AD5" w:rsidRPr="009333B7" w:rsidRDefault="00694AD5" w:rsidP="001953A0">
                <w:pPr>
                  <w:pStyle w:val="Akapitzlist"/>
                  <w:spacing w:line="360" w:lineRule="auto"/>
                  <w:ind w:left="0"/>
                  <w:jc w:val="right"/>
                </w:pPr>
                <w:r w:rsidRPr="001344C8">
                  <w:rPr>
                    <w:shd w:val="clear" w:color="auto" w:fill="FFF2CC" w:themeFill="accent4" w:themeFillTint="33"/>
                  </w:rPr>
                  <w:t>Wprowadź koszt</w:t>
                </w:r>
              </w:p>
            </w:tc>
          </w:sdtContent>
        </w:sdt>
      </w:tr>
      <w:tr w:rsidR="00694AD5" w:rsidRPr="009333B7" w14:paraId="78A07CF8" w14:textId="77777777" w:rsidTr="00876547">
        <w:permEnd w:id="1658460046" w:displacedByCustomXml="next"/>
        <w:permEnd w:id="1573023046" w:displacedByCustomXml="next"/>
        <w:permStart w:id="2914345" w:edGrp="everyone" w:colFirst="0" w:colLast="0" w:displacedByCustomXml="next"/>
        <w:permStart w:id="1865681993" w:edGrp="everyone" w:colFirst="1" w:colLast="1" w:displacedByCustomXml="next"/>
        <w:sdt>
          <w:sdtPr>
            <w:id w:val="972409876"/>
          </w:sdtPr>
          <w:sdtEndPr/>
          <w:sdtContent>
            <w:tc>
              <w:tcPr>
                <w:tcW w:w="6788" w:type="dxa"/>
                <w:vAlign w:val="center"/>
              </w:tcPr>
              <w:p w14:paraId="4B7E5F34" w14:textId="77777777" w:rsidR="00694AD5" w:rsidRPr="009333B7" w:rsidRDefault="00694AD5" w:rsidP="001953A0">
                <w:pPr>
                  <w:pStyle w:val="Akapitzlist"/>
                  <w:spacing w:line="360" w:lineRule="auto"/>
                  <w:ind w:left="0"/>
                </w:pPr>
                <w:r w:rsidRPr="001344C8">
                  <w:rPr>
                    <w:shd w:val="clear" w:color="auto" w:fill="FFF2CC" w:themeFill="accent4" w:themeFillTint="33"/>
                  </w:rPr>
                  <w:t>Wprowadź rodzaj opłaty</w:t>
                </w:r>
              </w:p>
            </w:tc>
          </w:sdtContent>
        </w:sdt>
        <w:sdt>
          <w:sdtPr>
            <w:id w:val="-143208998"/>
          </w:sdtPr>
          <w:sdtEndPr/>
          <w:sdtContent>
            <w:tc>
              <w:tcPr>
                <w:tcW w:w="2912" w:type="dxa"/>
                <w:vAlign w:val="center"/>
              </w:tcPr>
              <w:p w14:paraId="4A173D89" w14:textId="77777777" w:rsidR="00694AD5" w:rsidRPr="009333B7" w:rsidRDefault="00694AD5" w:rsidP="001953A0">
                <w:pPr>
                  <w:pStyle w:val="Akapitzlist"/>
                  <w:spacing w:line="360" w:lineRule="auto"/>
                  <w:ind w:left="0"/>
                  <w:jc w:val="right"/>
                </w:pPr>
                <w:r w:rsidRPr="001344C8">
                  <w:rPr>
                    <w:shd w:val="clear" w:color="auto" w:fill="FFF2CC" w:themeFill="accent4" w:themeFillTint="33"/>
                  </w:rPr>
                  <w:t>Wprowadź koszt</w:t>
                </w:r>
              </w:p>
            </w:tc>
          </w:sdtContent>
        </w:sdt>
      </w:tr>
      <w:tr w:rsidR="00694AD5" w:rsidRPr="009333B7" w14:paraId="53ECCBBE" w14:textId="77777777" w:rsidTr="00876547">
        <w:permEnd w:id="2914345" w:displacedByCustomXml="next"/>
        <w:permEnd w:id="1865681993" w:displacedByCustomXml="next"/>
        <w:permStart w:id="1465614303" w:edGrp="everyone" w:colFirst="0" w:colLast="0" w:displacedByCustomXml="next"/>
        <w:permStart w:id="1338326618" w:edGrp="everyone" w:colFirst="1" w:colLast="1" w:displacedByCustomXml="next"/>
        <w:sdt>
          <w:sdtPr>
            <w:id w:val="-1823964270"/>
          </w:sdtPr>
          <w:sdtEndPr/>
          <w:sdtContent>
            <w:tc>
              <w:tcPr>
                <w:tcW w:w="6788" w:type="dxa"/>
                <w:vAlign w:val="center"/>
              </w:tcPr>
              <w:p w14:paraId="3FE72BE2" w14:textId="77777777" w:rsidR="00694AD5" w:rsidRPr="009333B7" w:rsidRDefault="00694AD5" w:rsidP="001953A0">
                <w:pPr>
                  <w:pStyle w:val="Akapitzlist"/>
                  <w:spacing w:line="360" w:lineRule="auto"/>
                  <w:ind w:left="0"/>
                </w:pPr>
                <w:r w:rsidRPr="001344C8">
                  <w:rPr>
                    <w:shd w:val="clear" w:color="auto" w:fill="FFF2CC" w:themeFill="accent4" w:themeFillTint="33"/>
                  </w:rPr>
                  <w:t>Wprowadź rodzaj opłaty</w:t>
                </w:r>
              </w:p>
            </w:tc>
          </w:sdtContent>
        </w:sdt>
        <w:sdt>
          <w:sdtPr>
            <w:id w:val="-1846941383"/>
          </w:sdtPr>
          <w:sdtEndPr/>
          <w:sdtContent>
            <w:tc>
              <w:tcPr>
                <w:tcW w:w="2912" w:type="dxa"/>
                <w:vAlign w:val="center"/>
              </w:tcPr>
              <w:p w14:paraId="228B4542" w14:textId="77777777" w:rsidR="00694AD5" w:rsidRPr="009333B7" w:rsidRDefault="00694AD5" w:rsidP="001953A0">
                <w:pPr>
                  <w:pStyle w:val="Akapitzlist"/>
                  <w:spacing w:line="360" w:lineRule="auto"/>
                  <w:ind w:left="0"/>
                  <w:jc w:val="right"/>
                </w:pPr>
                <w:r w:rsidRPr="001344C8">
                  <w:rPr>
                    <w:shd w:val="clear" w:color="auto" w:fill="FFF2CC" w:themeFill="accent4" w:themeFillTint="33"/>
                  </w:rPr>
                  <w:t>Wprowadź koszt</w:t>
                </w:r>
              </w:p>
            </w:tc>
          </w:sdtContent>
        </w:sdt>
      </w:tr>
      <w:permEnd w:id="1338326618"/>
      <w:permEnd w:id="1465614303"/>
    </w:tbl>
    <w:p w14:paraId="3E511EE7" w14:textId="77777777" w:rsidR="00543826" w:rsidRDefault="00543826"/>
    <w:p w14:paraId="491B4674" w14:textId="77777777" w:rsidR="00A7786D" w:rsidRPr="009333B7" w:rsidRDefault="00A7786D" w:rsidP="00876547">
      <w:pPr>
        <w:pStyle w:val="Akapitzlist"/>
        <w:numPr>
          <w:ilvl w:val="0"/>
          <w:numId w:val="10"/>
        </w:numPr>
        <w:spacing w:line="360" w:lineRule="auto"/>
        <w:ind w:left="567"/>
      </w:pPr>
      <w:r w:rsidRPr="009333B7">
        <w:t>Sposób i warunki płatności:</w:t>
      </w:r>
    </w:p>
    <w:tbl>
      <w:tblPr>
        <w:tblStyle w:val="Tabela-Siatka"/>
        <w:tblW w:w="9710" w:type="dxa"/>
        <w:tblLook w:val="04A0" w:firstRow="1" w:lastRow="0" w:firstColumn="1" w:lastColumn="0" w:noHBand="0" w:noVBand="1"/>
      </w:tblPr>
      <w:tblGrid>
        <w:gridCol w:w="9710"/>
      </w:tblGrid>
      <w:tr w:rsidR="00A7786D" w14:paraId="36BCC033" w14:textId="77777777" w:rsidTr="00876547">
        <w:trPr>
          <w:trHeight w:val="3662"/>
        </w:trPr>
        <w:permStart w:id="1074074072" w:edGrp="everyone" w:colFirst="0" w:colLast="0" w:displacedByCustomXml="next"/>
        <w:sdt>
          <w:sdtPr>
            <w:id w:val="-471984881"/>
          </w:sdtPr>
          <w:sdtEndPr/>
          <w:sdtContent>
            <w:tc>
              <w:tcPr>
                <w:tcW w:w="9710" w:type="dxa"/>
              </w:tcPr>
              <w:p w14:paraId="366AB55F" w14:textId="77777777" w:rsidR="00A7786D" w:rsidRDefault="00876547">
                <w:r w:rsidRPr="001344C8">
                  <w:rPr>
                    <w:shd w:val="clear" w:color="auto" w:fill="FFF2CC" w:themeFill="accent4" w:themeFillTint="33"/>
                  </w:rPr>
                  <w:t xml:space="preserve">Wprowadź informacje dotyczące warunków i sposobów płatności, np. dane do przelewu, terminy wpłat, itp.   </w:t>
                </w:r>
              </w:p>
            </w:tc>
          </w:sdtContent>
        </w:sdt>
      </w:tr>
      <w:permEnd w:id="1074074072"/>
    </w:tbl>
    <w:p w14:paraId="02263155" w14:textId="77777777" w:rsidR="00543826" w:rsidRDefault="00543826"/>
    <w:p w14:paraId="0E3F4454" w14:textId="77777777" w:rsidR="00876547" w:rsidRPr="009333B7" w:rsidRDefault="00876547" w:rsidP="00876547">
      <w:pPr>
        <w:pStyle w:val="Akapitzlist"/>
        <w:numPr>
          <w:ilvl w:val="0"/>
          <w:numId w:val="10"/>
        </w:numPr>
        <w:spacing w:line="360" w:lineRule="auto"/>
        <w:ind w:left="567"/>
      </w:pPr>
      <w:r w:rsidRPr="009333B7">
        <w:t xml:space="preserve">Dodatkowe informacje organizatora: </w:t>
      </w:r>
    </w:p>
    <w:tbl>
      <w:tblPr>
        <w:tblStyle w:val="Tabela-Siatka"/>
        <w:tblW w:w="9776" w:type="dxa"/>
        <w:tblLook w:val="04A0" w:firstRow="1" w:lastRow="0" w:firstColumn="1" w:lastColumn="0" w:noHBand="0" w:noVBand="1"/>
      </w:tblPr>
      <w:tblGrid>
        <w:gridCol w:w="9776"/>
      </w:tblGrid>
      <w:tr w:rsidR="00876547" w14:paraId="53417728" w14:textId="77777777" w:rsidTr="00876547">
        <w:trPr>
          <w:trHeight w:val="3304"/>
        </w:trPr>
        <w:permStart w:id="1798451775" w:edGrp="everyone" w:colFirst="0" w:colLast="0" w:displacedByCustomXml="next"/>
        <w:sdt>
          <w:sdtPr>
            <w:id w:val="-296678310"/>
          </w:sdtPr>
          <w:sdtEndPr/>
          <w:sdtContent>
            <w:tc>
              <w:tcPr>
                <w:tcW w:w="9776" w:type="dxa"/>
              </w:tcPr>
              <w:p w14:paraId="2C2CF1B5" w14:textId="77777777" w:rsidR="00876547" w:rsidRDefault="00876547">
                <w:r w:rsidRPr="001344C8">
                  <w:rPr>
                    <w:shd w:val="clear" w:color="auto" w:fill="FFF2CC" w:themeFill="accent4" w:themeFillTint="33"/>
                  </w:rPr>
                  <w:t xml:space="preserve">Wprowadź dodatkowe informacje dotyczące warunków uczestnictwa i opłat nie opisane wcześniej    </w:t>
                </w:r>
              </w:p>
            </w:tc>
          </w:sdtContent>
        </w:sdt>
      </w:tr>
      <w:permEnd w:id="1798451775"/>
    </w:tbl>
    <w:p w14:paraId="11852189" w14:textId="77777777" w:rsidR="001953A0" w:rsidRDefault="001953A0"/>
    <w:p w14:paraId="3B643CBE" w14:textId="77777777" w:rsidR="001953A0" w:rsidRDefault="001953A0">
      <w:r>
        <w:br w:type="page"/>
      </w:r>
    </w:p>
    <w:p w14:paraId="0F7B12CD" w14:textId="77777777" w:rsidR="00876547" w:rsidRDefault="00876547"/>
    <w:p w14:paraId="7F8D0AC6" w14:textId="77777777" w:rsidR="00876547" w:rsidRPr="009333B7" w:rsidRDefault="00876547" w:rsidP="00876547">
      <w:pPr>
        <w:pStyle w:val="Akapitzlist"/>
        <w:numPr>
          <w:ilvl w:val="0"/>
          <w:numId w:val="1"/>
        </w:numPr>
        <w:spacing w:line="360" w:lineRule="auto"/>
        <w:rPr>
          <w:b/>
          <w:sz w:val="28"/>
          <w:szCs w:val="28"/>
        </w:rPr>
      </w:pPr>
      <w:r w:rsidRPr="009333B7">
        <w:rPr>
          <w:b/>
          <w:sz w:val="28"/>
          <w:szCs w:val="28"/>
        </w:rPr>
        <w:t>NAGRODY</w:t>
      </w:r>
    </w:p>
    <w:tbl>
      <w:tblPr>
        <w:tblStyle w:val="Tabela-Siatka"/>
        <w:tblW w:w="0" w:type="auto"/>
        <w:tblLook w:val="04A0" w:firstRow="1" w:lastRow="0" w:firstColumn="1" w:lastColumn="0" w:noHBand="0" w:noVBand="1"/>
      </w:tblPr>
      <w:tblGrid>
        <w:gridCol w:w="1374"/>
        <w:gridCol w:w="1375"/>
        <w:gridCol w:w="1375"/>
        <w:gridCol w:w="1375"/>
        <w:gridCol w:w="1376"/>
        <w:gridCol w:w="1376"/>
        <w:gridCol w:w="1376"/>
      </w:tblGrid>
      <w:tr w:rsidR="001953A0" w14:paraId="243BF9B8" w14:textId="77777777" w:rsidTr="001953A0">
        <w:tc>
          <w:tcPr>
            <w:tcW w:w="1374" w:type="dxa"/>
            <w:vMerge w:val="restart"/>
            <w:vAlign w:val="center"/>
          </w:tcPr>
          <w:p w14:paraId="60E358FF" w14:textId="77777777" w:rsidR="001953A0" w:rsidRPr="001953A0" w:rsidRDefault="001953A0" w:rsidP="001953A0">
            <w:pPr>
              <w:jc w:val="center"/>
              <w:rPr>
                <w:b/>
              </w:rPr>
            </w:pPr>
            <w:r w:rsidRPr="001953A0">
              <w:rPr>
                <w:b/>
              </w:rPr>
              <w:t>KLASA</w:t>
            </w:r>
          </w:p>
        </w:tc>
        <w:tc>
          <w:tcPr>
            <w:tcW w:w="8253" w:type="dxa"/>
            <w:gridSpan w:val="6"/>
            <w:vAlign w:val="center"/>
          </w:tcPr>
          <w:p w14:paraId="0CDA0D46" w14:textId="77777777" w:rsidR="001953A0" w:rsidRPr="001953A0" w:rsidRDefault="001953A0" w:rsidP="001953A0">
            <w:pPr>
              <w:jc w:val="center"/>
              <w:rPr>
                <w:b/>
              </w:rPr>
            </w:pPr>
            <w:r w:rsidRPr="001953A0">
              <w:rPr>
                <w:b/>
              </w:rPr>
              <w:t>Nagrody (</w:t>
            </w:r>
            <w:r>
              <w:rPr>
                <w:b/>
              </w:rPr>
              <w:t>PLN</w:t>
            </w:r>
            <w:r w:rsidRPr="001953A0">
              <w:rPr>
                <w:b/>
              </w:rPr>
              <w:t>)</w:t>
            </w:r>
          </w:p>
        </w:tc>
      </w:tr>
      <w:tr w:rsidR="00876547" w14:paraId="49F1BDE9" w14:textId="77777777" w:rsidTr="001953A0">
        <w:tc>
          <w:tcPr>
            <w:tcW w:w="1374" w:type="dxa"/>
            <w:vMerge/>
          </w:tcPr>
          <w:p w14:paraId="2BE7BFAB" w14:textId="77777777" w:rsidR="00876547" w:rsidRDefault="00876547"/>
        </w:tc>
        <w:tc>
          <w:tcPr>
            <w:tcW w:w="1375" w:type="dxa"/>
            <w:vAlign w:val="center"/>
          </w:tcPr>
          <w:p w14:paraId="74B0C2F5" w14:textId="77777777" w:rsidR="00876547" w:rsidRPr="001953A0" w:rsidRDefault="001953A0" w:rsidP="001953A0">
            <w:pPr>
              <w:jc w:val="center"/>
              <w:rPr>
                <w:b/>
              </w:rPr>
            </w:pPr>
            <w:r w:rsidRPr="001953A0">
              <w:rPr>
                <w:b/>
              </w:rPr>
              <w:t>PULA</w:t>
            </w:r>
          </w:p>
        </w:tc>
        <w:tc>
          <w:tcPr>
            <w:tcW w:w="1375" w:type="dxa"/>
            <w:vAlign w:val="center"/>
          </w:tcPr>
          <w:p w14:paraId="3C3427EA" w14:textId="77777777" w:rsidR="00876547" w:rsidRPr="001953A0" w:rsidRDefault="001953A0" w:rsidP="001953A0">
            <w:pPr>
              <w:jc w:val="center"/>
              <w:rPr>
                <w:b/>
              </w:rPr>
            </w:pPr>
            <w:r w:rsidRPr="001953A0">
              <w:rPr>
                <w:b/>
              </w:rPr>
              <w:t>I</w:t>
            </w:r>
          </w:p>
        </w:tc>
        <w:tc>
          <w:tcPr>
            <w:tcW w:w="1375" w:type="dxa"/>
            <w:vAlign w:val="center"/>
          </w:tcPr>
          <w:p w14:paraId="37EC200A" w14:textId="77777777" w:rsidR="00876547" w:rsidRPr="001953A0" w:rsidRDefault="001953A0" w:rsidP="001953A0">
            <w:pPr>
              <w:jc w:val="center"/>
              <w:rPr>
                <w:b/>
              </w:rPr>
            </w:pPr>
            <w:r w:rsidRPr="001953A0">
              <w:rPr>
                <w:b/>
              </w:rPr>
              <w:t>II</w:t>
            </w:r>
          </w:p>
        </w:tc>
        <w:tc>
          <w:tcPr>
            <w:tcW w:w="1376" w:type="dxa"/>
            <w:vAlign w:val="center"/>
          </w:tcPr>
          <w:p w14:paraId="7895E5EA" w14:textId="77777777" w:rsidR="00876547" w:rsidRPr="001953A0" w:rsidRDefault="001953A0" w:rsidP="001953A0">
            <w:pPr>
              <w:jc w:val="center"/>
              <w:rPr>
                <w:b/>
              </w:rPr>
            </w:pPr>
            <w:r w:rsidRPr="001953A0">
              <w:rPr>
                <w:b/>
              </w:rPr>
              <w:t>III</w:t>
            </w:r>
          </w:p>
        </w:tc>
        <w:tc>
          <w:tcPr>
            <w:tcW w:w="1376" w:type="dxa"/>
            <w:vAlign w:val="center"/>
          </w:tcPr>
          <w:p w14:paraId="29A22A62" w14:textId="77777777" w:rsidR="00876547" w:rsidRPr="001953A0" w:rsidRDefault="001953A0" w:rsidP="001953A0">
            <w:pPr>
              <w:jc w:val="center"/>
              <w:rPr>
                <w:b/>
              </w:rPr>
            </w:pPr>
            <w:r w:rsidRPr="001953A0">
              <w:rPr>
                <w:b/>
              </w:rPr>
              <w:t>IV</w:t>
            </w:r>
          </w:p>
        </w:tc>
        <w:tc>
          <w:tcPr>
            <w:tcW w:w="1376" w:type="dxa"/>
            <w:vAlign w:val="center"/>
          </w:tcPr>
          <w:p w14:paraId="4D40CC7D" w14:textId="77777777" w:rsidR="00876547" w:rsidRPr="001953A0" w:rsidRDefault="001953A0" w:rsidP="001953A0">
            <w:pPr>
              <w:jc w:val="center"/>
              <w:rPr>
                <w:b/>
              </w:rPr>
            </w:pPr>
            <w:r w:rsidRPr="001953A0">
              <w:rPr>
                <w:b/>
              </w:rPr>
              <w:t>V</w:t>
            </w:r>
          </w:p>
        </w:tc>
      </w:tr>
      <w:tr w:rsidR="001953A0" w14:paraId="512CF182" w14:textId="77777777" w:rsidTr="00876547">
        <w:permStart w:id="1734410755" w:edGrp="everyone" w:colFirst="0" w:colLast="0" w:displacedByCustomXml="next"/>
        <w:permStart w:id="966403665" w:edGrp="everyone" w:colFirst="1" w:colLast="1" w:displacedByCustomXml="next"/>
        <w:permStart w:id="77614468" w:edGrp="everyone" w:colFirst="2" w:colLast="2" w:displacedByCustomXml="next"/>
        <w:permStart w:id="609434224" w:edGrp="everyone" w:colFirst="3" w:colLast="3" w:displacedByCustomXml="next"/>
        <w:permStart w:id="231360339" w:edGrp="everyone" w:colFirst="4" w:colLast="4" w:displacedByCustomXml="next"/>
        <w:permStart w:id="1796547662" w:edGrp="everyone" w:colFirst="5" w:colLast="5" w:displacedByCustomXml="next"/>
        <w:permStart w:id="742337876" w:edGrp="everyone" w:colFirst="6" w:colLast="6" w:displacedByCustomXml="next"/>
        <w:sdt>
          <w:sdtPr>
            <w:id w:val="-891356235"/>
            <w:placeholder>
              <w:docPart w:val="51EF4CF16F1C4502ACCC1054CAC71A2B"/>
            </w:placeholder>
            <w:showingPlcHdr/>
          </w:sdtPr>
          <w:sdtEndPr/>
          <w:sdtContent>
            <w:tc>
              <w:tcPr>
                <w:tcW w:w="1374" w:type="dxa"/>
              </w:tcPr>
              <w:p w14:paraId="5A0F8011" w14:textId="77777777" w:rsidR="001953A0" w:rsidRDefault="001953A0" w:rsidP="001953A0">
                <w:r w:rsidRPr="001344C8">
                  <w:rPr>
                    <w:rStyle w:val="Tekstzastpczy"/>
                    <w:shd w:val="clear" w:color="auto" w:fill="FFF2CC" w:themeFill="accent4" w:themeFillTint="33"/>
                  </w:rPr>
                  <w:t>Wprowadź nazwę klasy. Dodaj lub usuń wiersze</w:t>
                </w:r>
              </w:p>
            </w:tc>
          </w:sdtContent>
        </w:sdt>
        <w:sdt>
          <w:sdtPr>
            <w:id w:val="-999120848"/>
            <w:placeholder>
              <w:docPart w:val="44664439C6194E1797F6D41FDC1575F0"/>
            </w:placeholder>
            <w:showingPlcHdr/>
          </w:sdtPr>
          <w:sdtEndPr/>
          <w:sdtContent>
            <w:tc>
              <w:tcPr>
                <w:tcW w:w="1375" w:type="dxa"/>
              </w:tcPr>
              <w:p w14:paraId="1FB0DFA6" w14:textId="77777777" w:rsidR="001953A0" w:rsidRDefault="001953A0" w:rsidP="001953A0">
                <w:r w:rsidRPr="001344C8">
                  <w:rPr>
                    <w:rStyle w:val="Tekstzastpczy"/>
                    <w:shd w:val="clear" w:color="auto" w:fill="FFF2CC" w:themeFill="accent4" w:themeFillTint="33"/>
                  </w:rPr>
                  <w:t>Wprowadź pulę.</w:t>
                </w:r>
              </w:p>
            </w:tc>
          </w:sdtContent>
        </w:sdt>
        <w:sdt>
          <w:sdtPr>
            <w:id w:val="342591485"/>
            <w:placeholder>
              <w:docPart w:val="2DA759B10F844757A32451D02560FFBF"/>
            </w:placeholder>
            <w:showingPlcHdr/>
          </w:sdtPr>
          <w:sdtEndPr/>
          <w:sdtContent>
            <w:tc>
              <w:tcPr>
                <w:tcW w:w="1375" w:type="dxa"/>
              </w:tcPr>
              <w:p w14:paraId="5F80A41E" w14:textId="77777777" w:rsidR="001953A0" w:rsidRDefault="001953A0" w:rsidP="001953A0">
                <w:r w:rsidRPr="001344C8">
                  <w:rPr>
                    <w:rStyle w:val="Tekstzastpczy"/>
                    <w:shd w:val="clear" w:color="auto" w:fill="FFF2CC" w:themeFill="accent4" w:themeFillTint="33"/>
                  </w:rPr>
                  <w:t>Wprowadź wartość lub rodzaj nagrody.</w:t>
                </w:r>
              </w:p>
            </w:tc>
          </w:sdtContent>
        </w:sdt>
        <w:sdt>
          <w:sdtPr>
            <w:id w:val="-2135171249"/>
            <w:placeholder>
              <w:docPart w:val="5896FCB11D59401E818F7270963E71CB"/>
            </w:placeholder>
            <w:showingPlcHdr/>
          </w:sdtPr>
          <w:sdtEndPr/>
          <w:sdtContent>
            <w:tc>
              <w:tcPr>
                <w:tcW w:w="1375" w:type="dxa"/>
              </w:tcPr>
              <w:p w14:paraId="6524F14E" w14:textId="77777777" w:rsidR="001953A0" w:rsidRDefault="001953A0" w:rsidP="001953A0">
                <w:r w:rsidRPr="001344C8">
                  <w:rPr>
                    <w:rStyle w:val="Tekstzastpczy"/>
                    <w:shd w:val="clear" w:color="auto" w:fill="FFF2CC" w:themeFill="accent4" w:themeFillTint="33"/>
                  </w:rPr>
                  <w:t>Wprowadź wartość lub rodzaj nagrody.</w:t>
                </w:r>
              </w:p>
            </w:tc>
          </w:sdtContent>
        </w:sdt>
        <w:sdt>
          <w:sdtPr>
            <w:id w:val="8340219"/>
            <w:placeholder>
              <w:docPart w:val="CDC0BD32E245458D9889830A86D328DF"/>
            </w:placeholder>
            <w:showingPlcHdr/>
          </w:sdtPr>
          <w:sdtEndPr/>
          <w:sdtContent>
            <w:tc>
              <w:tcPr>
                <w:tcW w:w="1376" w:type="dxa"/>
              </w:tcPr>
              <w:p w14:paraId="554A3871" w14:textId="77777777" w:rsidR="001953A0" w:rsidRDefault="001953A0" w:rsidP="001953A0">
                <w:r w:rsidRPr="001344C8">
                  <w:rPr>
                    <w:rStyle w:val="Tekstzastpczy"/>
                    <w:shd w:val="clear" w:color="auto" w:fill="FFF2CC" w:themeFill="accent4" w:themeFillTint="33"/>
                  </w:rPr>
                  <w:t>Wprowadź wartość lub rodzaj nagrody.</w:t>
                </w:r>
              </w:p>
            </w:tc>
          </w:sdtContent>
        </w:sdt>
        <w:sdt>
          <w:sdtPr>
            <w:id w:val="-1070032387"/>
            <w:placeholder>
              <w:docPart w:val="6F68D46E737C4F93A573F0190EBF9D4E"/>
            </w:placeholder>
            <w:showingPlcHdr/>
          </w:sdtPr>
          <w:sdtEndPr/>
          <w:sdtContent>
            <w:tc>
              <w:tcPr>
                <w:tcW w:w="1376" w:type="dxa"/>
              </w:tcPr>
              <w:p w14:paraId="1B64319A" w14:textId="77777777" w:rsidR="001953A0" w:rsidRDefault="001953A0" w:rsidP="001953A0">
                <w:r w:rsidRPr="001344C8">
                  <w:rPr>
                    <w:rStyle w:val="Tekstzastpczy"/>
                    <w:shd w:val="clear" w:color="auto" w:fill="FFF2CC" w:themeFill="accent4" w:themeFillTint="33"/>
                  </w:rPr>
                  <w:t>Wprowadź wartość lub rodzaj nagrody.</w:t>
                </w:r>
              </w:p>
            </w:tc>
          </w:sdtContent>
        </w:sdt>
        <w:sdt>
          <w:sdtPr>
            <w:id w:val="-1998333866"/>
            <w:placeholder>
              <w:docPart w:val="0B33E4D9D2CE4CB8A639E49D15DCCDE2"/>
            </w:placeholder>
            <w:showingPlcHdr/>
          </w:sdtPr>
          <w:sdtEndPr/>
          <w:sdtContent>
            <w:tc>
              <w:tcPr>
                <w:tcW w:w="1376" w:type="dxa"/>
              </w:tcPr>
              <w:p w14:paraId="6DCF9FA8" w14:textId="77777777" w:rsidR="001953A0" w:rsidRDefault="001953A0" w:rsidP="001953A0">
                <w:r w:rsidRPr="001344C8">
                  <w:rPr>
                    <w:rStyle w:val="Tekstzastpczy"/>
                    <w:shd w:val="clear" w:color="auto" w:fill="FFF2CC" w:themeFill="accent4" w:themeFillTint="33"/>
                  </w:rPr>
                  <w:t>Wprowadź wartość lub rodzaj nagrody.</w:t>
                </w:r>
              </w:p>
            </w:tc>
          </w:sdtContent>
        </w:sdt>
      </w:tr>
      <w:tr w:rsidR="001953A0" w14:paraId="53A89417" w14:textId="77777777" w:rsidTr="00876547">
        <w:permEnd w:id="1734410755" w:displacedByCustomXml="next"/>
        <w:permEnd w:id="966403665" w:displacedByCustomXml="next"/>
        <w:permEnd w:id="77614468" w:displacedByCustomXml="next"/>
        <w:permEnd w:id="609434224" w:displacedByCustomXml="next"/>
        <w:permEnd w:id="231360339" w:displacedByCustomXml="next"/>
        <w:permEnd w:id="1796547662" w:displacedByCustomXml="next"/>
        <w:permEnd w:id="742337876" w:displacedByCustomXml="next"/>
        <w:permStart w:id="1598310116" w:edGrp="everyone" w:colFirst="0" w:colLast="0" w:displacedByCustomXml="next"/>
        <w:permStart w:id="1716257784" w:edGrp="everyone" w:colFirst="1" w:colLast="1" w:displacedByCustomXml="next"/>
        <w:permStart w:id="1671775285" w:edGrp="everyone" w:colFirst="2" w:colLast="2" w:displacedByCustomXml="next"/>
        <w:permStart w:id="1602368113" w:edGrp="everyone" w:colFirst="3" w:colLast="3" w:displacedByCustomXml="next"/>
        <w:permStart w:id="1265843986" w:edGrp="everyone" w:colFirst="4" w:colLast="4" w:displacedByCustomXml="next"/>
        <w:permStart w:id="1832803139" w:edGrp="everyone" w:colFirst="5" w:colLast="5" w:displacedByCustomXml="next"/>
        <w:permStart w:id="258558500" w:edGrp="everyone" w:colFirst="6" w:colLast="6" w:displacedByCustomXml="next"/>
        <w:sdt>
          <w:sdtPr>
            <w:id w:val="1090894268"/>
            <w:placeholder>
              <w:docPart w:val="6FA965A2C3304EFDAF53813CF6D26E6E"/>
            </w:placeholder>
            <w:showingPlcHdr/>
          </w:sdtPr>
          <w:sdtEndPr/>
          <w:sdtContent>
            <w:tc>
              <w:tcPr>
                <w:tcW w:w="1374" w:type="dxa"/>
              </w:tcPr>
              <w:p w14:paraId="4439DD45" w14:textId="77777777" w:rsidR="001953A0" w:rsidRDefault="001953A0" w:rsidP="001953A0">
                <w:r w:rsidRPr="001344C8">
                  <w:rPr>
                    <w:rStyle w:val="Tekstzastpczy"/>
                    <w:shd w:val="clear" w:color="auto" w:fill="FFF2CC" w:themeFill="accent4" w:themeFillTint="33"/>
                  </w:rPr>
                  <w:t>Wprowadź nazwę klasy. Dodaj lub usuń wiersze</w:t>
                </w:r>
              </w:p>
            </w:tc>
          </w:sdtContent>
        </w:sdt>
        <w:sdt>
          <w:sdtPr>
            <w:id w:val="-1759429741"/>
            <w:placeholder>
              <w:docPart w:val="C77AED9D274147A3858B7AE18B433534"/>
            </w:placeholder>
            <w:showingPlcHdr/>
          </w:sdtPr>
          <w:sdtEndPr/>
          <w:sdtContent>
            <w:tc>
              <w:tcPr>
                <w:tcW w:w="1375" w:type="dxa"/>
              </w:tcPr>
              <w:p w14:paraId="7AEA801F" w14:textId="77777777" w:rsidR="001953A0" w:rsidRDefault="001953A0" w:rsidP="001953A0">
                <w:r w:rsidRPr="001344C8">
                  <w:rPr>
                    <w:rStyle w:val="Tekstzastpczy"/>
                    <w:shd w:val="clear" w:color="auto" w:fill="FFF2CC" w:themeFill="accent4" w:themeFillTint="33"/>
                  </w:rPr>
                  <w:t>Wprowadź pulę.</w:t>
                </w:r>
              </w:p>
            </w:tc>
          </w:sdtContent>
        </w:sdt>
        <w:sdt>
          <w:sdtPr>
            <w:id w:val="-1760280657"/>
            <w:placeholder>
              <w:docPart w:val="E6518FACE2D1480DB1A06B8612ADC5D5"/>
            </w:placeholder>
            <w:showingPlcHdr/>
          </w:sdtPr>
          <w:sdtEndPr/>
          <w:sdtContent>
            <w:tc>
              <w:tcPr>
                <w:tcW w:w="1375" w:type="dxa"/>
              </w:tcPr>
              <w:p w14:paraId="11422039" w14:textId="77777777" w:rsidR="001953A0" w:rsidRDefault="001953A0" w:rsidP="001953A0">
                <w:r w:rsidRPr="001344C8">
                  <w:rPr>
                    <w:rStyle w:val="Tekstzastpczy"/>
                    <w:shd w:val="clear" w:color="auto" w:fill="FFF2CC" w:themeFill="accent4" w:themeFillTint="33"/>
                  </w:rPr>
                  <w:t>Wprowadź wartość lub rodzaj nagrody.</w:t>
                </w:r>
              </w:p>
            </w:tc>
          </w:sdtContent>
        </w:sdt>
        <w:sdt>
          <w:sdtPr>
            <w:id w:val="-723900938"/>
            <w:placeholder>
              <w:docPart w:val="BAF5F1AD953F43419408D3A0D3E445D7"/>
            </w:placeholder>
            <w:showingPlcHdr/>
          </w:sdtPr>
          <w:sdtEndPr/>
          <w:sdtContent>
            <w:tc>
              <w:tcPr>
                <w:tcW w:w="1375" w:type="dxa"/>
              </w:tcPr>
              <w:p w14:paraId="30DAE108" w14:textId="77777777" w:rsidR="001953A0" w:rsidRDefault="001953A0" w:rsidP="001953A0">
                <w:r w:rsidRPr="001344C8">
                  <w:rPr>
                    <w:rStyle w:val="Tekstzastpczy"/>
                    <w:shd w:val="clear" w:color="auto" w:fill="FFF2CC" w:themeFill="accent4" w:themeFillTint="33"/>
                  </w:rPr>
                  <w:t>Wprowadź wartość lub rodzaj nagrody.</w:t>
                </w:r>
              </w:p>
            </w:tc>
          </w:sdtContent>
        </w:sdt>
        <w:sdt>
          <w:sdtPr>
            <w:id w:val="463779041"/>
            <w:placeholder>
              <w:docPart w:val="49441271685B4A32AE2AA9A5A7356C69"/>
            </w:placeholder>
            <w:showingPlcHdr/>
          </w:sdtPr>
          <w:sdtEndPr/>
          <w:sdtContent>
            <w:tc>
              <w:tcPr>
                <w:tcW w:w="1376" w:type="dxa"/>
              </w:tcPr>
              <w:p w14:paraId="57F7BDD5" w14:textId="77777777" w:rsidR="001953A0" w:rsidRDefault="001953A0" w:rsidP="001953A0">
                <w:r w:rsidRPr="001344C8">
                  <w:rPr>
                    <w:rStyle w:val="Tekstzastpczy"/>
                    <w:shd w:val="clear" w:color="auto" w:fill="FFF2CC" w:themeFill="accent4" w:themeFillTint="33"/>
                  </w:rPr>
                  <w:t>Wprowadź wartość lub rodzaj nagrody.</w:t>
                </w:r>
              </w:p>
            </w:tc>
          </w:sdtContent>
        </w:sdt>
        <w:sdt>
          <w:sdtPr>
            <w:id w:val="-146287914"/>
            <w:placeholder>
              <w:docPart w:val="07D0565F7E2B4A9698B6687B0238254D"/>
            </w:placeholder>
            <w:showingPlcHdr/>
          </w:sdtPr>
          <w:sdtEndPr/>
          <w:sdtContent>
            <w:tc>
              <w:tcPr>
                <w:tcW w:w="1376" w:type="dxa"/>
              </w:tcPr>
              <w:p w14:paraId="563A6A9F" w14:textId="77777777" w:rsidR="001953A0" w:rsidRDefault="001953A0" w:rsidP="001953A0">
                <w:r w:rsidRPr="001344C8">
                  <w:rPr>
                    <w:rStyle w:val="Tekstzastpczy"/>
                    <w:shd w:val="clear" w:color="auto" w:fill="FFF2CC" w:themeFill="accent4" w:themeFillTint="33"/>
                  </w:rPr>
                  <w:t>Wprowadź wartość lub rodzaj nagrody.</w:t>
                </w:r>
              </w:p>
            </w:tc>
          </w:sdtContent>
        </w:sdt>
        <w:sdt>
          <w:sdtPr>
            <w:id w:val="1207676356"/>
            <w:placeholder>
              <w:docPart w:val="B5A87A816C734A7796D1DEF861995CCA"/>
            </w:placeholder>
            <w:showingPlcHdr/>
          </w:sdtPr>
          <w:sdtEndPr/>
          <w:sdtContent>
            <w:tc>
              <w:tcPr>
                <w:tcW w:w="1376" w:type="dxa"/>
              </w:tcPr>
              <w:p w14:paraId="1A19323A" w14:textId="77777777" w:rsidR="001953A0" w:rsidRDefault="001953A0" w:rsidP="001953A0">
                <w:r w:rsidRPr="001344C8">
                  <w:rPr>
                    <w:rStyle w:val="Tekstzastpczy"/>
                    <w:shd w:val="clear" w:color="auto" w:fill="FFF2CC" w:themeFill="accent4" w:themeFillTint="33"/>
                  </w:rPr>
                  <w:t>Wprowadź wartość lub rodzaj nagrody.</w:t>
                </w:r>
              </w:p>
            </w:tc>
          </w:sdtContent>
        </w:sdt>
      </w:tr>
      <w:tr w:rsidR="001953A0" w14:paraId="5E1D861E" w14:textId="77777777" w:rsidTr="00876547">
        <w:permEnd w:id="1598310116" w:displacedByCustomXml="next"/>
        <w:permEnd w:id="1716257784" w:displacedByCustomXml="next"/>
        <w:permEnd w:id="1671775285" w:displacedByCustomXml="next"/>
        <w:permEnd w:id="1602368113" w:displacedByCustomXml="next"/>
        <w:permEnd w:id="1265843986" w:displacedByCustomXml="next"/>
        <w:permEnd w:id="1832803139" w:displacedByCustomXml="next"/>
        <w:permEnd w:id="258558500" w:displacedByCustomXml="next"/>
        <w:permStart w:id="1160791322" w:edGrp="everyone" w:colFirst="0" w:colLast="0" w:displacedByCustomXml="next"/>
        <w:permStart w:id="1059201344" w:edGrp="everyone" w:colFirst="1" w:colLast="1" w:displacedByCustomXml="next"/>
        <w:permStart w:id="9845746" w:edGrp="everyone" w:colFirst="2" w:colLast="2" w:displacedByCustomXml="next"/>
        <w:permStart w:id="2036366287" w:edGrp="everyone" w:colFirst="3" w:colLast="3" w:displacedByCustomXml="next"/>
        <w:permStart w:id="1783307598" w:edGrp="everyone" w:colFirst="4" w:colLast="4" w:displacedByCustomXml="next"/>
        <w:permStart w:id="1084298836" w:edGrp="everyone" w:colFirst="5" w:colLast="5" w:displacedByCustomXml="next"/>
        <w:permStart w:id="73691203" w:edGrp="everyone" w:colFirst="6" w:colLast="6" w:displacedByCustomXml="next"/>
        <w:sdt>
          <w:sdtPr>
            <w:id w:val="1358157482"/>
            <w:placeholder>
              <w:docPart w:val="A782F06CF76A4ACE8D47A248C9D3355F"/>
            </w:placeholder>
            <w:showingPlcHdr/>
          </w:sdtPr>
          <w:sdtEndPr/>
          <w:sdtContent>
            <w:tc>
              <w:tcPr>
                <w:tcW w:w="1374" w:type="dxa"/>
              </w:tcPr>
              <w:p w14:paraId="054618F7" w14:textId="77777777" w:rsidR="001953A0" w:rsidRDefault="001953A0" w:rsidP="001953A0">
                <w:r w:rsidRPr="001344C8">
                  <w:rPr>
                    <w:rStyle w:val="Tekstzastpczy"/>
                    <w:shd w:val="clear" w:color="auto" w:fill="FFF2CC" w:themeFill="accent4" w:themeFillTint="33"/>
                  </w:rPr>
                  <w:t>Wprowadź nazwę klasy. Dodaj lub usuń wiersze</w:t>
                </w:r>
              </w:p>
            </w:tc>
          </w:sdtContent>
        </w:sdt>
        <w:sdt>
          <w:sdtPr>
            <w:id w:val="-739013287"/>
            <w:placeholder>
              <w:docPart w:val="3A5D9714AFB146C1A78880F6A09DECF5"/>
            </w:placeholder>
            <w:showingPlcHdr/>
          </w:sdtPr>
          <w:sdtEndPr/>
          <w:sdtContent>
            <w:tc>
              <w:tcPr>
                <w:tcW w:w="1375" w:type="dxa"/>
              </w:tcPr>
              <w:p w14:paraId="6D3870B4" w14:textId="77777777" w:rsidR="001953A0" w:rsidRDefault="001953A0" w:rsidP="001953A0">
                <w:r w:rsidRPr="001344C8">
                  <w:rPr>
                    <w:rStyle w:val="Tekstzastpczy"/>
                    <w:shd w:val="clear" w:color="auto" w:fill="FFF2CC" w:themeFill="accent4" w:themeFillTint="33"/>
                  </w:rPr>
                  <w:t>Wprowadź pulę.</w:t>
                </w:r>
              </w:p>
            </w:tc>
          </w:sdtContent>
        </w:sdt>
        <w:sdt>
          <w:sdtPr>
            <w:id w:val="-312954118"/>
            <w:placeholder>
              <w:docPart w:val="BF198BEF4C24410EAAD5171E3DD51C6A"/>
            </w:placeholder>
            <w:showingPlcHdr/>
          </w:sdtPr>
          <w:sdtEndPr/>
          <w:sdtContent>
            <w:tc>
              <w:tcPr>
                <w:tcW w:w="1375" w:type="dxa"/>
              </w:tcPr>
              <w:p w14:paraId="29489357" w14:textId="77777777" w:rsidR="001953A0" w:rsidRDefault="001953A0" w:rsidP="001953A0">
                <w:r w:rsidRPr="001344C8">
                  <w:rPr>
                    <w:rStyle w:val="Tekstzastpczy"/>
                    <w:shd w:val="clear" w:color="auto" w:fill="FFF2CC" w:themeFill="accent4" w:themeFillTint="33"/>
                  </w:rPr>
                  <w:t>Wprowadź wartość lub rodzaj nagrody.</w:t>
                </w:r>
              </w:p>
            </w:tc>
          </w:sdtContent>
        </w:sdt>
        <w:sdt>
          <w:sdtPr>
            <w:id w:val="332032371"/>
            <w:placeholder>
              <w:docPart w:val="538416B4564C455ABE0B850BDE0BB1C6"/>
            </w:placeholder>
            <w:showingPlcHdr/>
          </w:sdtPr>
          <w:sdtEndPr/>
          <w:sdtContent>
            <w:tc>
              <w:tcPr>
                <w:tcW w:w="1375" w:type="dxa"/>
              </w:tcPr>
              <w:p w14:paraId="60494473" w14:textId="77777777" w:rsidR="001953A0" w:rsidRDefault="001953A0" w:rsidP="001953A0">
                <w:r w:rsidRPr="001344C8">
                  <w:rPr>
                    <w:rStyle w:val="Tekstzastpczy"/>
                    <w:shd w:val="clear" w:color="auto" w:fill="FFF2CC" w:themeFill="accent4" w:themeFillTint="33"/>
                  </w:rPr>
                  <w:t>Wprowadź wartość lub rodzaj nagrody.</w:t>
                </w:r>
              </w:p>
            </w:tc>
          </w:sdtContent>
        </w:sdt>
        <w:sdt>
          <w:sdtPr>
            <w:id w:val="704368209"/>
            <w:placeholder>
              <w:docPart w:val="F9338AE5BE9941ECBB259127315DDCD3"/>
            </w:placeholder>
            <w:showingPlcHdr/>
          </w:sdtPr>
          <w:sdtEndPr/>
          <w:sdtContent>
            <w:tc>
              <w:tcPr>
                <w:tcW w:w="1376" w:type="dxa"/>
              </w:tcPr>
              <w:p w14:paraId="75D3D36E" w14:textId="77777777" w:rsidR="001953A0" w:rsidRDefault="001953A0" w:rsidP="001953A0">
                <w:r w:rsidRPr="001344C8">
                  <w:rPr>
                    <w:rStyle w:val="Tekstzastpczy"/>
                    <w:shd w:val="clear" w:color="auto" w:fill="FFF2CC" w:themeFill="accent4" w:themeFillTint="33"/>
                  </w:rPr>
                  <w:t>Wprowadź wartość lub rodzaj nagrody.</w:t>
                </w:r>
              </w:p>
            </w:tc>
          </w:sdtContent>
        </w:sdt>
        <w:sdt>
          <w:sdtPr>
            <w:id w:val="1530223382"/>
            <w:placeholder>
              <w:docPart w:val="08B26375DA134B78B2923CA8EDDD9EEA"/>
            </w:placeholder>
            <w:showingPlcHdr/>
          </w:sdtPr>
          <w:sdtEndPr/>
          <w:sdtContent>
            <w:tc>
              <w:tcPr>
                <w:tcW w:w="1376" w:type="dxa"/>
              </w:tcPr>
              <w:p w14:paraId="5A631321" w14:textId="77777777" w:rsidR="001953A0" w:rsidRDefault="001953A0" w:rsidP="001953A0">
                <w:r w:rsidRPr="001344C8">
                  <w:rPr>
                    <w:rStyle w:val="Tekstzastpczy"/>
                    <w:shd w:val="clear" w:color="auto" w:fill="FFF2CC" w:themeFill="accent4" w:themeFillTint="33"/>
                  </w:rPr>
                  <w:t>Wprowadź wartość lub rodzaj nagrody.</w:t>
                </w:r>
              </w:p>
            </w:tc>
          </w:sdtContent>
        </w:sdt>
        <w:sdt>
          <w:sdtPr>
            <w:id w:val="-223215601"/>
            <w:placeholder>
              <w:docPart w:val="C063EC38CEB44CF29171E1AABB0120C2"/>
            </w:placeholder>
            <w:showingPlcHdr/>
          </w:sdtPr>
          <w:sdtEndPr/>
          <w:sdtContent>
            <w:tc>
              <w:tcPr>
                <w:tcW w:w="1376" w:type="dxa"/>
              </w:tcPr>
              <w:p w14:paraId="25E1AFAF" w14:textId="77777777" w:rsidR="001953A0" w:rsidRDefault="001953A0" w:rsidP="001953A0">
                <w:r w:rsidRPr="001344C8">
                  <w:rPr>
                    <w:rStyle w:val="Tekstzastpczy"/>
                    <w:shd w:val="clear" w:color="auto" w:fill="FFF2CC" w:themeFill="accent4" w:themeFillTint="33"/>
                  </w:rPr>
                  <w:t>Wprowadź wartość lub rodzaj nagrody.</w:t>
                </w:r>
              </w:p>
            </w:tc>
          </w:sdtContent>
        </w:sdt>
      </w:tr>
      <w:permEnd w:id="73691203"/>
      <w:permEnd w:id="1084298836"/>
      <w:permEnd w:id="1783307598"/>
      <w:permEnd w:id="2036366287"/>
      <w:permEnd w:id="9845746"/>
      <w:permEnd w:id="1059201344"/>
      <w:permEnd w:id="1160791322"/>
    </w:tbl>
    <w:p w14:paraId="2DAF19EC" w14:textId="77777777" w:rsidR="00876547" w:rsidRDefault="00876547"/>
    <w:tbl>
      <w:tblPr>
        <w:tblStyle w:val="Tabela-Siatka"/>
        <w:tblW w:w="0" w:type="auto"/>
        <w:tblLook w:val="04A0" w:firstRow="1" w:lastRow="0" w:firstColumn="1" w:lastColumn="0" w:noHBand="0" w:noVBand="1"/>
      </w:tblPr>
      <w:tblGrid>
        <w:gridCol w:w="9627"/>
      </w:tblGrid>
      <w:tr w:rsidR="001953A0" w14:paraId="6AA74447" w14:textId="77777777" w:rsidTr="001953A0">
        <w:trPr>
          <w:trHeight w:val="8069"/>
        </w:trPr>
        <w:permStart w:id="1256000393" w:edGrp="everyone" w:displacedByCustomXml="next"/>
        <w:sdt>
          <w:sdtPr>
            <w:id w:val="13808328"/>
          </w:sdtPr>
          <w:sdtEndPr/>
          <w:sdtContent>
            <w:tc>
              <w:tcPr>
                <w:tcW w:w="9627" w:type="dxa"/>
              </w:tcPr>
              <w:p w14:paraId="3182313A" w14:textId="77777777" w:rsidR="001953A0" w:rsidRPr="009333B7" w:rsidRDefault="001953A0" w:rsidP="001953A0">
                <w:r w:rsidRPr="00787B66">
                  <w:rPr>
                    <w:shd w:val="clear" w:color="auto" w:fill="FFF2CC" w:themeFill="accent4" w:themeFillTint="33"/>
                  </w:rPr>
                  <w:t>Wprowadź dodatkowe informacje dotyczące nagród.</w:t>
                </w:r>
                <w:r w:rsidRPr="009333B7">
                  <w:t xml:space="preserve">    </w:t>
                </w:r>
              </w:p>
            </w:tc>
          </w:sdtContent>
        </w:sdt>
        <w:permEnd w:id="1256000393" w:displacedByCustomXml="prev"/>
      </w:tr>
    </w:tbl>
    <w:p w14:paraId="2DF33934" w14:textId="77777777" w:rsidR="00787B66" w:rsidRPr="009333B7" w:rsidRDefault="00787B66" w:rsidP="00787B66">
      <w:pPr>
        <w:pStyle w:val="Akapitzlist"/>
        <w:numPr>
          <w:ilvl w:val="0"/>
          <w:numId w:val="1"/>
        </w:numPr>
        <w:spacing w:line="360" w:lineRule="auto"/>
        <w:rPr>
          <w:b/>
          <w:sz w:val="28"/>
          <w:szCs w:val="28"/>
        </w:rPr>
      </w:pPr>
      <w:r w:rsidRPr="009333B7">
        <w:rPr>
          <w:b/>
          <w:sz w:val="28"/>
          <w:szCs w:val="28"/>
        </w:rPr>
        <w:lastRenderedPageBreak/>
        <w:t>ZAGADNIENIA WETERYNARYJNE</w:t>
      </w:r>
    </w:p>
    <w:p w14:paraId="66E63876" w14:textId="77777777" w:rsidR="00787B66" w:rsidRPr="009333B7" w:rsidRDefault="00787B66" w:rsidP="00787B66">
      <w:pPr>
        <w:spacing w:line="240" w:lineRule="auto"/>
        <w:ind w:left="360"/>
      </w:pPr>
      <w:r w:rsidRPr="009333B7">
        <w:t>Szczepienia ochronne przeciwko grypie koni. Obowiązuje następujący schemat szczepień:</w:t>
      </w:r>
    </w:p>
    <w:p w14:paraId="2910E607" w14:textId="77777777" w:rsidR="00787B66" w:rsidRPr="009333B7" w:rsidRDefault="00787B66" w:rsidP="00787B66">
      <w:pPr>
        <w:pStyle w:val="Akapitzlist"/>
        <w:numPr>
          <w:ilvl w:val="0"/>
          <w:numId w:val="14"/>
        </w:numPr>
        <w:spacing w:line="240" w:lineRule="auto"/>
      </w:pPr>
      <w:r w:rsidRPr="009333B7">
        <w:t>szczepienie podstawowe:</w:t>
      </w:r>
    </w:p>
    <w:p w14:paraId="0855683F" w14:textId="77777777" w:rsidR="00787B66" w:rsidRPr="009333B7" w:rsidRDefault="00787B66" w:rsidP="00787B66">
      <w:pPr>
        <w:pStyle w:val="Akapitzlist"/>
        <w:numPr>
          <w:ilvl w:val="0"/>
          <w:numId w:val="15"/>
        </w:numPr>
        <w:spacing w:line="240" w:lineRule="auto"/>
      </w:pPr>
      <w:r w:rsidRPr="009333B7">
        <w:t>pierwsze szczepienie – w dniu rozpoczęcia szczepień</w:t>
      </w:r>
    </w:p>
    <w:p w14:paraId="4F8CFA39" w14:textId="77777777" w:rsidR="00787B66" w:rsidRPr="009333B7" w:rsidRDefault="00787B66" w:rsidP="00787B66">
      <w:pPr>
        <w:pStyle w:val="Akapitzlist"/>
        <w:numPr>
          <w:ilvl w:val="0"/>
          <w:numId w:val="15"/>
        </w:numPr>
        <w:spacing w:line="240" w:lineRule="auto"/>
      </w:pPr>
      <w:r w:rsidRPr="009333B7">
        <w:t>drugie szczepienie – nie wcześniej niż 21-go dnia i nie później niż 92 dnia od pierwszego szczepienia.</w:t>
      </w:r>
    </w:p>
    <w:p w14:paraId="6E684587" w14:textId="77777777" w:rsidR="00787B66" w:rsidRPr="009333B7" w:rsidRDefault="00787B66" w:rsidP="00787B66">
      <w:pPr>
        <w:pStyle w:val="Akapitzlist"/>
        <w:numPr>
          <w:ilvl w:val="0"/>
          <w:numId w:val="14"/>
        </w:numPr>
        <w:spacing w:line="240" w:lineRule="auto"/>
      </w:pPr>
      <w:r w:rsidRPr="009333B7">
        <w:t>szczepienie przypominające:</w:t>
      </w:r>
    </w:p>
    <w:p w14:paraId="314050AB" w14:textId="77777777" w:rsidR="00787B66" w:rsidRPr="009333B7" w:rsidRDefault="00787B66" w:rsidP="00787B66">
      <w:pPr>
        <w:pStyle w:val="Akapitzlist"/>
        <w:numPr>
          <w:ilvl w:val="0"/>
          <w:numId w:val="16"/>
        </w:numPr>
        <w:spacing w:line="240" w:lineRule="auto"/>
      </w:pPr>
      <w:r w:rsidRPr="009333B7">
        <w:t>co 6 miesięcy od ostatniego szczepienia (jest dopuszczalny 21 dniowy okres karencji)</w:t>
      </w:r>
    </w:p>
    <w:p w14:paraId="0B637715" w14:textId="77777777" w:rsidR="00787B66" w:rsidRPr="009333B7" w:rsidRDefault="00787B66" w:rsidP="00787B66">
      <w:pPr>
        <w:pStyle w:val="Akapitzlist"/>
        <w:numPr>
          <w:ilvl w:val="0"/>
          <w:numId w:val="16"/>
        </w:numPr>
        <w:spacing w:line="240" w:lineRule="auto"/>
      </w:pPr>
      <w:r w:rsidRPr="009333B7">
        <w:t>żadne szczepienie przypominające nie może się odbyć później niż na 7 dni przed przybyciem na zawody.</w:t>
      </w:r>
      <w:r w:rsidRPr="009333B7">
        <w:br/>
      </w:r>
    </w:p>
    <w:p w14:paraId="01DC14A2" w14:textId="77777777" w:rsidR="00787B66" w:rsidRDefault="00787B66" w:rsidP="00787B66">
      <w:pPr>
        <w:pStyle w:val="Akapitzlist"/>
        <w:numPr>
          <w:ilvl w:val="0"/>
          <w:numId w:val="1"/>
        </w:numPr>
        <w:spacing w:line="360" w:lineRule="auto"/>
        <w:rPr>
          <w:b/>
          <w:sz w:val="28"/>
          <w:szCs w:val="28"/>
        </w:rPr>
      </w:pPr>
      <w:r w:rsidRPr="009333B7">
        <w:rPr>
          <w:b/>
          <w:sz w:val="28"/>
          <w:szCs w:val="28"/>
        </w:rPr>
        <w:t>ZAKWATEROWANIE I WYŻYWIENIE</w:t>
      </w:r>
      <w:r w:rsidRPr="009333B7">
        <w:rPr>
          <w:b/>
          <w:sz w:val="28"/>
          <w:szCs w:val="28"/>
        </w:rPr>
        <w:br/>
      </w:r>
    </w:p>
    <w:tbl>
      <w:tblPr>
        <w:tblStyle w:val="Tabela-Siatka"/>
        <w:tblW w:w="9639" w:type="dxa"/>
        <w:tblInd w:w="-5" w:type="dxa"/>
        <w:tblLook w:val="04A0" w:firstRow="1" w:lastRow="0" w:firstColumn="1" w:lastColumn="0" w:noHBand="0" w:noVBand="1"/>
      </w:tblPr>
      <w:tblGrid>
        <w:gridCol w:w="9639"/>
      </w:tblGrid>
      <w:tr w:rsidR="00787B66" w14:paraId="518A2A4F" w14:textId="77777777" w:rsidTr="00787B66">
        <w:trPr>
          <w:trHeight w:val="9676"/>
        </w:trPr>
        <w:permStart w:id="1381782588" w:edGrp="everyone" w:displacedByCustomXml="next"/>
        <w:sdt>
          <w:sdtPr>
            <w:id w:val="-427660686"/>
          </w:sdtPr>
          <w:sdtEndPr/>
          <w:sdtContent>
            <w:tc>
              <w:tcPr>
                <w:tcW w:w="9639" w:type="dxa"/>
              </w:tcPr>
              <w:p w14:paraId="73104093" w14:textId="77777777" w:rsidR="00787B66" w:rsidRDefault="00787B66" w:rsidP="00787B66">
                <w:pPr>
                  <w:pStyle w:val="Akapitzlist"/>
                  <w:spacing w:line="360" w:lineRule="auto"/>
                  <w:ind w:left="0"/>
                  <w:rPr>
                    <w:b/>
                    <w:sz w:val="28"/>
                    <w:szCs w:val="28"/>
                  </w:rPr>
                </w:pPr>
                <w:r w:rsidRPr="00787B66">
                  <w:rPr>
                    <w:shd w:val="clear" w:color="auto" w:fill="FFF2CC" w:themeFill="accent4" w:themeFillTint="33"/>
                  </w:rPr>
                  <w:t xml:space="preserve">Wprowadź informacje dotyczące zakwaterowania i wyżywienia.    </w:t>
                </w:r>
              </w:p>
            </w:tc>
          </w:sdtContent>
        </w:sdt>
      </w:tr>
    </w:tbl>
    <w:permEnd w:id="1381782588"/>
    <w:p w14:paraId="3C8600A0" w14:textId="77777777" w:rsidR="00787B66" w:rsidRPr="009333B7" w:rsidRDefault="00787B66" w:rsidP="00787B66">
      <w:pPr>
        <w:pStyle w:val="Akapitzlist"/>
        <w:numPr>
          <w:ilvl w:val="0"/>
          <w:numId w:val="1"/>
        </w:numPr>
        <w:spacing w:line="360" w:lineRule="auto"/>
        <w:rPr>
          <w:b/>
          <w:sz w:val="28"/>
          <w:szCs w:val="28"/>
        </w:rPr>
      </w:pPr>
      <w:r w:rsidRPr="009333B7">
        <w:rPr>
          <w:b/>
          <w:sz w:val="28"/>
          <w:szCs w:val="28"/>
        </w:rPr>
        <w:lastRenderedPageBreak/>
        <w:t>KODEKS POSTĘPOWANIA Z KONIEM</w:t>
      </w:r>
    </w:p>
    <w:p w14:paraId="7BD2D17D" w14:textId="77777777" w:rsidR="00787B66" w:rsidRPr="009333B7" w:rsidRDefault="00787B66" w:rsidP="00787B66">
      <w:pPr>
        <w:ind w:left="360"/>
      </w:pPr>
      <w:r w:rsidRPr="009333B7">
        <w:t>Polski Związek Jeździecki prosi wszystkie osoby zaangażowane w jakikolwiek sposób w sporty konne,</w:t>
      </w:r>
      <w:r w:rsidRPr="009333B7">
        <w:br/>
        <w:t>o przestrzeganie poniżej przedstawionego kodeksu oraz zasady, że dobrostan konia jest najważniejszy.</w:t>
      </w:r>
    </w:p>
    <w:p w14:paraId="61BBA0AB" w14:textId="77777777" w:rsidR="00787B66" w:rsidRPr="009333B7" w:rsidRDefault="00787B66" w:rsidP="00787B66">
      <w:pPr>
        <w:ind w:left="360"/>
      </w:pPr>
      <w:r w:rsidRPr="009333B7">
        <w:t>Dobrostan konia musi być zawsze uwzględniany w sportach konnych i nie może być podporządkowany współzawodnictwu sportowemu ani celom komercyjnym.</w:t>
      </w:r>
    </w:p>
    <w:p w14:paraId="760FAE7D" w14:textId="77777777" w:rsidR="00787B66" w:rsidRPr="009333B7" w:rsidRDefault="00787B66" w:rsidP="00787B66">
      <w:pPr>
        <w:pStyle w:val="Akapitzlist"/>
        <w:numPr>
          <w:ilvl w:val="0"/>
          <w:numId w:val="18"/>
        </w:numPr>
      </w:pPr>
      <w:r w:rsidRPr="009333B7">
        <w:t>Na wszystkich etapach treningu i przygotowań konia do startów, dobrostan konia musi stać ponad wszelkimi innymi wymaganiami. Dotyczy to stałej opieki, metod treningu, starannego obrządku, kucia oraz transportu.</w:t>
      </w:r>
    </w:p>
    <w:p w14:paraId="52A5E09A" w14:textId="77777777" w:rsidR="00787B66" w:rsidRPr="009333B7" w:rsidRDefault="00787B66" w:rsidP="00787B66">
      <w:pPr>
        <w:pStyle w:val="Akapitzlist"/>
        <w:numPr>
          <w:ilvl w:val="0"/>
          <w:numId w:val="18"/>
        </w:numPr>
      </w:pPr>
      <w:r w:rsidRPr="009333B7">
        <w:t>Konie i jeźdźcy muszą być zdrowi, kompetentni i wytrenowani, zanim wezmą udział w zawodach. Dotyczy to także stosowanych leków, środków medycznych oraz zabiegów chirurgicznych zagrażających dobrostanowi konia lub ciąży klaczy, oraz przypadków nadużywania pomocy medycznej. Zawody nie mogą zagrażać dobrostanowi konia. Należy zwracać szczególną uwagę na teren zawodów, stan techniczny podłoża, warunki stajenne i atmosferyczne, kondycję koni i ich bezpieczeństwo, także podczas podróży powrotnej z zawodów.</w:t>
      </w:r>
    </w:p>
    <w:p w14:paraId="40A66310" w14:textId="77777777" w:rsidR="00787B66" w:rsidRPr="009333B7" w:rsidRDefault="00787B66" w:rsidP="00787B66">
      <w:pPr>
        <w:pStyle w:val="Akapitzlist"/>
        <w:numPr>
          <w:ilvl w:val="0"/>
          <w:numId w:val="18"/>
        </w:numPr>
      </w:pPr>
      <w:r w:rsidRPr="009333B7">
        <w:t>Należy dołożyć wszelkich starań, aby zapewnić koniom staranną opiekę po zakończeniu zawodów, a także humanitarne traktowanie po zakończeniu kariery sportowej. Dotyczy to właściwej opieki weterynaryjnej, leczenia obrażeń odniesionych na zawodach, spokojnej starości, ewentualnie eutanazji.</w:t>
      </w:r>
    </w:p>
    <w:p w14:paraId="4A3344F6" w14:textId="77777777" w:rsidR="00787B66" w:rsidRPr="009333B7" w:rsidRDefault="00787B66" w:rsidP="00787B66">
      <w:pPr>
        <w:pStyle w:val="Akapitzlist"/>
        <w:numPr>
          <w:ilvl w:val="0"/>
          <w:numId w:val="18"/>
        </w:numPr>
      </w:pPr>
      <w:r w:rsidRPr="009333B7">
        <w:t>Polski Związek Jeździecki usilnie zachęca wszystkie osoby działające jeździectwie do stałego podnoszenia swojej wiedzy oraz umiejętności dotyczących wszelkich aspektów współpracy z koniem.</w:t>
      </w:r>
      <w:r w:rsidRPr="009333B7">
        <w:br/>
      </w:r>
    </w:p>
    <w:p w14:paraId="2BE97DA4" w14:textId="77777777" w:rsidR="00787B66" w:rsidRDefault="00787B66" w:rsidP="00787B66">
      <w:pPr>
        <w:pStyle w:val="Akapitzlist"/>
        <w:numPr>
          <w:ilvl w:val="0"/>
          <w:numId w:val="1"/>
        </w:numPr>
        <w:spacing w:line="360" w:lineRule="auto"/>
        <w:rPr>
          <w:b/>
          <w:sz w:val="28"/>
          <w:szCs w:val="28"/>
        </w:rPr>
      </w:pPr>
      <w:r>
        <w:rPr>
          <w:b/>
          <w:sz w:val="28"/>
          <w:szCs w:val="28"/>
        </w:rPr>
        <w:t>INNE</w:t>
      </w:r>
    </w:p>
    <w:tbl>
      <w:tblPr>
        <w:tblStyle w:val="Tabela-Siatka"/>
        <w:tblW w:w="9639" w:type="dxa"/>
        <w:tblInd w:w="-5" w:type="dxa"/>
        <w:tblLook w:val="04A0" w:firstRow="1" w:lastRow="0" w:firstColumn="1" w:lastColumn="0" w:noHBand="0" w:noVBand="1"/>
      </w:tblPr>
      <w:tblGrid>
        <w:gridCol w:w="9639"/>
      </w:tblGrid>
      <w:tr w:rsidR="00787B66" w14:paraId="21749B98" w14:textId="77777777" w:rsidTr="00787B66">
        <w:trPr>
          <w:trHeight w:val="5783"/>
        </w:trPr>
        <w:permStart w:id="1583239005" w:edGrp="everyone" w:colFirst="0" w:colLast="0" w:displacedByCustomXml="next"/>
        <w:sdt>
          <w:sdtPr>
            <w:rPr>
              <w:b/>
              <w:sz w:val="28"/>
              <w:szCs w:val="28"/>
            </w:rPr>
            <w:id w:val="1886054015"/>
            <w:placeholder>
              <w:docPart w:val="8CC59D3326354622855E161190191B04"/>
            </w:placeholder>
            <w:showingPlcHdr/>
          </w:sdtPr>
          <w:sdtEndPr/>
          <w:sdtContent>
            <w:tc>
              <w:tcPr>
                <w:tcW w:w="9639" w:type="dxa"/>
              </w:tcPr>
              <w:p w14:paraId="3785C21D" w14:textId="77777777" w:rsidR="00787B66" w:rsidRDefault="00787B66" w:rsidP="00787B66">
                <w:pPr>
                  <w:pStyle w:val="Akapitzlist"/>
                  <w:spacing w:line="360" w:lineRule="auto"/>
                  <w:ind w:left="0"/>
                  <w:rPr>
                    <w:b/>
                    <w:sz w:val="28"/>
                    <w:szCs w:val="28"/>
                  </w:rPr>
                </w:pPr>
                <w:r w:rsidRPr="00787B66">
                  <w:rPr>
                    <w:rStyle w:val="Tekstzastpczy"/>
                    <w:shd w:val="clear" w:color="auto" w:fill="FFF2CC" w:themeFill="accent4" w:themeFillTint="33"/>
                  </w:rPr>
                  <w:t xml:space="preserve">Wprowadź dodatkowe informacje dot. ograniczenia odpowiedzialności, </w:t>
                </w:r>
                <w:r>
                  <w:rPr>
                    <w:rStyle w:val="Tekstzastpczy"/>
                    <w:shd w:val="clear" w:color="auto" w:fill="FFF2CC" w:themeFill="accent4" w:themeFillTint="33"/>
                  </w:rPr>
                  <w:t xml:space="preserve">wykorzystania </w:t>
                </w:r>
                <w:r w:rsidRPr="00787B66">
                  <w:rPr>
                    <w:rStyle w:val="Tekstzastpczy"/>
                    <w:shd w:val="clear" w:color="auto" w:fill="FFF2CC" w:themeFill="accent4" w:themeFillTint="33"/>
                  </w:rPr>
                  <w:t>wizerunku itp.</w:t>
                </w:r>
              </w:p>
            </w:tc>
          </w:sdtContent>
        </w:sdt>
      </w:tr>
      <w:permEnd w:id="1583239005"/>
    </w:tbl>
    <w:p w14:paraId="1181CD85" w14:textId="77777777" w:rsidR="001953A0" w:rsidRDefault="001953A0"/>
    <w:sectPr w:rsidR="001953A0" w:rsidSect="005345A9">
      <w:pgSz w:w="11906" w:h="16838"/>
      <w:pgMar w:top="1276" w:right="993" w:bottom="993" w:left="1276"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C5C8" w14:textId="77777777" w:rsidR="00FB1366" w:rsidRDefault="00FB1366" w:rsidP="00C82FE2">
      <w:pPr>
        <w:spacing w:after="0" w:line="240" w:lineRule="auto"/>
      </w:pPr>
      <w:r>
        <w:separator/>
      </w:r>
    </w:p>
  </w:endnote>
  <w:endnote w:type="continuationSeparator" w:id="0">
    <w:p w14:paraId="5311F427" w14:textId="77777777" w:rsidR="00FB1366" w:rsidRDefault="00FB1366" w:rsidP="00C8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1334" w14:textId="77777777" w:rsidR="007D6C9E" w:rsidRDefault="007D6C9E" w:rsidP="00F42836">
    <w:pPr>
      <w:pStyle w:val="Stopka"/>
      <w:jc w:val="right"/>
    </w:pPr>
    <w:r>
      <w:t>PZJ</w:t>
    </w:r>
    <w:r>
      <w:ptab w:relativeTo="margin" w:alignment="center" w:leader="none"/>
    </w:r>
    <w:r>
      <w:t>PROPOZYCJE – D (2022 – wersja 1, obowiązuje od 01.01.2022)</w:t>
    </w:r>
    <w:r>
      <w:ptab w:relativeTo="margin" w:alignment="right" w:leader="none"/>
    </w:r>
    <w:r w:rsidRPr="00F42836">
      <w:t xml:space="preserve"> </w:t>
    </w:r>
    <w:sdt>
      <w:sdtPr>
        <w:id w:val="252718795"/>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CADC" w14:textId="77777777" w:rsidR="00FB1366" w:rsidRDefault="00FB1366" w:rsidP="00C82FE2">
      <w:pPr>
        <w:spacing w:after="0" w:line="240" w:lineRule="auto"/>
      </w:pPr>
      <w:r>
        <w:separator/>
      </w:r>
    </w:p>
  </w:footnote>
  <w:footnote w:type="continuationSeparator" w:id="0">
    <w:p w14:paraId="54FD95DB" w14:textId="77777777" w:rsidR="00FB1366" w:rsidRDefault="00FB1366" w:rsidP="00C82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1CB6" w14:textId="77777777" w:rsidR="007D6C9E" w:rsidRPr="00C82FE2" w:rsidRDefault="007D6C9E" w:rsidP="00C82FE2">
    <w:pPr>
      <w:pStyle w:val="Nagwek"/>
      <w:jc w:val="center"/>
      <w:rPr>
        <w:b/>
        <w:sz w:val="28"/>
        <w:szCs w:val="28"/>
      </w:rPr>
    </w:pPr>
    <w:r w:rsidRPr="00C82FE2">
      <w:rPr>
        <w:b/>
        <w:bCs/>
        <w:noProof/>
        <w:color w:val="44546A" w:themeColor="text2"/>
        <w:sz w:val="28"/>
        <w:szCs w:val="28"/>
        <w:lang w:eastAsia="pl-PL"/>
      </w:rPr>
      <w:drawing>
        <wp:anchor distT="0" distB="0" distL="114300" distR="114300" simplePos="0" relativeHeight="251659264" behindDoc="0" locked="0" layoutInCell="1" allowOverlap="1" wp14:anchorId="09764864" wp14:editId="19C3D0B0">
          <wp:simplePos x="0" y="0"/>
          <wp:positionH relativeFrom="column">
            <wp:posOffset>-335280</wp:posOffset>
          </wp:positionH>
          <wp:positionV relativeFrom="paragraph">
            <wp:posOffset>-328295</wp:posOffset>
          </wp:positionV>
          <wp:extent cx="590550" cy="590550"/>
          <wp:effectExtent l="0" t="0" r="0" b="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zj.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r w:rsidRPr="00C82FE2">
      <w:rPr>
        <w:b/>
        <w:sz w:val="28"/>
        <w:szCs w:val="28"/>
      </w:rPr>
      <w:t>PROPOZYCJE ZAWODÓW</w:t>
    </w:r>
    <w:r>
      <w:rPr>
        <w:b/>
        <w:sz w:val="28"/>
        <w:szCs w:val="28"/>
      </w:rPr>
      <w:t xml:space="preserve"> KRAJOWYCH</w:t>
    </w:r>
    <w:r w:rsidRPr="00C82FE2">
      <w:rPr>
        <w:b/>
        <w:sz w:val="28"/>
        <w:szCs w:val="28"/>
      </w:rPr>
      <w:t xml:space="preserve"> – POWOŻENIE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C39"/>
    <w:multiLevelType w:val="hybridMultilevel"/>
    <w:tmpl w:val="4A96DD44"/>
    <w:lvl w:ilvl="0" w:tplc="F162E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119D6"/>
    <w:multiLevelType w:val="hybridMultilevel"/>
    <w:tmpl w:val="AF828C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86DD2"/>
    <w:multiLevelType w:val="hybridMultilevel"/>
    <w:tmpl w:val="4A96DD44"/>
    <w:lvl w:ilvl="0" w:tplc="F162E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656DA"/>
    <w:multiLevelType w:val="hybridMultilevel"/>
    <w:tmpl w:val="7D5A56AC"/>
    <w:lvl w:ilvl="0" w:tplc="6B7AB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C7087"/>
    <w:multiLevelType w:val="hybridMultilevel"/>
    <w:tmpl w:val="4A96DD44"/>
    <w:lvl w:ilvl="0" w:tplc="F162E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A74FEC"/>
    <w:multiLevelType w:val="hybridMultilevel"/>
    <w:tmpl w:val="C55A8AB6"/>
    <w:lvl w:ilvl="0" w:tplc="BB18171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F76232A"/>
    <w:multiLevelType w:val="hybridMultilevel"/>
    <w:tmpl w:val="63DC4C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3150DAD"/>
    <w:multiLevelType w:val="hybridMultilevel"/>
    <w:tmpl w:val="4A96DD44"/>
    <w:lvl w:ilvl="0" w:tplc="F162E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EF562B"/>
    <w:multiLevelType w:val="hybridMultilevel"/>
    <w:tmpl w:val="CFC690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644739"/>
    <w:multiLevelType w:val="hybridMultilevel"/>
    <w:tmpl w:val="3708BF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065EDC"/>
    <w:multiLevelType w:val="hybridMultilevel"/>
    <w:tmpl w:val="2B6C4B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AF0E49"/>
    <w:multiLevelType w:val="hybridMultilevel"/>
    <w:tmpl w:val="053E7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447863"/>
    <w:multiLevelType w:val="hybridMultilevel"/>
    <w:tmpl w:val="A372B8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B7E0330"/>
    <w:multiLevelType w:val="hybridMultilevel"/>
    <w:tmpl w:val="DDC8E0E6"/>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CFE24E6"/>
    <w:multiLevelType w:val="hybridMultilevel"/>
    <w:tmpl w:val="4A96DD44"/>
    <w:lvl w:ilvl="0" w:tplc="F162E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5F5AD2"/>
    <w:multiLevelType w:val="hybridMultilevel"/>
    <w:tmpl w:val="D2DE3184"/>
    <w:lvl w:ilvl="0" w:tplc="AF3AC5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6B37E6D"/>
    <w:multiLevelType w:val="hybridMultilevel"/>
    <w:tmpl w:val="C55A8AB6"/>
    <w:lvl w:ilvl="0" w:tplc="BB18171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B007597"/>
    <w:multiLevelType w:val="hybridMultilevel"/>
    <w:tmpl w:val="F35A8F28"/>
    <w:lvl w:ilvl="0" w:tplc="6B7AB9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15"/>
  </w:num>
  <w:num w:numId="4">
    <w:abstractNumId w:val="8"/>
  </w:num>
  <w:num w:numId="5">
    <w:abstractNumId w:val="13"/>
  </w:num>
  <w:num w:numId="6">
    <w:abstractNumId w:val="17"/>
  </w:num>
  <w:num w:numId="7">
    <w:abstractNumId w:val="11"/>
  </w:num>
  <w:num w:numId="8">
    <w:abstractNumId w:val="7"/>
  </w:num>
  <w:num w:numId="9">
    <w:abstractNumId w:val="3"/>
  </w:num>
  <w:num w:numId="10">
    <w:abstractNumId w:val="5"/>
  </w:num>
  <w:num w:numId="11">
    <w:abstractNumId w:val="16"/>
  </w:num>
  <w:num w:numId="12">
    <w:abstractNumId w:val="0"/>
  </w:num>
  <w:num w:numId="13">
    <w:abstractNumId w:val="2"/>
  </w:num>
  <w:num w:numId="14">
    <w:abstractNumId w:val="10"/>
  </w:num>
  <w:num w:numId="15">
    <w:abstractNumId w:val="6"/>
  </w:num>
  <w:num w:numId="16">
    <w:abstractNumId w:val="12"/>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1" w:cryptProviderType="rsaAES" w:cryptAlgorithmClass="hash" w:cryptAlgorithmType="typeAny" w:cryptAlgorithmSid="14" w:cryptSpinCount="100000" w:hash="sjA9SNSrmvlVm3q+YSIDXCyQxu+yYA+s6WTsOp8VbUbyxR4+Xb3hToLL6bG3Gpkk9ctdgcz3imCM1dZLXVe28g==" w:salt="e62hn6gBZTSTPS9tP5wnF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C3"/>
    <w:rsid w:val="00002678"/>
    <w:rsid w:val="000134C7"/>
    <w:rsid w:val="00014D60"/>
    <w:rsid w:val="00065E0B"/>
    <w:rsid w:val="00067A0E"/>
    <w:rsid w:val="000D1720"/>
    <w:rsid w:val="000D3C29"/>
    <w:rsid w:val="00132FC3"/>
    <w:rsid w:val="001344C8"/>
    <w:rsid w:val="001401DA"/>
    <w:rsid w:val="0018176E"/>
    <w:rsid w:val="001953A0"/>
    <w:rsid w:val="001B1709"/>
    <w:rsid w:val="002712F2"/>
    <w:rsid w:val="0031283C"/>
    <w:rsid w:val="00326263"/>
    <w:rsid w:val="00382A98"/>
    <w:rsid w:val="00391F0A"/>
    <w:rsid w:val="003B1583"/>
    <w:rsid w:val="00491285"/>
    <w:rsid w:val="004A0EDE"/>
    <w:rsid w:val="004C0B59"/>
    <w:rsid w:val="004D4331"/>
    <w:rsid w:val="005345A9"/>
    <w:rsid w:val="00543826"/>
    <w:rsid w:val="00550028"/>
    <w:rsid w:val="00561663"/>
    <w:rsid w:val="0057464E"/>
    <w:rsid w:val="00581465"/>
    <w:rsid w:val="005E1B35"/>
    <w:rsid w:val="005E6850"/>
    <w:rsid w:val="00621340"/>
    <w:rsid w:val="006404F9"/>
    <w:rsid w:val="006528EA"/>
    <w:rsid w:val="00671F38"/>
    <w:rsid w:val="00694AD5"/>
    <w:rsid w:val="006A5B60"/>
    <w:rsid w:val="0075020A"/>
    <w:rsid w:val="00761D62"/>
    <w:rsid w:val="00787B66"/>
    <w:rsid w:val="007A3275"/>
    <w:rsid w:val="007D6C9E"/>
    <w:rsid w:val="007E31F0"/>
    <w:rsid w:val="00864B34"/>
    <w:rsid w:val="00876547"/>
    <w:rsid w:val="0088009B"/>
    <w:rsid w:val="008C4943"/>
    <w:rsid w:val="008C6A4C"/>
    <w:rsid w:val="009479BC"/>
    <w:rsid w:val="009D787D"/>
    <w:rsid w:val="00A25718"/>
    <w:rsid w:val="00A7786D"/>
    <w:rsid w:val="00B958B0"/>
    <w:rsid w:val="00BF580D"/>
    <w:rsid w:val="00C54B46"/>
    <w:rsid w:val="00C82FE2"/>
    <w:rsid w:val="00C84620"/>
    <w:rsid w:val="00C942C4"/>
    <w:rsid w:val="00CF44B4"/>
    <w:rsid w:val="00D7589C"/>
    <w:rsid w:val="00DB5949"/>
    <w:rsid w:val="00DC43CC"/>
    <w:rsid w:val="00DC55C2"/>
    <w:rsid w:val="00DD06F2"/>
    <w:rsid w:val="00DD7AF7"/>
    <w:rsid w:val="00DF7DC7"/>
    <w:rsid w:val="00E1750A"/>
    <w:rsid w:val="00E319B6"/>
    <w:rsid w:val="00E53327"/>
    <w:rsid w:val="00E75C12"/>
    <w:rsid w:val="00ED5BAB"/>
    <w:rsid w:val="00F0283D"/>
    <w:rsid w:val="00F03258"/>
    <w:rsid w:val="00F42836"/>
    <w:rsid w:val="00F77B58"/>
    <w:rsid w:val="00FB1366"/>
    <w:rsid w:val="00FF5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CC801"/>
  <w15:chartTrackingRefBased/>
  <w15:docId w15:val="{A1421B8A-7CC6-43AE-A89A-C75CF68A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2F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FE2"/>
  </w:style>
  <w:style w:type="paragraph" w:styleId="Stopka">
    <w:name w:val="footer"/>
    <w:basedOn w:val="Normalny"/>
    <w:link w:val="StopkaZnak"/>
    <w:uiPriority w:val="99"/>
    <w:unhideWhenUsed/>
    <w:rsid w:val="00C82F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FE2"/>
  </w:style>
  <w:style w:type="paragraph" w:styleId="Akapitzlist">
    <w:name w:val="List Paragraph"/>
    <w:basedOn w:val="Normalny"/>
    <w:uiPriority w:val="34"/>
    <w:qFormat/>
    <w:rsid w:val="00C82FE2"/>
    <w:pPr>
      <w:spacing w:after="200" w:line="276" w:lineRule="auto"/>
      <w:ind w:left="720"/>
      <w:contextualSpacing/>
    </w:pPr>
  </w:style>
  <w:style w:type="character" w:styleId="Tekstzastpczy">
    <w:name w:val="Placeholder Text"/>
    <w:basedOn w:val="Domylnaczcionkaakapitu"/>
    <w:uiPriority w:val="99"/>
    <w:semiHidden/>
    <w:rsid w:val="00C82FE2"/>
    <w:rPr>
      <w:color w:val="808080"/>
    </w:rPr>
  </w:style>
  <w:style w:type="table" w:styleId="Tabela-Siatka">
    <w:name w:val="Table Grid"/>
    <w:basedOn w:val="Standardowy"/>
    <w:uiPriority w:val="59"/>
    <w:rsid w:val="00C8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46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5">
    <w:name w:val="Font Style45"/>
    <w:basedOn w:val="Domylnaczcionkaakapitu"/>
    <w:uiPriority w:val="99"/>
    <w:rsid w:val="00E1750A"/>
    <w:rPr>
      <w:rFonts w:ascii="Verdana" w:hAnsi="Verdana" w:cs="Verdana"/>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gorzelski.lukasz\Desktop\Propozycje%20D%202022%20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0454A8064460F98021AEF5042C89A"/>
        <w:category>
          <w:name w:val="Ogólne"/>
          <w:gallery w:val="placeholder"/>
        </w:category>
        <w:types>
          <w:type w:val="bbPlcHdr"/>
        </w:types>
        <w:behaviors>
          <w:behavior w:val="content"/>
        </w:behaviors>
        <w:guid w:val="{57C4CF63-845C-478F-932A-A1C107603A75}"/>
      </w:docPartPr>
      <w:docPartBody>
        <w:p w:rsidR="00000000" w:rsidRDefault="00CF40FD">
          <w:pPr>
            <w:pStyle w:val="4C30454A8064460F98021AEF5042C89A"/>
          </w:pPr>
          <w:r>
            <w:rPr>
              <w:shd w:val="clear" w:color="auto" w:fill="FFF2CC" w:themeFill="accent4" w:themeFillTint="33"/>
            </w:rPr>
            <w:t>Nazwa</w:t>
          </w:r>
          <w:r w:rsidRPr="00C54B46">
            <w:rPr>
              <w:shd w:val="clear" w:color="auto" w:fill="FFF2CC" w:themeFill="accent4" w:themeFillTint="33"/>
            </w:rPr>
            <w:t xml:space="preserve"> zawodów</w:t>
          </w:r>
          <w:r>
            <w:rPr>
              <w:shd w:val="clear" w:color="auto" w:fill="FFF2CC" w:themeFill="accent4" w:themeFillTint="33"/>
            </w:rPr>
            <w:t>, miejsce</w:t>
          </w:r>
        </w:p>
      </w:docPartBody>
    </w:docPart>
    <w:docPart>
      <w:docPartPr>
        <w:name w:val="085AC3A13963497BB0AD8696DB8A95DC"/>
        <w:category>
          <w:name w:val="Ogólne"/>
          <w:gallery w:val="placeholder"/>
        </w:category>
        <w:types>
          <w:type w:val="bbPlcHdr"/>
        </w:types>
        <w:behaviors>
          <w:behavior w:val="content"/>
        </w:behaviors>
        <w:guid w:val="{2855A880-1350-41D8-BDE0-5020ACB92F88}"/>
      </w:docPartPr>
      <w:docPartBody>
        <w:p w:rsidR="00000000" w:rsidRDefault="00CF40FD">
          <w:pPr>
            <w:pStyle w:val="085AC3A13963497BB0AD8696DB8A95DC"/>
          </w:pPr>
          <w:r w:rsidRPr="00C54B46">
            <w:rPr>
              <w:shd w:val="clear" w:color="auto" w:fill="FFF2CC" w:themeFill="accent4" w:themeFillTint="33"/>
            </w:rPr>
            <w:t>Data rozpoczęcia</w:t>
          </w:r>
        </w:p>
      </w:docPartBody>
    </w:docPart>
    <w:docPart>
      <w:docPartPr>
        <w:name w:val="C823E599F92D4AA6B31499507CC0F7AD"/>
        <w:category>
          <w:name w:val="Ogólne"/>
          <w:gallery w:val="placeholder"/>
        </w:category>
        <w:types>
          <w:type w:val="bbPlcHdr"/>
        </w:types>
        <w:behaviors>
          <w:behavior w:val="content"/>
        </w:behaviors>
        <w:guid w:val="{25CFCB87-F0BD-4629-9C37-EE4D5500D117}"/>
      </w:docPartPr>
      <w:docPartBody>
        <w:p w:rsidR="00000000" w:rsidRDefault="00CF40FD">
          <w:pPr>
            <w:pStyle w:val="C823E599F92D4AA6B31499507CC0F7AD"/>
          </w:pPr>
          <w:r w:rsidRPr="00C54B46">
            <w:rPr>
              <w:rStyle w:val="Tekstzastpczy"/>
              <w:shd w:val="clear" w:color="auto" w:fill="FFF2CC" w:themeFill="accent4" w:themeFillTint="33"/>
            </w:rPr>
            <w:t>Nazwa organizatora</w:t>
          </w:r>
        </w:p>
      </w:docPartBody>
    </w:docPart>
    <w:docPart>
      <w:docPartPr>
        <w:name w:val="9764394F72BE43108BDFAF1D4ABD6525"/>
        <w:category>
          <w:name w:val="Ogólne"/>
          <w:gallery w:val="placeholder"/>
        </w:category>
        <w:types>
          <w:type w:val="bbPlcHdr"/>
        </w:types>
        <w:behaviors>
          <w:behavior w:val="content"/>
        </w:behaviors>
        <w:guid w:val="{D7C127F2-824D-405F-9957-1734AE21CC3E}"/>
      </w:docPartPr>
      <w:docPartBody>
        <w:p w:rsidR="00000000" w:rsidRDefault="00CF40FD">
          <w:pPr>
            <w:pStyle w:val="9764394F72BE43108BDFAF1D4ABD6525"/>
          </w:pPr>
          <w:r w:rsidRPr="00C54B46">
            <w:rPr>
              <w:rStyle w:val="Tekstzastpczy"/>
              <w:shd w:val="clear" w:color="auto" w:fill="FFF2CC" w:themeFill="accent4" w:themeFillTint="33"/>
            </w:rPr>
            <w:t>Adres organizatora</w:t>
          </w:r>
        </w:p>
      </w:docPartBody>
    </w:docPart>
    <w:docPart>
      <w:docPartPr>
        <w:name w:val="26648234B9E84F378120E2C50B696D79"/>
        <w:category>
          <w:name w:val="Ogólne"/>
          <w:gallery w:val="placeholder"/>
        </w:category>
        <w:types>
          <w:type w:val="bbPlcHdr"/>
        </w:types>
        <w:behaviors>
          <w:behavior w:val="content"/>
        </w:behaviors>
        <w:guid w:val="{FBA684DC-6F34-44E4-8E91-1E42E06197BB}"/>
      </w:docPartPr>
      <w:docPartBody>
        <w:p w:rsidR="00000000" w:rsidRDefault="00CF40FD">
          <w:pPr>
            <w:pStyle w:val="26648234B9E84F378120E2C50B696D79"/>
          </w:pPr>
          <w:r w:rsidRPr="00C54B46">
            <w:rPr>
              <w:rStyle w:val="Tekstzastpczy"/>
              <w:shd w:val="clear" w:color="auto" w:fill="FFF2CC" w:themeFill="accent4" w:themeFillTint="33"/>
            </w:rPr>
            <w:t>telefon</w:t>
          </w:r>
        </w:p>
      </w:docPartBody>
    </w:docPart>
    <w:docPart>
      <w:docPartPr>
        <w:name w:val="3AC3839BE2444F0FAC2DF11E3EFE49F5"/>
        <w:category>
          <w:name w:val="Ogólne"/>
          <w:gallery w:val="placeholder"/>
        </w:category>
        <w:types>
          <w:type w:val="bbPlcHdr"/>
        </w:types>
        <w:behaviors>
          <w:behavior w:val="content"/>
        </w:behaviors>
        <w:guid w:val="{4029CD6A-75A3-4380-BF4E-5CBDAB33EA9C}"/>
      </w:docPartPr>
      <w:docPartBody>
        <w:p w:rsidR="00000000" w:rsidRDefault="00CF40FD">
          <w:pPr>
            <w:pStyle w:val="3AC3839BE2444F0FAC2DF11E3EFE49F5"/>
          </w:pPr>
          <w:r w:rsidRPr="00C54B46">
            <w:rPr>
              <w:rStyle w:val="Tekstzastpczy"/>
              <w:shd w:val="clear" w:color="auto" w:fill="FFF2CC" w:themeFill="accent4" w:themeFillTint="33"/>
              <w:lang w:val="en-US"/>
            </w:rPr>
            <w:t>adres e-mail</w:t>
          </w:r>
        </w:p>
      </w:docPartBody>
    </w:docPart>
    <w:docPart>
      <w:docPartPr>
        <w:name w:val="CD804A7FF873480685F5744DF2CE0ED6"/>
        <w:category>
          <w:name w:val="Ogólne"/>
          <w:gallery w:val="placeholder"/>
        </w:category>
        <w:types>
          <w:type w:val="bbPlcHdr"/>
        </w:types>
        <w:behaviors>
          <w:behavior w:val="content"/>
        </w:behaviors>
        <w:guid w:val="{63F090A3-7355-4C24-BF75-5E557FDDA04F}"/>
      </w:docPartPr>
      <w:docPartBody>
        <w:p w:rsidR="00000000" w:rsidRDefault="00CF40FD">
          <w:pPr>
            <w:pStyle w:val="CD804A7FF873480685F5744DF2CE0ED6"/>
          </w:pPr>
          <w:r w:rsidRPr="00C54B46">
            <w:rPr>
              <w:rStyle w:val="Tekstzastpczy"/>
              <w:shd w:val="clear" w:color="auto" w:fill="FFF2CC" w:themeFill="accent4" w:themeFillTint="33"/>
            </w:rPr>
            <w:t>strona www organizatora</w:t>
          </w:r>
        </w:p>
      </w:docPartBody>
    </w:docPart>
    <w:docPart>
      <w:docPartPr>
        <w:name w:val="3314B19E319A4731A12F79C845A10D91"/>
        <w:category>
          <w:name w:val="Ogólne"/>
          <w:gallery w:val="placeholder"/>
        </w:category>
        <w:types>
          <w:type w:val="bbPlcHdr"/>
        </w:types>
        <w:behaviors>
          <w:behavior w:val="content"/>
        </w:behaviors>
        <w:guid w:val="{EF6023B1-1F15-4E76-9E4A-1BBA26DD8A38}"/>
      </w:docPartPr>
      <w:docPartBody>
        <w:p w:rsidR="00000000" w:rsidRDefault="00CF40FD">
          <w:pPr>
            <w:pStyle w:val="3314B19E319A4731A12F79C845A10D91"/>
          </w:pPr>
          <w:r w:rsidRPr="00C54B46">
            <w:rPr>
              <w:rStyle w:val="Tekstzastpczy"/>
              <w:shd w:val="clear" w:color="auto" w:fill="FFF2CC" w:themeFill="accent4" w:themeFillTint="33"/>
            </w:rPr>
            <w:t>telefon</w:t>
          </w:r>
        </w:p>
      </w:docPartBody>
    </w:docPart>
    <w:docPart>
      <w:docPartPr>
        <w:name w:val="41CD1BFF4CAA45649FB38432C723614E"/>
        <w:category>
          <w:name w:val="Ogólne"/>
          <w:gallery w:val="placeholder"/>
        </w:category>
        <w:types>
          <w:type w:val="bbPlcHdr"/>
        </w:types>
        <w:behaviors>
          <w:behavior w:val="content"/>
        </w:behaviors>
        <w:guid w:val="{E43186D6-69A4-4DDD-90BC-BF50022B4F31}"/>
      </w:docPartPr>
      <w:docPartBody>
        <w:p w:rsidR="00000000" w:rsidRDefault="00CF40FD">
          <w:pPr>
            <w:pStyle w:val="41CD1BFF4CAA45649FB38432C723614E"/>
          </w:pPr>
          <w:r w:rsidRPr="00C54B46">
            <w:rPr>
              <w:rStyle w:val="Tekstzastpczy"/>
              <w:shd w:val="clear" w:color="auto" w:fill="FFF2CC" w:themeFill="accent4" w:themeFillTint="33"/>
            </w:rPr>
            <w:t>adres e-mail</w:t>
          </w:r>
        </w:p>
      </w:docPartBody>
    </w:docPart>
    <w:docPart>
      <w:docPartPr>
        <w:name w:val="D3BBCE06B4BB4D29BBAF56BC3E0990C8"/>
        <w:category>
          <w:name w:val="Ogólne"/>
          <w:gallery w:val="placeholder"/>
        </w:category>
        <w:types>
          <w:type w:val="bbPlcHdr"/>
        </w:types>
        <w:behaviors>
          <w:behavior w:val="content"/>
        </w:behaviors>
        <w:guid w:val="{C00920A2-B133-4813-AEF0-27EAD0F86A85}"/>
      </w:docPartPr>
      <w:docPartBody>
        <w:p w:rsidR="00000000" w:rsidRDefault="00CF40FD">
          <w:pPr>
            <w:pStyle w:val="D3BBCE06B4BB4D29BBAF56BC3E0990C8"/>
          </w:pPr>
          <w:r w:rsidRPr="00C54B46">
            <w:rPr>
              <w:rStyle w:val="Tekstzastpczy"/>
              <w:shd w:val="clear" w:color="auto" w:fill="FFF2CC" w:themeFill="accent4" w:themeFillTint="33"/>
            </w:rPr>
            <w:t>Imię i Nazwisko</w:t>
          </w:r>
        </w:p>
      </w:docPartBody>
    </w:docPart>
    <w:docPart>
      <w:docPartPr>
        <w:name w:val="94E073781F474CF6A3123951BA7BE7A9"/>
        <w:category>
          <w:name w:val="Ogólne"/>
          <w:gallery w:val="placeholder"/>
        </w:category>
        <w:types>
          <w:type w:val="bbPlcHdr"/>
        </w:types>
        <w:behaviors>
          <w:behavior w:val="content"/>
        </w:behaviors>
        <w:guid w:val="{020485DD-21CD-4A14-90F0-4A0BE44566DF}"/>
      </w:docPartPr>
      <w:docPartBody>
        <w:p w:rsidR="00000000" w:rsidRDefault="00CF40FD">
          <w:pPr>
            <w:pStyle w:val="94E073781F474CF6A3123951BA7BE7A9"/>
          </w:pPr>
          <w:r w:rsidRPr="00C54B46">
            <w:rPr>
              <w:rStyle w:val="Tekstzastpczy"/>
              <w:shd w:val="clear" w:color="auto" w:fill="FFF2CC" w:themeFill="accent4" w:themeFillTint="33"/>
            </w:rPr>
            <w:t>Imię i Nazwisko</w:t>
          </w:r>
        </w:p>
      </w:docPartBody>
    </w:docPart>
    <w:docPart>
      <w:docPartPr>
        <w:name w:val="CF64AF5A39CE440999D2C675CDB0BFA1"/>
        <w:category>
          <w:name w:val="Ogólne"/>
          <w:gallery w:val="placeholder"/>
        </w:category>
        <w:types>
          <w:type w:val="bbPlcHdr"/>
        </w:types>
        <w:behaviors>
          <w:behavior w:val="content"/>
        </w:behaviors>
        <w:guid w:val="{6EB80F8C-53B8-467B-A9B8-E6DED20F9128}"/>
      </w:docPartPr>
      <w:docPartBody>
        <w:p w:rsidR="00000000" w:rsidRDefault="00CF40FD">
          <w:pPr>
            <w:pStyle w:val="CF64AF5A39CE440999D2C675CDB0BFA1"/>
          </w:pPr>
          <w:r w:rsidRPr="00C54B46">
            <w:rPr>
              <w:rStyle w:val="Tekstzastpczy"/>
              <w:shd w:val="clear" w:color="auto" w:fill="FFF2CC" w:themeFill="accent4" w:themeFillTint="33"/>
            </w:rPr>
            <w:t>telefon</w:t>
          </w:r>
        </w:p>
      </w:docPartBody>
    </w:docPart>
    <w:docPart>
      <w:docPartPr>
        <w:name w:val="EBD9CA186B7E4768B788880D80BC21F2"/>
        <w:category>
          <w:name w:val="Ogólne"/>
          <w:gallery w:val="placeholder"/>
        </w:category>
        <w:types>
          <w:type w:val="bbPlcHdr"/>
        </w:types>
        <w:behaviors>
          <w:behavior w:val="content"/>
        </w:behaviors>
        <w:guid w:val="{5FD31ED6-31B6-490F-AC84-EC2D6D1B44E7}"/>
      </w:docPartPr>
      <w:docPartBody>
        <w:p w:rsidR="00000000" w:rsidRDefault="00CF40FD">
          <w:pPr>
            <w:pStyle w:val="EBD9CA186B7E4768B788880D80BC21F2"/>
          </w:pPr>
          <w:r w:rsidRPr="00C54B46">
            <w:rPr>
              <w:rStyle w:val="Tekstzastpczy"/>
              <w:shd w:val="clear" w:color="auto" w:fill="FFF2CC" w:themeFill="accent4" w:themeFillTint="33"/>
            </w:rPr>
            <w:t>adres e-mail</w:t>
          </w:r>
        </w:p>
      </w:docPartBody>
    </w:docPart>
    <w:docPart>
      <w:docPartPr>
        <w:name w:val="67DDD234F92D41189DABA8AE7635A03D"/>
        <w:category>
          <w:name w:val="Ogólne"/>
          <w:gallery w:val="placeholder"/>
        </w:category>
        <w:types>
          <w:type w:val="bbPlcHdr"/>
        </w:types>
        <w:behaviors>
          <w:behavior w:val="content"/>
        </w:behaviors>
        <w:guid w:val="{4E5B9A80-F6B3-4686-91A9-36747B749BBD}"/>
      </w:docPartPr>
      <w:docPartBody>
        <w:p w:rsidR="00000000" w:rsidRDefault="00CF40FD">
          <w:pPr>
            <w:pStyle w:val="67DDD234F92D41189DABA8AE7635A03D"/>
          </w:pPr>
          <w:r w:rsidRPr="00C54B46">
            <w:rPr>
              <w:rStyle w:val="Tekstzastpczy"/>
              <w:shd w:val="clear" w:color="auto" w:fill="FFF2CC" w:themeFill="accent4" w:themeFillTint="33"/>
            </w:rPr>
            <w:t>Imię i Nazwisko</w:t>
          </w:r>
        </w:p>
      </w:docPartBody>
    </w:docPart>
    <w:docPart>
      <w:docPartPr>
        <w:name w:val="8849CC54242845F692BBBD6AC6616FB4"/>
        <w:category>
          <w:name w:val="Ogólne"/>
          <w:gallery w:val="placeholder"/>
        </w:category>
        <w:types>
          <w:type w:val="bbPlcHdr"/>
        </w:types>
        <w:behaviors>
          <w:behavior w:val="content"/>
        </w:behaviors>
        <w:guid w:val="{72E310D5-A1AC-48ED-BC1F-C268A46EF111}"/>
      </w:docPartPr>
      <w:docPartBody>
        <w:p w:rsidR="00000000" w:rsidRDefault="00CF40FD">
          <w:pPr>
            <w:pStyle w:val="8849CC54242845F692BBBD6AC6616FB4"/>
          </w:pPr>
          <w:r w:rsidRPr="00C54B46">
            <w:rPr>
              <w:rStyle w:val="Tekstzastpczy"/>
              <w:shd w:val="clear" w:color="auto" w:fill="FFF2CC" w:themeFill="accent4" w:themeFillTint="33"/>
            </w:rPr>
            <w:t>telefon</w:t>
          </w:r>
        </w:p>
      </w:docPartBody>
    </w:docPart>
    <w:docPart>
      <w:docPartPr>
        <w:name w:val="D8E42B1468244C4089400F5662735DE1"/>
        <w:category>
          <w:name w:val="Ogólne"/>
          <w:gallery w:val="placeholder"/>
        </w:category>
        <w:types>
          <w:type w:val="bbPlcHdr"/>
        </w:types>
        <w:behaviors>
          <w:behavior w:val="content"/>
        </w:behaviors>
        <w:guid w:val="{D54C69F7-9C4E-40C0-AF64-6F1355F14366}"/>
      </w:docPartPr>
      <w:docPartBody>
        <w:p w:rsidR="00000000" w:rsidRDefault="00CF40FD">
          <w:pPr>
            <w:pStyle w:val="D8E42B1468244C4089400F5662735DE1"/>
          </w:pPr>
          <w:r w:rsidRPr="00C54B46">
            <w:rPr>
              <w:rStyle w:val="Tekstzastpczy"/>
              <w:shd w:val="clear" w:color="auto" w:fill="FFF2CC" w:themeFill="accent4" w:themeFillTint="33"/>
            </w:rPr>
            <w:t>adres e-mail</w:t>
          </w:r>
        </w:p>
      </w:docPartBody>
    </w:docPart>
    <w:docPart>
      <w:docPartPr>
        <w:name w:val="114FD6AC17D945E48AFF3734A409E51F"/>
        <w:category>
          <w:name w:val="Ogólne"/>
          <w:gallery w:val="placeholder"/>
        </w:category>
        <w:types>
          <w:type w:val="bbPlcHdr"/>
        </w:types>
        <w:behaviors>
          <w:behavior w:val="content"/>
        </w:behaviors>
        <w:guid w:val="{C4470F32-068B-4EE7-A828-3B449AC53871}"/>
      </w:docPartPr>
      <w:docPartBody>
        <w:p w:rsidR="00000000" w:rsidRDefault="00CF40FD">
          <w:pPr>
            <w:pStyle w:val="114FD6AC17D945E48AFF3734A409E51F"/>
          </w:pPr>
          <w:r w:rsidRPr="00C54B46">
            <w:rPr>
              <w:rStyle w:val="Tekstzastpczy"/>
              <w:shd w:val="clear" w:color="auto" w:fill="FFF2CC" w:themeFill="accent4" w:themeFillTint="33"/>
            </w:rPr>
            <w:t xml:space="preserve">Imię i </w:t>
          </w:r>
          <w:r w:rsidRPr="00C54B46">
            <w:rPr>
              <w:rStyle w:val="Tekstzastpczy"/>
              <w:shd w:val="clear" w:color="auto" w:fill="FFF2CC" w:themeFill="accent4" w:themeFillTint="33"/>
            </w:rPr>
            <w:t>Nazwisko</w:t>
          </w:r>
        </w:p>
      </w:docPartBody>
    </w:docPart>
    <w:docPart>
      <w:docPartPr>
        <w:name w:val="DF8945765DE742DAAC6FDB31A2293806"/>
        <w:category>
          <w:name w:val="Ogólne"/>
          <w:gallery w:val="placeholder"/>
        </w:category>
        <w:types>
          <w:type w:val="bbPlcHdr"/>
        </w:types>
        <w:behaviors>
          <w:behavior w:val="content"/>
        </w:behaviors>
        <w:guid w:val="{2B9411EC-7249-459F-929A-B0E2D908C986}"/>
      </w:docPartPr>
      <w:docPartBody>
        <w:p w:rsidR="00000000" w:rsidRDefault="00CF40FD">
          <w:pPr>
            <w:pStyle w:val="DF8945765DE742DAAC6FDB31A2293806"/>
          </w:pPr>
          <w:r w:rsidRPr="00C54B46">
            <w:rPr>
              <w:rStyle w:val="Tekstzastpczy"/>
              <w:shd w:val="clear" w:color="auto" w:fill="FFF2CC" w:themeFill="accent4" w:themeFillTint="33"/>
            </w:rPr>
            <w:t>telefon</w:t>
          </w:r>
        </w:p>
      </w:docPartBody>
    </w:docPart>
    <w:docPart>
      <w:docPartPr>
        <w:name w:val="1026C880A1674D649CE8A5F2804E4B73"/>
        <w:category>
          <w:name w:val="Ogólne"/>
          <w:gallery w:val="placeholder"/>
        </w:category>
        <w:types>
          <w:type w:val="bbPlcHdr"/>
        </w:types>
        <w:behaviors>
          <w:behavior w:val="content"/>
        </w:behaviors>
        <w:guid w:val="{D15133B1-EF88-4D4E-8D2E-6F3930F2C937}"/>
      </w:docPartPr>
      <w:docPartBody>
        <w:p w:rsidR="00000000" w:rsidRDefault="00CF40FD">
          <w:pPr>
            <w:pStyle w:val="1026C880A1674D649CE8A5F2804E4B73"/>
          </w:pPr>
          <w:r w:rsidRPr="00C54B46">
            <w:rPr>
              <w:rStyle w:val="Tekstzastpczy"/>
              <w:shd w:val="clear" w:color="auto" w:fill="FFF2CC" w:themeFill="accent4" w:themeFillTint="33"/>
            </w:rPr>
            <w:t>adres e-mail</w:t>
          </w:r>
        </w:p>
      </w:docPartBody>
    </w:docPart>
    <w:docPart>
      <w:docPartPr>
        <w:name w:val="E338D239C86748B59D9427121D050C67"/>
        <w:category>
          <w:name w:val="Ogólne"/>
          <w:gallery w:val="placeholder"/>
        </w:category>
        <w:types>
          <w:type w:val="bbPlcHdr"/>
        </w:types>
        <w:behaviors>
          <w:behavior w:val="content"/>
        </w:behaviors>
        <w:guid w:val="{281C9B74-3C55-48C4-8D6D-1DAB80B60CD1}"/>
      </w:docPartPr>
      <w:docPartBody>
        <w:p w:rsidR="00000000" w:rsidRDefault="00CF40FD">
          <w:pPr>
            <w:pStyle w:val="E338D239C86748B59D9427121D050C67"/>
          </w:pPr>
          <w:r w:rsidRPr="00C54B46">
            <w:rPr>
              <w:rStyle w:val="Tekstzastpczy"/>
              <w:shd w:val="clear" w:color="auto" w:fill="FFF2CC" w:themeFill="accent4" w:themeFillTint="33"/>
            </w:rPr>
            <w:t>Imię i Nazwisko</w:t>
          </w:r>
        </w:p>
      </w:docPartBody>
    </w:docPart>
    <w:docPart>
      <w:docPartPr>
        <w:name w:val="6B775BDEAA7F443DA5947019796225B3"/>
        <w:category>
          <w:name w:val="Ogólne"/>
          <w:gallery w:val="placeholder"/>
        </w:category>
        <w:types>
          <w:type w:val="bbPlcHdr"/>
        </w:types>
        <w:behaviors>
          <w:behavior w:val="content"/>
        </w:behaviors>
        <w:guid w:val="{9E198222-5659-4D36-A946-12EAD2E3C8FE}"/>
      </w:docPartPr>
      <w:docPartBody>
        <w:p w:rsidR="00000000" w:rsidRDefault="00CF40FD">
          <w:pPr>
            <w:pStyle w:val="6B775BDEAA7F443DA5947019796225B3"/>
          </w:pPr>
          <w:r w:rsidRPr="00C54B46">
            <w:rPr>
              <w:rStyle w:val="Tekstzastpczy"/>
              <w:shd w:val="clear" w:color="auto" w:fill="FFF2CC" w:themeFill="accent4" w:themeFillTint="33"/>
            </w:rPr>
            <w:t>telefon</w:t>
          </w:r>
        </w:p>
      </w:docPartBody>
    </w:docPart>
    <w:docPart>
      <w:docPartPr>
        <w:name w:val="4A9A86F85FFA47D8A44BC30845C654B6"/>
        <w:category>
          <w:name w:val="Ogólne"/>
          <w:gallery w:val="placeholder"/>
        </w:category>
        <w:types>
          <w:type w:val="bbPlcHdr"/>
        </w:types>
        <w:behaviors>
          <w:behavior w:val="content"/>
        </w:behaviors>
        <w:guid w:val="{D76902F7-15CF-4869-BFAB-91B735AA5802}"/>
      </w:docPartPr>
      <w:docPartBody>
        <w:p w:rsidR="00000000" w:rsidRDefault="00CF40FD">
          <w:pPr>
            <w:pStyle w:val="4A9A86F85FFA47D8A44BC30845C654B6"/>
          </w:pPr>
          <w:r w:rsidRPr="00C54B46">
            <w:rPr>
              <w:rStyle w:val="Tekstzastpczy"/>
              <w:shd w:val="clear" w:color="auto" w:fill="FFF2CC" w:themeFill="accent4" w:themeFillTint="33"/>
            </w:rPr>
            <w:t>adres e-mail</w:t>
          </w:r>
        </w:p>
      </w:docPartBody>
    </w:docPart>
    <w:docPart>
      <w:docPartPr>
        <w:name w:val="C64CC816284D44E8AE04559792E39A03"/>
        <w:category>
          <w:name w:val="Ogólne"/>
          <w:gallery w:val="placeholder"/>
        </w:category>
        <w:types>
          <w:type w:val="bbPlcHdr"/>
        </w:types>
        <w:behaviors>
          <w:behavior w:val="content"/>
        </w:behaviors>
        <w:guid w:val="{E8982DA2-C7BF-4C01-B192-228E0432B203}"/>
      </w:docPartPr>
      <w:docPartBody>
        <w:p w:rsidR="00000000" w:rsidRDefault="00CF40FD">
          <w:pPr>
            <w:pStyle w:val="C64CC816284D44E8AE04559792E39A03"/>
          </w:pPr>
          <w:r w:rsidRPr="00C54B46">
            <w:rPr>
              <w:rStyle w:val="Tekstzastpczy"/>
              <w:shd w:val="clear" w:color="auto" w:fill="FFF2CC" w:themeFill="accent4" w:themeFillTint="33"/>
            </w:rPr>
            <w:t>Imię i Nazwisko</w:t>
          </w:r>
        </w:p>
      </w:docPartBody>
    </w:docPart>
    <w:docPart>
      <w:docPartPr>
        <w:name w:val="117B85E929814417993517D89F1A8A25"/>
        <w:category>
          <w:name w:val="Ogólne"/>
          <w:gallery w:val="placeholder"/>
        </w:category>
        <w:types>
          <w:type w:val="bbPlcHdr"/>
        </w:types>
        <w:behaviors>
          <w:behavior w:val="content"/>
        </w:behaviors>
        <w:guid w:val="{35EC0A1B-A723-4E7C-B140-C8A7DCC6AD87}"/>
      </w:docPartPr>
      <w:docPartBody>
        <w:p w:rsidR="00000000" w:rsidRDefault="00CF40FD">
          <w:pPr>
            <w:pStyle w:val="117B85E929814417993517D89F1A8A25"/>
          </w:pPr>
          <w:r w:rsidRPr="00C54B46">
            <w:rPr>
              <w:shd w:val="clear" w:color="auto" w:fill="FFF2CC" w:themeFill="accent4" w:themeFillTint="33"/>
            </w:rPr>
            <w:t>licencja</w:t>
          </w:r>
        </w:p>
      </w:docPartBody>
    </w:docPart>
    <w:docPart>
      <w:docPartPr>
        <w:name w:val="AAE197DF7A7E42CD9BB2C2CAA03AAA73"/>
        <w:category>
          <w:name w:val="Ogólne"/>
          <w:gallery w:val="placeholder"/>
        </w:category>
        <w:types>
          <w:type w:val="bbPlcHdr"/>
        </w:types>
        <w:behaviors>
          <w:behavior w:val="content"/>
        </w:behaviors>
        <w:guid w:val="{F09478DA-2E0A-43C4-9C7A-70AE1EFAE5BF}"/>
      </w:docPartPr>
      <w:docPartBody>
        <w:p w:rsidR="00000000" w:rsidRDefault="00CF40FD">
          <w:pPr>
            <w:pStyle w:val="AAE197DF7A7E42CD9BB2C2CAA03AAA73"/>
          </w:pPr>
          <w:r w:rsidRPr="00C54B46">
            <w:rPr>
              <w:rStyle w:val="Tekstzastpczy"/>
              <w:shd w:val="clear" w:color="auto" w:fill="FFF2CC" w:themeFill="accent4" w:themeFillTint="33"/>
            </w:rPr>
            <w:t>Imię i Nazwisko</w:t>
          </w:r>
        </w:p>
      </w:docPartBody>
    </w:docPart>
    <w:docPart>
      <w:docPartPr>
        <w:name w:val="4CC1AF4C4D234B1DB1FF17A0299BC810"/>
        <w:category>
          <w:name w:val="Ogólne"/>
          <w:gallery w:val="placeholder"/>
        </w:category>
        <w:types>
          <w:type w:val="bbPlcHdr"/>
        </w:types>
        <w:behaviors>
          <w:behavior w:val="content"/>
        </w:behaviors>
        <w:guid w:val="{C7A5C7D9-7A41-4C0D-92BB-08DB8C95F2BC}"/>
      </w:docPartPr>
      <w:docPartBody>
        <w:p w:rsidR="00000000" w:rsidRDefault="00CF40FD">
          <w:pPr>
            <w:pStyle w:val="4CC1AF4C4D234B1DB1FF17A0299BC810"/>
          </w:pPr>
          <w:r w:rsidRPr="00C54B46">
            <w:rPr>
              <w:shd w:val="clear" w:color="auto" w:fill="FFF2CC" w:themeFill="accent4" w:themeFillTint="33"/>
            </w:rPr>
            <w:t>licencja</w:t>
          </w:r>
        </w:p>
      </w:docPartBody>
    </w:docPart>
    <w:docPart>
      <w:docPartPr>
        <w:name w:val="3AF4954C1EE74236A39DB1197E159309"/>
        <w:category>
          <w:name w:val="Ogólne"/>
          <w:gallery w:val="placeholder"/>
        </w:category>
        <w:types>
          <w:type w:val="bbPlcHdr"/>
        </w:types>
        <w:behaviors>
          <w:behavior w:val="content"/>
        </w:behaviors>
        <w:guid w:val="{60837501-379D-4AF1-A438-050384ED20F9}"/>
      </w:docPartPr>
      <w:docPartBody>
        <w:p w:rsidR="00000000" w:rsidRDefault="00CF40FD">
          <w:pPr>
            <w:pStyle w:val="3AF4954C1EE74236A39DB1197E159309"/>
          </w:pPr>
          <w:r w:rsidRPr="00C54B46">
            <w:rPr>
              <w:rStyle w:val="Tekstzastpczy"/>
              <w:shd w:val="clear" w:color="auto" w:fill="FFF2CC" w:themeFill="accent4" w:themeFillTint="33"/>
            </w:rPr>
            <w:t>Imię i Nazwisko</w:t>
          </w:r>
        </w:p>
      </w:docPartBody>
    </w:docPart>
    <w:docPart>
      <w:docPartPr>
        <w:name w:val="D6E2AF69D1A94ABBB27320C4911C6057"/>
        <w:category>
          <w:name w:val="Ogólne"/>
          <w:gallery w:val="placeholder"/>
        </w:category>
        <w:types>
          <w:type w:val="bbPlcHdr"/>
        </w:types>
        <w:behaviors>
          <w:behavior w:val="content"/>
        </w:behaviors>
        <w:guid w:val="{15A3EF63-0772-419B-8F7F-C5C97EF1305E}"/>
      </w:docPartPr>
      <w:docPartBody>
        <w:p w:rsidR="00000000" w:rsidRDefault="00CF40FD">
          <w:pPr>
            <w:pStyle w:val="D6E2AF69D1A94ABBB27320C4911C6057"/>
          </w:pPr>
          <w:r w:rsidRPr="00C54B46">
            <w:rPr>
              <w:shd w:val="clear" w:color="auto" w:fill="FFF2CC" w:themeFill="accent4" w:themeFillTint="33"/>
            </w:rPr>
            <w:t>licencja</w:t>
          </w:r>
        </w:p>
      </w:docPartBody>
    </w:docPart>
    <w:docPart>
      <w:docPartPr>
        <w:name w:val="8E90919206A448BEA216ECCF6C989AE4"/>
        <w:category>
          <w:name w:val="Ogólne"/>
          <w:gallery w:val="placeholder"/>
        </w:category>
        <w:types>
          <w:type w:val="bbPlcHdr"/>
        </w:types>
        <w:behaviors>
          <w:behavior w:val="content"/>
        </w:behaviors>
        <w:guid w:val="{277F4471-1B3C-4C1F-A124-084AABDD5F29}"/>
      </w:docPartPr>
      <w:docPartBody>
        <w:p w:rsidR="00000000" w:rsidRDefault="00CF40FD">
          <w:pPr>
            <w:pStyle w:val="8E90919206A448BEA216ECCF6C989AE4"/>
          </w:pPr>
          <w:r w:rsidRPr="00C54B46">
            <w:rPr>
              <w:rStyle w:val="Tekstzastpczy"/>
              <w:shd w:val="clear" w:color="auto" w:fill="FFF2CC" w:themeFill="accent4" w:themeFillTint="33"/>
            </w:rPr>
            <w:t>Imię i Nazwisko – jeśli nie powołano usuń tę linię</w:t>
          </w:r>
        </w:p>
      </w:docPartBody>
    </w:docPart>
    <w:docPart>
      <w:docPartPr>
        <w:name w:val="5D913557DBE5417CA8B2A34991D082B4"/>
        <w:category>
          <w:name w:val="Ogólne"/>
          <w:gallery w:val="placeholder"/>
        </w:category>
        <w:types>
          <w:type w:val="bbPlcHdr"/>
        </w:types>
        <w:behaviors>
          <w:behavior w:val="content"/>
        </w:behaviors>
        <w:guid w:val="{6914EA6C-2E63-48C6-869F-52754BA47723}"/>
      </w:docPartPr>
      <w:docPartBody>
        <w:p w:rsidR="00000000" w:rsidRDefault="00CF40FD">
          <w:pPr>
            <w:pStyle w:val="5D913557DBE5417CA8B2A34991D082B4"/>
          </w:pPr>
          <w:r w:rsidRPr="00C54B46">
            <w:rPr>
              <w:shd w:val="clear" w:color="auto" w:fill="FFF2CC" w:themeFill="accent4" w:themeFillTint="33"/>
            </w:rPr>
            <w:t>licencja</w:t>
          </w:r>
        </w:p>
      </w:docPartBody>
    </w:docPart>
    <w:docPart>
      <w:docPartPr>
        <w:name w:val="C604E3DFE2484BE0AD5E804D09FAA2D3"/>
        <w:category>
          <w:name w:val="Ogólne"/>
          <w:gallery w:val="placeholder"/>
        </w:category>
        <w:types>
          <w:type w:val="bbPlcHdr"/>
        </w:types>
        <w:behaviors>
          <w:behavior w:val="content"/>
        </w:behaviors>
        <w:guid w:val="{DBD3349C-BF22-4D46-B072-8D7CD9C5CA4C}"/>
      </w:docPartPr>
      <w:docPartBody>
        <w:p w:rsidR="00000000" w:rsidRDefault="00CF40FD">
          <w:pPr>
            <w:pStyle w:val="C604E3DFE2484BE0AD5E804D09FAA2D3"/>
          </w:pPr>
          <w:r w:rsidRPr="00C54B46">
            <w:rPr>
              <w:rStyle w:val="Tekstzastpczy"/>
              <w:shd w:val="clear" w:color="auto" w:fill="FFF2CC" w:themeFill="accent4" w:themeFillTint="33"/>
            </w:rPr>
            <w:t xml:space="preserve">Imię i Nazwisko – jeśli nie powołano usuń tę </w:t>
          </w:r>
          <w:r w:rsidRPr="00C54B46">
            <w:rPr>
              <w:rStyle w:val="Tekstzastpczy"/>
              <w:shd w:val="clear" w:color="auto" w:fill="FFF2CC" w:themeFill="accent4" w:themeFillTint="33"/>
            </w:rPr>
            <w:t>linię</w:t>
          </w:r>
        </w:p>
      </w:docPartBody>
    </w:docPart>
    <w:docPart>
      <w:docPartPr>
        <w:name w:val="F5BE40A2DCDA45E4A4E68FCED30D34CD"/>
        <w:category>
          <w:name w:val="Ogólne"/>
          <w:gallery w:val="placeholder"/>
        </w:category>
        <w:types>
          <w:type w:val="bbPlcHdr"/>
        </w:types>
        <w:behaviors>
          <w:behavior w:val="content"/>
        </w:behaviors>
        <w:guid w:val="{03CACEBC-B86E-45D2-B060-B77E55960991}"/>
      </w:docPartPr>
      <w:docPartBody>
        <w:p w:rsidR="00000000" w:rsidRDefault="00CF40FD">
          <w:pPr>
            <w:pStyle w:val="F5BE40A2DCDA45E4A4E68FCED30D34CD"/>
          </w:pPr>
          <w:r w:rsidRPr="00C54B46">
            <w:rPr>
              <w:shd w:val="clear" w:color="auto" w:fill="FFF2CC" w:themeFill="accent4" w:themeFillTint="33"/>
            </w:rPr>
            <w:t>licencja</w:t>
          </w:r>
        </w:p>
      </w:docPartBody>
    </w:docPart>
    <w:docPart>
      <w:docPartPr>
        <w:name w:val="E41742CC528640E286CBB956D79D2611"/>
        <w:category>
          <w:name w:val="Ogólne"/>
          <w:gallery w:val="placeholder"/>
        </w:category>
        <w:types>
          <w:type w:val="bbPlcHdr"/>
        </w:types>
        <w:behaviors>
          <w:behavior w:val="content"/>
        </w:behaviors>
        <w:guid w:val="{179071DE-D4DE-4F99-9D9C-7BF699AA188A}"/>
      </w:docPartPr>
      <w:docPartBody>
        <w:p w:rsidR="00000000" w:rsidRDefault="00CF40FD">
          <w:pPr>
            <w:pStyle w:val="E41742CC528640E286CBB956D79D2611"/>
          </w:pPr>
          <w:r w:rsidRPr="00C54B46">
            <w:rPr>
              <w:rStyle w:val="Tekstzastpczy"/>
              <w:shd w:val="clear" w:color="auto" w:fill="FFF2CC" w:themeFill="accent4" w:themeFillTint="33"/>
            </w:rPr>
            <w:t>Imię i Nazwisko – jeśli nie powołano usuń tę linię</w:t>
          </w:r>
        </w:p>
      </w:docPartBody>
    </w:docPart>
    <w:docPart>
      <w:docPartPr>
        <w:name w:val="5513DCB4FDF2440188029E645AC824F4"/>
        <w:category>
          <w:name w:val="Ogólne"/>
          <w:gallery w:val="placeholder"/>
        </w:category>
        <w:types>
          <w:type w:val="bbPlcHdr"/>
        </w:types>
        <w:behaviors>
          <w:behavior w:val="content"/>
        </w:behaviors>
        <w:guid w:val="{D529751F-9D9C-4C4F-A196-80873FC82A16}"/>
      </w:docPartPr>
      <w:docPartBody>
        <w:p w:rsidR="00000000" w:rsidRDefault="00CF40FD">
          <w:pPr>
            <w:pStyle w:val="5513DCB4FDF2440188029E645AC824F4"/>
          </w:pPr>
          <w:r w:rsidRPr="00C54B46">
            <w:rPr>
              <w:shd w:val="clear" w:color="auto" w:fill="FFF2CC" w:themeFill="accent4" w:themeFillTint="33"/>
            </w:rPr>
            <w:t>licencja</w:t>
          </w:r>
        </w:p>
      </w:docPartBody>
    </w:docPart>
    <w:docPart>
      <w:docPartPr>
        <w:name w:val="108F810A267243DFAC3F79CDF1D0160E"/>
        <w:category>
          <w:name w:val="Ogólne"/>
          <w:gallery w:val="placeholder"/>
        </w:category>
        <w:types>
          <w:type w:val="bbPlcHdr"/>
        </w:types>
        <w:behaviors>
          <w:behavior w:val="content"/>
        </w:behaviors>
        <w:guid w:val="{50364BDB-482D-4D0F-84A1-E36C733D8909}"/>
      </w:docPartPr>
      <w:docPartBody>
        <w:p w:rsidR="00000000" w:rsidRDefault="00CF40FD">
          <w:pPr>
            <w:pStyle w:val="108F810A267243DFAC3F79CDF1D0160E"/>
          </w:pPr>
          <w:r w:rsidRPr="00C54B46">
            <w:rPr>
              <w:rStyle w:val="Tekstzastpczy"/>
              <w:shd w:val="clear" w:color="auto" w:fill="FFF2CC" w:themeFill="accent4" w:themeFillTint="33"/>
            </w:rPr>
            <w:t>Imię i Nazwisko – jeśli nie powołano usuń tę linię</w:t>
          </w:r>
        </w:p>
      </w:docPartBody>
    </w:docPart>
    <w:docPart>
      <w:docPartPr>
        <w:name w:val="EB9777DA331A43FE9DE33E8C1445A989"/>
        <w:category>
          <w:name w:val="Ogólne"/>
          <w:gallery w:val="placeholder"/>
        </w:category>
        <w:types>
          <w:type w:val="bbPlcHdr"/>
        </w:types>
        <w:behaviors>
          <w:behavior w:val="content"/>
        </w:behaviors>
        <w:guid w:val="{3FEA67A3-E6BF-4474-8353-CBD175CC3CA2}"/>
      </w:docPartPr>
      <w:docPartBody>
        <w:p w:rsidR="00000000" w:rsidRDefault="00CF40FD">
          <w:pPr>
            <w:pStyle w:val="EB9777DA331A43FE9DE33E8C1445A989"/>
          </w:pPr>
          <w:r w:rsidRPr="00C54B46">
            <w:rPr>
              <w:shd w:val="clear" w:color="auto" w:fill="FFF2CC" w:themeFill="accent4" w:themeFillTint="33"/>
            </w:rPr>
            <w:t>licencja</w:t>
          </w:r>
        </w:p>
      </w:docPartBody>
    </w:docPart>
    <w:docPart>
      <w:docPartPr>
        <w:name w:val="32D807D721DD4DA79247113E20C286D0"/>
        <w:category>
          <w:name w:val="Ogólne"/>
          <w:gallery w:val="placeholder"/>
        </w:category>
        <w:types>
          <w:type w:val="bbPlcHdr"/>
        </w:types>
        <w:behaviors>
          <w:behavior w:val="content"/>
        </w:behaviors>
        <w:guid w:val="{9E182CF0-8858-4748-A850-C484C7FE8F17}"/>
      </w:docPartPr>
      <w:docPartBody>
        <w:p w:rsidR="00000000" w:rsidRDefault="00CF40FD">
          <w:pPr>
            <w:pStyle w:val="32D807D721DD4DA79247113E20C286D0"/>
          </w:pPr>
          <w:r w:rsidRPr="00C54B46">
            <w:rPr>
              <w:rStyle w:val="Tekstzastpczy"/>
              <w:shd w:val="clear" w:color="auto" w:fill="FFF2CC" w:themeFill="accent4" w:themeFillTint="33"/>
            </w:rPr>
            <w:t>Imię i Nazwisko</w:t>
          </w:r>
        </w:p>
      </w:docPartBody>
    </w:docPart>
    <w:docPart>
      <w:docPartPr>
        <w:name w:val="EEB93EA5DA0340928CC88AA111EE255F"/>
        <w:category>
          <w:name w:val="Ogólne"/>
          <w:gallery w:val="placeholder"/>
        </w:category>
        <w:types>
          <w:type w:val="bbPlcHdr"/>
        </w:types>
        <w:behaviors>
          <w:behavior w:val="content"/>
        </w:behaviors>
        <w:guid w:val="{FECF1ACB-BD6C-4071-A854-1508FBBE2449}"/>
      </w:docPartPr>
      <w:docPartBody>
        <w:p w:rsidR="00000000" w:rsidRDefault="00CF40FD">
          <w:pPr>
            <w:pStyle w:val="EEB93EA5DA0340928CC88AA111EE255F"/>
          </w:pPr>
          <w:r w:rsidRPr="00C54B46">
            <w:rPr>
              <w:shd w:val="clear" w:color="auto" w:fill="FFF2CC" w:themeFill="accent4" w:themeFillTint="33"/>
            </w:rPr>
            <w:t>licencja</w:t>
          </w:r>
        </w:p>
      </w:docPartBody>
    </w:docPart>
    <w:docPart>
      <w:docPartPr>
        <w:name w:val="90E249B00C074498AB9546486CB9958A"/>
        <w:category>
          <w:name w:val="Ogólne"/>
          <w:gallery w:val="placeholder"/>
        </w:category>
        <w:types>
          <w:type w:val="bbPlcHdr"/>
        </w:types>
        <w:behaviors>
          <w:behavior w:val="content"/>
        </w:behaviors>
        <w:guid w:val="{8D7122B6-6E28-4B06-B474-F65E79DA4674}"/>
      </w:docPartPr>
      <w:docPartBody>
        <w:p w:rsidR="00000000" w:rsidRDefault="00CF40FD">
          <w:pPr>
            <w:pStyle w:val="90E249B00C074498AB9546486CB9958A"/>
          </w:pPr>
          <w:r w:rsidRPr="00C54B46">
            <w:rPr>
              <w:rStyle w:val="Tekstzastpczy"/>
              <w:shd w:val="clear" w:color="auto" w:fill="FFF2CC" w:themeFill="accent4" w:themeFillTint="33"/>
            </w:rPr>
            <w:t>Imię i Nazwisko – jeśli nie powołano usuń tę linię</w:t>
          </w:r>
        </w:p>
      </w:docPartBody>
    </w:docPart>
    <w:docPart>
      <w:docPartPr>
        <w:name w:val="27487FA2AC0148FDA10351AFBD7A1431"/>
        <w:category>
          <w:name w:val="Ogólne"/>
          <w:gallery w:val="placeholder"/>
        </w:category>
        <w:types>
          <w:type w:val="bbPlcHdr"/>
        </w:types>
        <w:behaviors>
          <w:behavior w:val="content"/>
        </w:behaviors>
        <w:guid w:val="{2991F178-DC8A-4499-A90C-68DFBCBF5FFE}"/>
      </w:docPartPr>
      <w:docPartBody>
        <w:p w:rsidR="00000000" w:rsidRDefault="00CF40FD">
          <w:pPr>
            <w:pStyle w:val="27487FA2AC0148FDA10351AFBD7A1431"/>
          </w:pPr>
          <w:r w:rsidRPr="00C54B46">
            <w:rPr>
              <w:shd w:val="clear" w:color="auto" w:fill="FFF2CC" w:themeFill="accent4" w:themeFillTint="33"/>
            </w:rPr>
            <w:t>licencja</w:t>
          </w:r>
        </w:p>
      </w:docPartBody>
    </w:docPart>
    <w:docPart>
      <w:docPartPr>
        <w:name w:val="39454DA29CDF4DE6BD0DC547BA170B7F"/>
        <w:category>
          <w:name w:val="Ogólne"/>
          <w:gallery w:val="placeholder"/>
        </w:category>
        <w:types>
          <w:type w:val="bbPlcHdr"/>
        </w:types>
        <w:behaviors>
          <w:behavior w:val="content"/>
        </w:behaviors>
        <w:guid w:val="{3555C0B5-1BA6-4CDB-BEDD-AE9D8F477FD9}"/>
      </w:docPartPr>
      <w:docPartBody>
        <w:p w:rsidR="00000000" w:rsidRDefault="00CF40FD">
          <w:pPr>
            <w:pStyle w:val="39454DA29CDF4DE6BD0DC547BA170B7F"/>
          </w:pPr>
          <w:r w:rsidRPr="00C54B46">
            <w:rPr>
              <w:rStyle w:val="Tekstzastpczy"/>
              <w:shd w:val="clear" w:color="auto" w:fill="FFF2CC" w:themeFill="accent4" w:themeFillTint="33"/>
            </w:rPr>
            <w:t>Imię i Nazwisko</w:t>
          </w:r>
        </w:p>
      </w:docPartBody>
    </w:docPart>
    <w:docPart>
      <w:docPartPr>
        <w:name w:val="452ECA4A581044A1A722CEB313555F25"/>
        <w:category>
          <w:name w:val="Ogólne"/>
          <w:gallery w:val="placeholder"/>
        </w:category>
        <w:types>
          <w:type w:val="bbPlcHdr"/>
        </w:types>
        <w:behaviors>
          <w:behavior w:val="content"/>
        </w:behaviors>
        <w:guid w:val="{4DE7C814-367B-4650-A305-ADAE0F7CC56B}"/>
      </w:docPartPr>
      <w:docPartBody>
        <w:p w:rsidR="00000000" w:rsidRDefault="00CF40FD">
          <w:pPr>
            <w:pStyle w:val="452ECA4A581044A1A722CEB313555F25"/>
          </w:pPr>
          <w:r w:rsidRPr="00C54B46">
            <w:rPr>
              <w:shd w:val="clear" w:color="auto" w:fill="FFF2CC" w:themeFill="accent4" w:themeFillTint="33"/>
            </w:rPr>
            <w:t>licencja</w:t>
          </w:r>
        </w:p>
      </w:docPartBody>
    </w:docPart>
    <w:docPart>
      <w:docPartPr>
        <w:name w:val="6A17EAAAC64C4080A78D1F1FDC288974"/>
        <w:category>
          <w:name w:val="Ogólne"/>
          <w:gallery w:val="placeholder"/>
        </w:category>
        <w:types>
          <w:type w:val="bbPlcHdr"/>
        </w:types>
        <w:behaviors>
          <w:behavior w:val="content"/>
        </w:behaviors>
        <w:guid w:val="{E105DDBB-4096-4B07-AAE0-8079B3E72CEA}"/>
      </w:docPartPr>
      <w:docPartBody>
        <w:p w:rsidR="00000000" w:rsidRDefault="00CF40FD">
          <w:pPr>
            <w:pStyle w:val="6A17EAAAC64C4080A78D1F1FDC288974"/>
          </w:pPr>
          <w:r w:rsidRPr="00C54B46">
            <w:rPr>
              <w:rStyle w:val="Tekstzastpczy"/>
              <w:shd w:val="clear" w:color="auto" w:fill="FFF2CC" w:themeFill="accent4" w:themeFillTint="33"/>
            </w:rPr>
            <w:t xml:space="preserve">Imię i </w:t>
          </w:r>
          <w:r w:rsidRPr="00C54B46">
            <w:rPr>
              <w:rStyle w:val="Tekstzastpczy"/>
              <w:shd w:val="clear" w:color="auto" w:fill="FFF2CC" w:themeFill="accent4" w:themeFillTint="33"/>
            </w:rPr>
            <w:t>Nazwisko</w:t>
          </w:r>
        </w:p>
      </w:docPartBody>
    </w:docPart>
    <w:docPart>
      <w:docPartPr>
        <w:name w:val="071C8061744A4CDA8D16D7A8EB17E967"/>
        <w:category>
          <w:name w:val="Ogólne"/>
          <w:gallery w:val="placeholder"/>
        </w:category>
        <w:types>
          <w:type w:val="bbPlcHdr"/>
        </w:types>
        <w:behaviors>
          <w:behavior w:val="content"/>
        </w:behaviors>
        <w:guid w:val="{8AC7C4C4-DE6B-409C-9B74-1545BCF869CA}"/>
      </w:docPartPr>
      <w:docPartBody>
        <w:p w:rsidR="00000000" w:rsidRDefault="00CF40FD">
          <w:pPr>
            <w:pStyle w:val="071C8061744A4CDA8D16D7A8EB17E967"/>
          </w:pPr>
          <w:r w:rsidRPr="00C54B46">
            <w:rPr>
              <w:shd w:val="clear" w:color="auto" w:fill="FFF2CC" w:themeFill="accent4" w:themeFillTint="33"/>
            </w:rPr>
            <w:t>licencja</w:t>
          </w:r>
        </w:p>
      </w:docPartBody>
    </w:docPart>
    <w:docPart>
      <w:docPartPr>
        <w:name w:val="C8AADBDB19D7423AA15FD071FE7AA391"/>
        <w:category>
          <w:name w:val="Ogólne"/>
          <w:gallery w:val="placeholder"/>
        </w:category>
        <w:types>
          <w:type w:val="bbPlcHdr"/>
        </w:types>
        <w:behaviors>
          <w:behavior w:val="content"/>
        </w:behaviors>
        <w:guid w:val="{5BE706AF-CFE8-4946-9388-C8E6E06309E8}"/>
      </w:docPartPr>
      <w:docPartBody>
        <w:p w:rsidR="00000000" w:rsidRDefault="00CF40FD">
          <w:pPr>
            <w:pStyle w:val="C8AADBDB19D7423AA15FD071FE7AA391"/>
          </w:pPr>
          <w:r w:rsidRPr="002712F2">
            <w:rPr>
              <w:rStyle w:val="Tekstzastpczy"/>
              <w:shd w:val="clear" w:color="auto" w:fill="FFF2CC" w:themeFill="accent4" w:themeFillTint="33"/>
            </w:rPr>
            <w:t>Imię i Nazwisko – jeśli nie powołano usuń tę linię</w:t>
          </w:r>
        </w:p>
      </w:docPartBody>
    </w:docPart>
    <w:docPart>
      <w:docPartPr>
        <w:name w:val="5F6FF3F7F6D04D6797E5BC4188794279"/>
        <w:category>
          <w:name w:val="Ogólne"/>
          <w:gallery w:val="placeholder"/>
        </w:category>
        <w:types>
          <w:type w:val="bbPlcHdr"/>
        </w:types>
        <w:behaviors>
          <w:behavior w:val="content"/>
        </w:behaviors>
        <w:guid w:val="{51CFD2B9-37AB-47D2-B991-78BACBE5C3F9}"/>
      </w:docPartPr>
      <w:docPartBody>
        <w:p w:rsidR="00000000" w:rsidRDefault="00CF40FD">
          <w:pPr>
            <w:pStyle w:val="5F6FF3F7F6D04D6797E5BC4188794279"/>
          </w:pPr>
          <w:r w:rsidRPr="002712F2">
            <w:rPr>
              <w:shd w:val="clear" w:color="auto" w:fill="FFF2CC" w:themeFill="accent4" w:themeFillTint="33"/>
            </w:rPr>
            <w:t>licencja</w:t>
          </w:r>
        </w:p>
      </w:docPartBody>
    </w:docPart>
    <w:docPart>
      <w:docPartPr>
        <w:name w:val="3667E7AE1FCA4B409BB557607B673E2C"/>
        <w:category>
          <w:name w:val="Ogólne"/>
          <w:gallery w:val="placeholder"/>
        </w:category>
        <w:types>
          <w:type w:val="bbPlcHdr"/>
        </w:types>
        <w:behaviors>
          <w:behavior w:val="content"/>
        </w:behaviors>
        <w:guid w:val="{FB66F978-55F8-4B81-962D-37A3D1C9B7B0}"/>
      </w:docPartPr>
      <w:docPartBody>
        <w:p w:rsidR="00000000" w:rsidRDefault="00CF40FD">
          <w:pPr>
            <w:pStyle w:val="3667E7AE1FCA4B409BB557607B673E2C"/>
          </w:pPr>
          <w:r w:rsidRPr="002712F2">
            <w:rPr>
              <w:rStyle w:val="Tekstzastpczy"/>
              <w:shd w:val="clear" w:color="auto" w:fill="FFF2CC" w:themeFill="accent4" w:themeFillTint="33"/>
            </w:rPr>
            <w:t>Imię i Nazwisko – jeśli nie powołano usuń tę linię</w:t>
          </w:r>
        </w:p>
      </w:docPartBody>
    </w:docPart>
    <w:docPart>
      <w:docPartPr>
        <w:name w:val="E8FF5D3BFF79482DBDF3C86862D5C758"/>
        <w:category>
          <w:name w:val="Ogólne"/>
          <w:gallery w:val="placeholder"/>
        </w:category>
        <w:types>
          <w:type w:val="bbPlcHdr"/>
        </w:types>
        <w:behaviors>
          <w:behavior w:val="content"/>
        </w:behaviors>
        <w:guid w:val="{96F471E0-93CB-4BBF-9011-88AF9A12451F}"/>
      </w:docPartPr>
      <w:docPartBody>
        <w:p w:rsidR="00000000" w:rsidRDefault="00CF40FD">
          <w:pPr>
            <w:pStyle w:val="E8FF5D3BFF79482DBDF3C86862D5C758"/>
          </w:pPr>
          <w:r w:rsidRPr="002712F2">
            <w:rPr>
              <w:shd w:val="clear" w:color="auto" w:fill="FFF2CC" w:themeFill="accent4" w:themeFillTint="33"/>
            </w:rPr>
            <w:t>licencja</w:t>
          </w:r>
        </w:p>
      </w:docPartBody>
    </w:docPart>
    <w:docPart>
      <w:docPartPr>
        <w:name w:val="FF79F2186F9948D89E77F9FF874672BE"/>
        <w:category>
          <w:name w:val="Ogólne"/>
          <w:gallery w:val="placeholder"/>
        </w:category>
        <w:types>
          <w:type w:val="bbPlcHdr"/>
        </w:types>
        <w:behaviors>
          <w:behavior w:val="content"/>
        </w:behaviors>
        <w:guid w:val="{39BBB0FA-3EF9-4F2D-868F-9C66E1A3083D}"/>
      </w:docPartPr>
      <w:docPartBody>
        <w:p w:rsidR="00000000" w:rsidRDefault="00CF40FD">
          <w:pPr>
            <w:pStyle w:val="FF79F2186F9948D89E77F9FF874672BE"/>
          </w:pPr>
          <w:r w:rsidRPr="002712F2">
            <w:rPr>
              <w:rStyle w:val="Tekstzastpczy"/>
              <w:shd w:val="clear" w:color="auto" w:fill="FFF2CC" w:themeFill="accent4" w:themeFillTint="33"/>
            </w:rPr>
            <w:t>Imię i Nazwisko – jeśli nie powołano usuń tę linię</w:t>
          </w:r>
        </w:p>
      </w:docPartBody>
    </w:docPart>
    <w:docPart>
      <w:docPartPr>
        <w:name w:val="7EFD874ACC2D48F0A6887E6BE6830674"/>
        <w:category>
          <w:name w:val="Ogólne"/>
          <w:gallery w:val="placeholder"/>
        </w:category>
        <w:types>
          <w:type w:val="bbPlcHdr"/>
        </w:types>
        <w:behaviors>
          <w:behavior w:val="content"/>
        </w:behaviors>
        <w:guid w:val="{D7FD3E2D-5296-4C9C-8A13-281199E0FAE7}"/>
      </w:docPartPr>
      <w:docPartBody>
        <w:p w:rsidR="00000000" w:rsidRDefault="00CF40FD">
          <w:pPr>
            <w:pStyle w:val="7EFD874ACC2D48F0A6887E6BE6830674"/>
          </w:pPr>
          <w:r w:rsidRPr="002712F2">
            <w:rPr>
              <w:shd w:val="clear" w:color="auto" w:fill="FFF2CC" w:themeFill="accent4" w:themeFillTint="33"/>
            </w:rPr>
            <w:t>licencja</w:t>
          </w:r>
        </w:p>
      </w:docPartBody>
    </w:docPart>
    <w:docPart>
      <w:docPartPr>
        <w:name w:val="3AC3DE83B4204187AC25DAE6210DF97A"/>
        <w:category>
          <w:name w:val="Ogólne"/>
          <w:gallery w:val="placeholder"/>
        </w:category>
        <w:types>
          <w:type w:val="bbPlcHdr"/>
        </w:types>
        <w:behaviors>
          <w:behavior w:val="content"/>
        </w:behaviors>
        <w:guid w:val="{DDF55B51-C52A-424F-A08A-8E277F1BFB96}"/>
      </w:docPartPr>
      <w:docPartBody>
        <w:p w:rsidR="00000000" w:rsidRDefault="00CF40FD">
          <w:pPr>
            <w:pStyle w:val="3AC3DE83B4204187AC25DAE6210DF97A"/>
          </w:pPr>
          <w:r w:rsidRPr="002712F2">
            <w:rPr>
              <w:rStyle w:val="Tekstzastpczy"/>
              <w:shd w:val="clear" w:color="auto" w:fill="FFF2CC" w:themeFill="accent4" w:themeFillTint="33"/>
            </w:rPr>
            <w:t>Imię i Nazwisko – jeśli nie powołano usuń tę linię</w:t>
          </w:r>
        </w:p>
      </w:docPartBody>
    </w:docPart>
    <w:docPart>
      <w:docPartPr>
        <w:name w:val="E512F73F7EF9433D9B9675BB3E9AAEDC"/>
        <w:category>
          <w:name w:val="Ogólne"/>
          <w:gallery w:val="placeholder"/>
        </w:category>
        <w:types>
          <w:type w:val="bbPlcHdr"/>
        </w:types>
        <w:behaviors>
          <w:behavior w:val="content"/>
        </w:behaviors>
        <w:guid w:val="{DEAF2C4E-9CE2-4F40-B585-9D847505B959}"/>
      </w:docPartPr>
      <w:docPartBody>
        <w:p w:rsidR="00000000" w:rsidRDefault="00CF40FD">
          <w:pPr>
            <w:pStyle w:val="E512F73F7EF9433D9B9675BB3E9AAEDC"/>
          </w:pPr>
          <w:r w:rsidRPr="002712F2">
            <w:rPr>
              <w:shd w:val="clear" w:color="auto" w:fill="FFF2CC" w:themeFill="accent4" w:themeFillTint="33"/>
            </w:rPr>
            <w:t>licencja</w:t>
          </w:r>
        </w:p>
      </w:docPartBody>
    </w:docPart>
    <w:docPart>
      <w:docPartPr>
        <w:name w:val="8C1E236D3D1242AFA84362B5BD6397EE"/>
        <w:category>
          <w:name w:val="Ogólne"/>
          <w:gallery w:val="placeholder"/>
        </w:category>
        <w:types>
          <w:type w:val="bbPlcHdr"/>
        </w:types>
        <w:behaviors>
          <w:behavior w:val="content"/>
        </w:behaviors>
        <w:guid w:val="{21287282-AFFF-43AE-89ED-5BA99E80BBAD}"/>
      </w:docPartPr>
      <w:docPartBody>
        <w:p w:rsidR="00000000" w:rsidRDefault="00CF40FD">
          <w:pPr>
            <w:pStyle w:val="8C1E236D3D1242AFA84362B5BD6397EE"/>
          </w:pPr>
          <w:r w:rsidRPr="002712F2">
            <w:rPr>
              <w:rStyle w:val="Tekstzastpczy"/>
              <w:shd w:val="clear" w:color="auto" w:fill="FFF2CC" w:themeFill="accent4" w:themeFillTint="33"/>
            </w:rPr>
            <w:t>Imię i Nazwisko – jeśli nie powołano usuń tę linię</w:t>
          </w:r>
        </w:p>
      </w:docPartBody>
    </w:docPart>
    <w:docPart>
      <w:docPartPr>
        <w:name w:val="E10194461FC442919FAF61CF1A74193F"/>
        <w:category>
          <w:name w:val="Ogólne"/>
          <w:gallery w:val="placeholder"/>
        </w:category>
        <w:types>
          <w:type w:val="bbPlcHdr"/>
        </w:types>
        <w:behaviors>
          <w:behavior w:val="content"/>
        </w:behaviors>
        <w:guid w:val="{9422E1AB-C7AF-465A-A661-FF18D9936578}"/>
      </w:docPartPr>
      <w:docPartBody>
        <w:p w:rsidR="00000000" w:rsidRDefault="00CF40FD">
          <w:pPr>
            <w:pStyle w:val="E10194461FC442919FAF61CF1A74193F"/>
          </w:pPr>
          <w:r w:rsidRPr="002712F2">
            <w:rPr>
              <w:shd w:val="clear" w:color="auto" w:fill="FFF2CC" w:themeFill="accent4" w:themeFillTint="33"/>
            </w:rPr>
            <w:t>licencja</w:t>
          </w:r>
        </w:p>
      </w:docPartBody>
    </w:docPart>
    <w:docPart>
      <w:docPartPr>
        <w:name w:val="50EC5AECD2D648FB926CDD68B1ADC8AA"/>
        <w:category>
          <w:name w:val="Ogólne"/>
          <w:gallery w:val="placeholder"/>
        </w:category>
        <w:types>
          <w:type w:val="bbPlcHdr"/>
        </w:types>
        <w:behaviors>
          <w:behavior w:val="content"/>
        </w:behaviors>
        <w:guid w:val="{DC74911D-A5CB-4AC3-816E-230B08EC4C35}"/>
      </w:docPartPr>
      <w:docPartBody>
        <w:p w:rsidR="00000000" w:rsidRDefault="00CF40FD">
          <w:pPr>
            <w:pStyle w:val="50EC5AECD2D648FB926CDD68B1ADC8AA"/>
          </w:pPr>
          <w:r w:rsidRPr="002712F2">
            <w:rPr>
              <w:rStyle w:val="Tekstzastpczy"/>
              <w:shd w:val="clear" w:color="auto" w:fill="FFF2CC" w:themeFill="accent4" w:themeFillTint="33"/>
            </w:rPr>
            <w:t>Imię i Nazwisko</w:t>
          </w:r>
        </w:p>
      </w:docPartBody>
    </w:docPart>
    <w:docPart>
      <w:docPartPr>
        <w:name w:val="57B668F9ECBA4E1185AE179F2440D3C6"/>
        <w:category>
          <w:name w:val="Ogólne"/>
          <w:gallery w:val="placeholder"/>
        </w:category>
        <w:types>
          <w:type w:val="bbPlcHdr"/>
        </w:types>
        <w:behaviors>
          <w:behavior w:val="content"/>
        </w:behaviors>
        <w:guid w:val="{4A76654B-78FD-479D-A4E0-C50D80BAA392}"/>
      </w:docPartPr>
      <w:docPartBody>
        <w:p w:rsidR="00000000" w:rsidRDefault="00CF40FD">
          <w:pPr>
            <w:pStyle w:val="57B668F9ECBA4E1185AE179F2440D3C6"/>
          </w:pPr>
          <w:r w:rsidRPr="002712F2">
            <w:rPr>
              <w:shd w:val="clear" w:color="auto" w:fill="FFF2CC" w:themeFill="accent4" w:themeFillTint="33"/>
            </w:rPr>
            <w:t>licencja</w:t>
          </w:r>
        </w:p>
      </w:docPartBody>
    </w:docPart>
    <w:docPart>
      <w:docPartPr>
        <w:name w:val="B7020214CB00424083DA0DAED2B8E540"/>
        <w:category>
          <w:name w:val="Ogólne"/>
          <w:gallery w:val="placeholder"/>
        </w:category>
        <w:types>
          <w:type w:val="bbPlcHdr"/>
        </w:types>
        <w:behaviors>
          <w:behavior w:val="content"/>
        </w:behaviors>
        <w:guid w:val="{F0820460-A3C2-4365-B161-732E40B12A30}"/>
      </w:docPartPr>
      <w:docPartBody>
        <w:p w:rsidR="00000000" w:rsidRDefault="00CF40FD">
          <w:pPr>
            <w:pStyle w:val="B7020214CB00424083DA0DAED2B8E540"/>
          </w:pPr>
          <w:r w:rsidRPr="002712F2">
            <w:rPr>
              <w:rStyle w:val="Tekstzastpczy"/>
              <w:shd w:val="clear" w:color="auto" w:fill="FFF2CC" w:themeFill="accent4" w:themeFillTint="33"/>
            </w:rPr>
            <w:t>Imię i Nazwisko</w:t>
          </w:r>
        </w:p>
      </w:docPartBody>
    </w:docPart>
    <w:docPart>
      <w:docPartPr>
        <w:name w:val="9FCE51D215F348A79E1F87E0FD06AB19"/>
        <w:category>
          <w:name w:val="Ogólne"/>
          <w:gallery w:val="placeholder"/>
        </w:category>
        <w:types>
          <w:type w:val="bbPlcHdr"/>
        </w:types>
        <w:behaviors>
          <w:behavior w:val="content"/>
        </w:behaviors>
        <w:guid w:val="{DF689C71-660B-4CCD-82E6-F64C4CFF89D3}"/>
      </w:docPartPr>
      <w:docPartBody>
        <w:p w:rsidR="00000000" w:rsidRDefault="00CF40FD">
          <w:pPr>
            <w:pStyle w:val="9FCE51D215F348A79E1F87E0FD06AB19"/>
          </w:pPr>
          <w:r w:rsidRPr="002712F2">
            <w:rPr>
              <w:rStyle w:val="Tekstzastpczy"/>
              <w:shd w:val="clear" w:color="auto" w:fill="FFF2CC" w:themeFill="accent4" w:themeFillTint="33"/>
            </w:rPr>
            <w:t>Imię i Nazwisko – jeśli nie powołano usuń tę linię</w:t>
          </w:r>
        </w:p>
      </w:docPartBody>
    </w:docPart>
    <w:docPart>
      <w:docPartPr>
        <w:name w:val="87E4ABAF74A945D0932C842BE595C318"/>
        <w:category>
          <w:name w:val="Ogólne"/>
          <w:gallery w:val="placeholder"/>
        </w:category>
        <w:types>
          <w:type w:val="bbPlcHdr"/>
        </w:types>
        <w:behaviors>
          <w:behavior w:val="content"/>
        </w:behaviors>
        <w:guid w:val="{82B5865F-6682-4DD5-B4BE-0D03934F85AF}"/>
      </w:docPartPr>
      <w:docPartBody>
        <w:p w:rsidR="00000000" w:rsidRDefault="00CF40FD">
          <w:pPr>
            <w:pStyle w:val="87E4ABAF74A945D0932C842BE595C318"/>
          </w:pPr>
          <w:r w:rsidRPr="002712F2">
            <w:rPr>
              <w:rStyle w:val="Tekstzastpczy"/>
              <w:shd w:val="clear" w:color="auto" w:fill="FFF2CC" w:themeFill="accent4" w:themeFillTint="33"/>
            </w:rPr>
            <w:t>Imię i Nazwisko</w:t>
          </w:r>
        </w:p>
      </w:docPartBody>
    </w:docPart>
    <w:docPart>
      <w:docPartPr>
        <w:name w:val="0C3B4A0DAF034D109917CCDEA967DBC5"/>
        <w:category>
          <w:name w:val="Ogólne"/>
          <w:gallery w:val="placeholder"/>
        </w:category>
        <w:types>
          <w:type w:val="bbPlcHdr"/>
        </w:types>
        <w:behaviors>
          <w:behavior w:val="content"/>
        </w:behaviors>
        <w:guid w:val="{634E46ED-BCFE-4114-8911-B8B3CE667298}"/>
      </w:docPartPr>
      <w:docPartBody>
        <w:p w:rsidR="00000000" w:rsidRDefault="00CF40FD">
          <w:pPr>
            <w:pStyle w:val="0C3B4A0DAF034D109917CCDEA967DBC5"/>
          </w:pPr>
          <w:r w:rsidRPr="002712F2">
            <w:rPr>
              <w:rStyle w:val="Tekstzastpczy"/>
              <w:rFonts w:cstheme="minorHAnsi"/>
              <w:shd w:val="clear" w:color="auto" w:fill="FFF2CC" w:themeFill="accent4" w:themeFillTint="33"/>
            </w:rPr>
            <w:t>Kliknij lub naciśnij, aby wprowadzić datę.</w:t>
          </w:r>
        </w:p>
      </w:docPartBody>
    </w:docPart>
    <w:docPart>
      <w:docPartPr>
        <w:name w:val="1BD7E5A9E2B545AA8BEA0F7A42A7B443"/>
        <w:category>
          <w:name w:val="Ogólne"/>
          <w:gallery w:val="placeholder"/>
        </w:category>
        <w:types>
          <w:type w:val="bbPlcHdr"/>
        </w:types>
        <w:behaviors>
          <w:behavior w:val="content"/>
        </w:behaviors>
        <w:guid w:val="{A4C2DC16-ED0D-441D-BA0A-D46ECCD6E0EB}"/>
      </w:docPartPr>
      <w:docPartBody>
        <w:p w:rsidR="00000000" w:rsidRDefault="00CF40FD">
          <w:pPr>
            <w:pStyle w:val="1BD7E5A9E2B545AA8BEA0F7A42A7B443"/>
          </w:pPr>
          <w:r w:rsidRPr="002712F2">
            <w:rPr>
              <w:rStyle w:val="Tekstzastpczy"/>
              <w:rFonts w:cstheme="minorHAnsi"/>
              <w:shd w:val="clear" w:color="auto" w:fill="FFF2CC" w:themeFill="accent4" w:themeFillTint="33"/>
            </w:rPr>
            <w:t>Kliknij lub naciśnij, aby wprowadzić</w:t>
          </w:r>
          <w:r w:rsidRPr="002712F2">
            <w:rPr>
              <w:rStyle w:val="Tekstzastpczy"/>
              <w:rFonts w:cstheme="minorHAnsi"/>
              <w:shd w:val="clear" w:color="auto" w:fill="FFF2CC" w:themeFill="accent4" w:themeFillTint="33"/>
            </w:rPr>
            <w:t xml:space="preserve"> datę.</w:t>
          </w:r>
        </w:p>
      </w:docPartBody>
    </w:docPart>
    <w:docPart>
      <w:docPartPr>
        <w:name w:val="13A4CB944CFE46459C8322EFF29120F5"/>
        <w:category>
          <w:name w:val="Ogólne"/>
          <w:gallery w:val="placeholder"/>
        </w:category>
        <w:types>
          <w:type w:val="bbPlcHdr"/>
        </w:types>
        <w:behaviors>
          <w:behavior w:val="content"/>
        </w:behaviors>
        <w:guid w:val="{777C0BBF-56BD-4CF4-9CAE-668CD5726F8E}"/>
      </w:docPartPr>
      <w:docPartBody>
        <w:p w:rsidR="00000000" w:rsidRDefault="00CF40FD">
          <w:pPr>
            <w:pStyle w:val="13A4CB944CFE46459C8322EFF29120F5"/>
          </w:pPr>
          <w:r w:rsidRPr="002712F2">
            <w:rPr>
              <w:rStyle w:val="Tekstzastpczy"/>
              <w:rFonts w:cstheme="minorHAnsi"/>
              <w:shd w:val="clear" w:color="auto" w:fill="FFF2CC" w:themeFill="accent4" w:themeFillTint="33"/>
            </w:rPr>
            <w:t>Kliknij lub naciśnij, aby wprowadzić datę.</w:t>
          </w:r>
        </w:p>
      </w:docPartBody>
    </w:docPart>
    <w:docPart>
      <w:docPartPr>
        <w:name w:val="C193E319CB76416ABC69EE559A7F01A5"/>
        <w:category>
          <w:name w:val="Ogólne"/>
          <w:gallery w:val="placeholder"/>
        </w:category>
        <w:types>
          <w:type w:val="bbPlcHdr"/>
        </w:types>
        <w:behaviors>
          <w:behavior w:val="content"/>
        </w:behaviors>
        <w:guid w:val="{A51AFE99-D587-405C-90C1-77ABEAFECABB}"/>
      </w:docPartPr>
      <w:docPartBody>
        <w:p w:rsidR="00000000" w:rsidRDefault="00CF40FD">
          <w:pPr>
            <w:pStyle w:val="C193E319CB76416ABC69EE559A7F01A5"/>
          </w:pPr>
          <w:r w:rsidRPr="002712F2">
            <w:rPr>
              <w:rStyle w:val="Tekstzastpczy"/>
              <w:rFonts w:cstheme="minorHAnsi"/>
              <w:shd w:val="clear" w:color="auto" w:fill="FFF2CC" w:themeFill="accent4" w:themeFillTint="33"/>
            </w:rPr>
            <w:t>Kliknij lub naciśnij, aby wprowadzić datę.</w:t>
          </w:r>
        </w:p>
      </w:docPartBody>
    </w:docPart>
    <w:docPart>
      <w:docPartPr>
        <w:name w:val="4623E12A526741F29D021F0D234CCEB3"/>
        <w:category>
          <w:name w:val="Ogólne"/>
          <w:gallery w:val="placeholder"/>
        </w:category>
        <w:types>
          <w:type w:val="bbPlcHdr"/>
        </w:types>
        <w:behaviors>
          <w:behavior w:val="content"/>
        </w:behaviors>
        <w:guid w:val="{47ADF49A-0213-40D1-A52C-2D77004BAACF}"/>
      </w:docPartPr>
      <w:docPartBody>
        <w:p w:rsidR="00000000" w:rsidRDefault="00CF40FD">
          <w:pPr>
            <w:pStyle w:val="4623E12A526741F29D021F0D234CCEB3"/>
          </w:pPr>
          <w:r w:rsidRPr="002712F2">
            <w:rPr>
              <w:rStyle w:val="Tekstzastpczy"/>
              <w:rFonts w:cstheme="minorHAnsi"/>
              <w:shd w:val="clear" w:color="auto" w:fill="FFF2CC" w:themeFill="accent4" w:themeFillTint="33"/>
            </w:rPr>
            <w:t>Kliknij lub naciśnij, aby wprowadzić datę.</w:t>
          </w:r>
        </w:p>
      </w:docPartBody>
    </w:docPart>
    <w:docPart>
      <w:docPartPr>
        <w:name w:val="4B1367BDCA1945A69AFB25C29F84C616"/>
        <w:category>
          <w:name w:val="Ogólne"/>
          <w:gallery w:val="placeholder"/>
        </w:category>
        <w:types>
          <w:type w:val="bbPlcHdr"/>
        </w:types>
        <w:behaviors>
          <w:behavior w:val="content"/>
        </w:behaviors>
        <w:guid w:val="{DD47B5DB-BAA4-45DA-8ED5-943ABE02AF07}"/>
      </w:docPartPr>
      <w:docPartBody>
        <w:p w:rsidR="00000000" w:rsidRDefault="00CF40FD">
          <w:pPr>
            <w:pStyle w:val="4B1367BDCA1945A69AFB25C29F84C616"/>
          </w:pPr>
          <w:r w:rsidRPr="002712F2">
            <w:rPr>
              <w:rStyle w:val="Tekstzastpczy"/>
              <w:rFonts w:cstheme="minorHAnsi"/>
              <w:shd w:val="clear" w:color="auto" w:fill="FFF2CC" w:themeFill="accent4" w:themeFillTint="33"/>
            </w:rPr>
            <w:t>Kliknij lub naciśnij, aby wprowadzić datę.</w:t>
          </w:r>
        </w:p>
      </w:docPartBody>
    </w:docPart>
    <w:docPart>
      <w:docPartPr>
        <w:name w:val="8F5AB0193CCF45ECAF5F75C97D4A0C47"/>
        <w:category>
          <w:name w:val="Ogólne"/>
          <w:gallery w:val="placeholder"/>
        </w:category>
        <w:types>
          <w:type w:val="bbPlcHdr"/>
        </w:types>
        <w:behaviors>
          <w:behavior w:val="content"/>
        </w:behaviors>
        <w:guid w:val="{C9872975-0CAF-427A-B502-B2E19A2D8023}"/>
      </w:docPartPr>
      <w:docPartBody>
        <w:p w:rsidR="00000000" w:rsidRDefault="00CF40FD">
          <w:pPr>
            <w:pStyle w:val="8F5AB0193CCF45ECAF5F75C97D4A0C47"/>
          </w:pPr>
          <w:r w:rsidRPr="002712F2">
            <w:rPr>
              <w:rStyle w:val="Tekstzastpczy"/>
              <w:rFonts w:cstheme="minorHAnsi"/>
              <w:shd w:val="clear" w:color="auto" w:fill="FFF2CC" w:themeFill="accent4" w:themeFillTint="33"/>
            </w:rPr>
            <w:t>Kliknij lub naciśnij, aby wprowadzić datę.</w:t>
          </w:r>
        </w:p>
      </w:docPartBody>
    </w:docPart>
    <w:docPart>
      <w:docPartPr>
        <w:name w:val="3CCB85575CC54FD68EC45D10F51ED6E3"/>
        <w:category>
          <w:name w:val="Ogólne"/>
          <w:gallery w:val="placeholder"/>
        </w:category>
        <w:types>
          <w:type w:val="bbPlcHdr"/>
        </w:types>
        <w:behaviors>
          <w:behavior w:val="content"/>
        </w:behaviors>
        <w:guid w:val="{AFD08A41-BDF8-4858-AE35-3A662C4346CE}"/>
      </w:docPartPr>
      <w:docPartBody>
        <w:p w:rsidR="00000000" w:rsidRDefault="00CF40FD">
          <w:pPr>
            <w:pStyle w:val="3CCB85575CC54FD68EC45D10F51ED6E3"/>
          </w:pPr>
          <w:r w:rsidRPr="002712F2">
            <w:rPr>
              <w:rStyle w:val="Tekstzastpczy"/>
              <w:rFonts w:cstheme="minorHAnsi"/>
              <w:shd w:val="clear" w:color="auto" w:fill="FFF2CC" w:themeFill="accent4" w:themeFillTint="33"/>
            </w:rPr>
            <w:t>Kliknij lub naciśnij, aby wprowadz</w:t>
          </w:r>
          <w:r w:rsidRPr="002712F2">
            <w:rPr>
              <w:rStyle w:val="Tekstzastpczy"/>
              <w:rFonts w:cstheme="minorHAnsi"/>
              <w:shd w:val="clear" w:color="auto" w:fill="FFF2CC" w:themeFill="accent4" w:themeFillTint="33"/>
            </w:rPr>
            <w:t>ić datę.</w:t>
          </w:r>
        </w:p>
      </w:docPartBody>
    </w:docPart>
    <w:docPart>
      <w:docPartPr>
        <w:name w:val="941E71FAFDB04AADA1125FEE66601263"/>
        <w:category>
          <w:name w:val="Ogólne"/>
          <w:gallery w:val="placeholder"/>
        </w:category>
        <w:types>
          <w:type w:val="bbPlcHdr"/>
        </w:types>
        <w:behaviors>
          <w:behavior w:val="content"/>
        </w:behaviors>
        <w:guid w:val="{5CEA53E6-B65D-44AF-9740-3B383F50D112}"/>
      </w:docPartPr>
      <w:docPartBody>
        <w:p w:rsidR="00000000" w:rsidRDefault="00CF40FD">
          <w:pPr>
            <w:pStyle w:val="941E71FAFDB04AADA1125FEE66601263"/>
          </w:pPr>
          <w:r w:rsidRPr="002712F2">
            <w:rPr>
              <w:rStyle w:val="Tekstzastpczy"/>
              <w:rFonts w:cstheme="minorHAnsi"/>
              <w:shd w:val="clear" w:color="auto" w:fill="FFF2CC" w:themeFill="accent4" w:themeFillTint="33"/>
            </w:rPr>
            <w:t>Kliknij lub naciśnij, aby wprowadzić datę.</w:t>
          </w:r>
        </w:p>
      </w:docPartBody>
    </w:docPart>
    <w:docPart>
      <w:docPartPr>
        <w:name w:val="EF220D44BD224D53A43B47A740227919"/>
        <w:category>
          <w:name w:val="Ogólne"/>
          <w:gallery w:val="placeholder"/>
        </w:category>
        <w:types>
          <w:type w:val="bbPlcHdr"/>
        </w:types>
        <w:behaviors>
          <w:behavior w:val="content"/>
        </w:behaviors>
        <w:guid w:val="{17491235-2911-4B98-9B07-7EE27DA38088}"/>
      </w:docPartPr>
      <w:docPartBody>
        <w:p w:rsidR="00000000" w:rsidRDefault="00CF40FD">
          <w:pPr>
            <w:pStyle w:val="EF220D44BD224D53A43B47A740227919"/>
          </w:pPr>
          <w:r w:rsidRPr="002712F2">
            <w:rPr>
              <w:rStyle w:val="Tekstzastpczy"/>
              <w:rFonts w:cstheme="minorHAnsi"/>
              <w:shd w:val="clear" w:color="auto" w:fill="FFF2CC" w:themeFill="accent4" w:themeFillTint="33"/>
            </w:rPr>
            <w:t>Kliknij lub naciśnij, aby wprowadzić datę.</w:t>
          </w:r>
        </w:p>
      </w:docPartBody>
    </w:docPart>
    <w:docPart>
      <w:docPartPr>
        <w:name w:val="E0E55E11E99142B5BB5A188FEE930053"/>
        <w:category>
          <w:name w:val="Ogólne"/>
          <w:gallery w:val="placeholder"/>
        </w:category>
        <w:types>
          <w:type w:val="bbPlcHdr"/>
        </w:types>
        <w:behaviors>
          <w:behavior w:val="content"/>
        </w:behaviors>
        <w:guid w:val="{E781F416-16BC-41DB-B0AE-E05335CEE830}"/>
      </w:docPartPr>
      <w:docPartBody>
        <w:p w:rsidR="00000000" w:rsidRDefault="00CF40FD">
          <w:pPr>
            <w:pStyle w:val="E0E55E11E99142B5BB5A188FEE930053"/>
          </w:pPr>
          <w:r w:rsidRPr="002712F2">
            <w:rPr>
              <w:rStyle w:val="Tekstzastpczy"/>
              <w:rFonts w:cstheme="minorHAnsi"/>
              <w:shd w:val="clear" w:color="auto" w:fill="FFF2CC" w:themeFill="accent4" w:themeFillTint="33"/>
            </w:rPr>
            <w:t>Kliknij lub naciśnij, aby wprowadzić datę.</w:t>
          </w:r>
        </w:p>
      </w:docPartBody>
    </w:docPart>
    <w:docPart>
      <w:docPartPr>
        <w:name w:val="8E9C619B222F493B8C0935F87617B2EE"/>
        <w:category>
          <w:name w:val="Ogólne"/>
          <w:gallery w:val="placeholder"/>
        </w:category>
        <w:types>
          <w:type w:val="bbPlcHdr"/>
        </w:types>
        <w:behaviors>
          <w:behavior w:val="content"/>
        </w:behaviors>
        <w:guid w:val="{1C5E7DEC-E308-4D76-A01A-73B886B7DEDA}"/>
      </w:docPartPr>
      <w:docPartBody>
        <w:p w:rsidR="00000000" w:rsidRDefault="00CF40FD">
          <w:pPr>
            <w:pStyle w:val="8E9C619B222F493B8C0935F87617B2EE"/>
          </w:pPr>
          <w:r w:rsidRPr="002712F2">
            <w:rPr>
              <w:rStyle w:val="Tekstzastpczy"/>
              <w:rFonts w:cstheme="minorHAnsi"/>
              <w:shd w:val="clear" w:color="auto" w:fill="FFF2CC" w:themeFill="accent4" w:themeFillTint="33"/>
            </w:rPr>
            <w:t>Kliknij lub naciśnij, aby wprowadzić datę.</w:t>
          </w:r>
        </w:p>
      </w:docPartBody>
    </w:docPart>
    <w:docPart>
      <w:docPartPr>
        <w:name w:val="CC1A4EBAE9214FF8BD4391CE883E9BC2"/>
        <w:category>
          <w:name w:val="Ogólne"/>
          <w:gallery w:val="placeholder"/>
        </w:category>
        <w:types>
          <w:type w:val="bbPlcHdr"/>
        </w:types>
        <w:behaviors>
          <w:behavior w:val="content"/>
        </w:behaviors>
        <w:guid w:val="{1CD8F309-C50F-417B-87CB-4D3A0CE1D0F3}"/>
      </w:docPartPr>
      <w:docPartBody>
        <w:p w:rsidR="00000000" w:rsidRDefault="00CF40FD">
          <w:pPr>
            <w:pStyle w:val="CC1A4EBAE9214FF8BD4391CE883E9BC2"/>
          </w:pPr>
          <w:r w:rsidRPr="002712F2">
            <w:rPr>
              <w:rStyle w:val="Tekstzastpczy"/>
              <w:rFonts w:cstheme="minorHAnsi"/>
              <w:shd w:val="clear" w:color="auto" w:fill="FFF2CC" w:themeFill="accent4" w:themeFillTint="33"/>
            </w:rPr>
            <w:t>Kliknij lub naciśnij, aby wprowadzić datę.</w:t>
          </w:r>
        </w:p>
      </w:docPartBody>
    </w:docPart>
    <w:docPart>
      <w:docPartPr>
        <w:name w:val="A21AD787BEF447FFAA8993F4471FB352"/>
        <w:category>
          <w:name w:val="Ogólne"/>
          <w:gallery w:val="placeholder"/>
        </w:category>
        <w:types>
          <w:type w:val="bbPlcHdr"/>
        </w:types>
        <w:behaviors>
          <w:behavior w:val="content"/>
        </w:behaviors>
        <w:guid w:val="{448858C8-6632-493A-A16D-3817A0B11013}"/>
      </w:docPartPr>
      <w:docPartBody>
        <w:p w:rsidR="00000000" w:rsidRDefault="00CF40FD">
          <w:pPr>
            <w:pStyle w:val="A21AD787BEF447FFAA8993F4471FB352"/>
          </w:pPr>
          <w:r w:rsidRPr="002712F2">
            <w:rPr>
              <w:rStyle w:val="Tekstzastpczy"/>
              <w:rFonts w:cstheme="minorHAnsi"/>
              <w:shd w:val="clear" w:color="auto" w:fill="FFF2CC" w:themeFill="accent4" w:themeFillTint="33"/>
            </w:rPr>
            <w:t xml:space="preserve">Kliknij lub naciśnij, aby </w:t>
          </w:r>
          <w:r w:rsidRPr="002712F2">
            <w:rPr>
              <w:rStyle w:val="Tekstzastpczy"/>
              <w:rFonts w:cstheme="minorHAnsi"/>
              <w:shd w:val="clear" w:color="auto" w:fill="FFF2CC" w:themeFill="accent4" w:themeFillTint="33"/>
            </w:rPr>
            <w:t>wprowadzić datę.</w:t>
          </w:r>
        </w:p>
      </w:docPartBody>
    </w:docPart>
    <w:docPart>
      <w:docPartPr>
        <w:name w:val="A137288600804BA3B3DB47DA844F0C9E"/>
        <w:category>
          <w:name w:val="Ogólne"/>
          <w:gallery w:val="placeholder"/>
        </w:category>
        <w:types>
          <w:type w:val="bbPlcHdr"/>
        </w:types>
        <w:behaviors>
          <w:behavior w:val="content"/>
        </w:behaviors>
        <w:guid w:val="{C4424BE8-1607-472F-9ADA-900C89EF20A9}"/>
      </w:docPartPr>
      <w:docPartBody>
        <w:p w:rsidR="00000000" w:rsidRDefault="00CF40FD">
          <w:pPr>
            <w:pStyle w:val="A137288600804BA3B3DB47DA844F0C9E"/>
          </w:pPr>
          <w:r w:rsidRPr="002712F2">
            <w:rPr>
              <w:rStyle w:val="Tekstzastpczy"/>
              <w:rFonts w:cstheme="minorHAnsi"/>
              <w:shd w:val="clear" w:color="auto" w:fill="FFF2CC" w:themeFill="accent4" w:themeFillTint="33"/>
            </w:rPr>
            <w:t>Kliknij lub naciśnij, aby wprowadzić datę.</w:t>
          </w:r>
        </w:p>
      </w:docPartBody>
    </w:docPart>
    <w:docPart>
      <w:docPartPr>
        <w:name w:val="6A26382E82554618960725D131A135B7"/>
        <w:category>
          <w:name w:val="Ogólne"/>
          <w:gallery w:val="placeholder"/>
        </w:category>
        <w:types>
          <w:type w:val="bbPlcHdr"/>
        </w:types>
        <w:behaviors>
          <w:behavior w:val="content"/>
        </w:behaviors>
        <w:guid w:val="{75C583F5-931F-42CB-9E97-A4BFC37A8413}"/>
      </w:docPartPr>
      <w:docPartBody>
        <w:p w:rsidR="00000000" w:rsidRDefault="00CF40FD">
          <w:pPr>
            <w:pStyle w:val="6A26382E82554618960725D131A135B7"/>
          </w:pPr>
          <w:r w:rsidRPr="002712F2">
            <w:rPr>
              <w:rStyle w:val="Tekstzastpczy"/>
              <w:rFonts w:cstheme="minorHAnsi"/>
              <w:shd w:val="clear" w:color="auto" w:fill="FFF2CC" w:themeFill="accent4" w:themeFillTint="33"/>
            </w:rPr>
            <w:t>Kliknij lub naciśnij, aby wprowadzić datę.</w:t>
          </w:r>
        </w:p>
      </w:docPartBody>
    </w:docPart>
    <w:docPart>
      <w:docPartPr>
        <w:name w:val="22A0B25D0A4942369123582A40063E87"/>
        <w:category>
          <w:name w:val="Ogólne"/>
          <w:gallery w:val="placeholder"/>
        </w:category>
        <w:types>
          <w:type w:val="bbPlcHdr"/>
        </w:types>
        <w:behaviors>
          <w:behavior w:val="content"/>
        </w:behaviors>
        <w:guid w:val="{30B6023E-5898-48DE-A1D9-1F96CB2ECC4D}"/>
      </w:docPartPr>
      <w:docPartBody>
        <w:p w:rsidR="00000000" w:rsidRDefault="00CF40FD">
          <w:pPr>
            <w:pStyle w:val="22A0B25D0A4942369123582A40063E87"/>
          </w:pPr>
          <w:r w:rsidRPr="002712F2">
            <w:rPr>
              <w:rStyle w:val="Tekstzastpczy"/>
              <w:rFonts w:cstheme="minorHAnsi"/>
              <w:shd w:val="clear" w:color="auto" w:fill="FFF2CC" w:themeFill="accent4" w:themeFillTint="33"/>
            </w:rPr>
            <w:t>Kliknij lub naciśnij, aby wprowadzić datę.</w:t>
          </w:r>
        </w:p>
      </w:docPartBody>
    </w:docPart>
    <w:docPart>
      <w:docPartPr>
        <w:name w:val="B0ABCF147A0A4D61978C870FE4404A9C"/>
        <w:category>
          <w:name w:val="Ogólne"/>
          <w:gallery w:val="placeholder"/>
        </w:category>
        <w:types>
          <w:type w:val="bbPlcHdr"/>
        </w:types>
        <w:behaviors>
          <w:behavior w:val="content"/>
        </w:behaviors>
        <w:guid w:val="{BB2BFABB-5DD0-4EB6-9975-C4114B4F26AB}"/>
      </w:docPartPr>
      <w:docPartBody>
        <w:p w:rsidR="00000000" w:rsidRDefault="00CF40FD">
          <w:pPr>
            <w:pStyle w:val="B0ABCF147A0A4D61978C870FE4404A9C"/>
          </w:pPr>
          <w:r w:rsidRPr="002712F2">
            <w:rPr>
              <w:rStyle w:val="Tekstzastpczy"/>
              <w:rFonts w:cstheme="minorHAnsi"/>
              <w:shd w:val="clear" w:color="auto" w:fill="FFF2CC" w:themeFill="accent4" w:themeFillTint="33"/>
            </w:rPr>
            <w:t>Kliknij lub naciśnij, aby wprowadzić datę.</w:t>
          </w:r>
        </w:p>
      </w:docPartBody>
    </w:docPart>
    <w:docPart>
      <w:docPartPr>
        <w:name w:val="5852D8D4253841E88B3E0883002A15BA"/>
        <w:category>
          <w:name w:val="Ogólne"/>
          <w:gallery w:val="placeholder"/>
        </w:category>
        <w:types>
          <w:type w:val="bbPlcHdr"/>
        </w:types>
        <w:behaviors>
          <w:behavior w:val="content"/>
        </w:behaviors>
        <w:guid w:val="{4AC7495B-084A-4FB6-939B-FA4B5543F955}"/>
      </w:docPartPr>
      <w:docPartBody>
        <w:p w:rsidR="00000000" w:rsidRDefault="00CF40FD">
          <w:pPr>
            <w:pStyle w:val="5852D8D4253841E88B3E0883002A15BA"/>
          </w:pPr>
          <w:r w:rsidRPr="002712F2">
            <w:rPr>
              <w:rStyle w:val="Tekstzastpczy"/>
              <w:rFonts w:cstheme="minorHAnsi"/>
              <w:shd w:val="clear" w:color="auto" w:fill="FFF2CC" w:themeFill="accent4" w:themeFillTint="33"/>
            </w:rPr>
            <w:t>Kliknij lub naciśnij, aby wprowadzić datę.</w:t>
          </w:r>
        </w:p>
      </w:docPartBody>
    </w:docPart>
    <w:docPart>
      <w:docPartPr>
        <w:name w:val="FC2E1587B4704FF2BED7593E37CB206C"/>
        <w:category>
          <w:name w:val="Ogólne"/>
          <w:gallery w:val="placeholder"/>
        </w:category>
        <w:types>
          <w:type w:val="bbPlcHdr"/>
        </w:types>
        <w:behaviors>
          <w:behavior w:val="content"/>
        </w:behaviors>
        <w:guid w:val="{804D059C-5337-43BA-ACA6-1A03072CE99E}"/>
      </w:docPartPr>
      <w:docPartBody>
        <w:p w:rsidR="00000000" w:rsidRDefault="00CF40FD">
          <w:pPr>
            <w:pStyle w:val="FC2E1587B4704FF2BED7593E37CB206C"/>
          </w:pPr>
          <w:r w:rsidRPr="002712F2">
            <w:rPr>
              <w:rStyle w:val="Tekstzastpczy"/>
              <w:rFonts w:cstheme="minorHAnsi"/>
              <w:shd w:val="clear" w:color="auto" w:fill="FFF2CC" w:themeFill="accent4" w:themeFillTint="33"/>
            </w:rPr>
            <w:t xml:space="preserve">Kliknij lub </w:t>
          </w:r>
          <w:r w:rsidRPr="002712F2">
            <w:rPr>
              <w:rStyle w:val="Tekstzastpczy"/>
              <w:rFonts w:cstheme="minorHAnsi"/>
              <w:shd w:val="clear" w:color="auto" w:fill="FFF2CC" w:themeFill="accent4" w:themeFillTint="33"/>
            </w:rPr>
            <w:t>naciśnij, aby wprowadzić datę.</w:t>
          </w:r>
        </w:p>
      </w:docPartBody>
    </w:docPart>
    <w:docPart>
      <w:docPartPr>
        <w:name w:val="D958D11E3F634F8AAF537B9DB3DB5E39"/>
        <w:category>
          <w:name w:val="Ogólne"/>
          <w:gallery w:val="placeholder"/>
        </w:category>
        <w:types>
          <w:type w:val="bbPlcHdr"/>
        </w:types>
        <w:behaviors>
          <w:behavior w:val="content"/>
        </w:behaviors>
        <w:guid w:val="{499C6BEC-B20E-4196-B1E5-A087D65A65CB}"/>
      </w:docPartPr>
      <w:docPartBody>
        <w:p w:rsidR="00000000" w:rsidRDefault="00CF40FD">
          <w:pPr>
            <w:pStyle w:val="D958D11E3F634F8AAF537B9DB3DB5E39"/>
          </w:pPr>
          <w:r w:rsidRPr="002712F2">
            <w:rPr>
              <w:rStyle w:val="Tekstzastpczy"/>
              <w:rFonts w:cstheme="minorHAnsi"/>
              <w:shd w:val="clear" w:color="auto" w:fill="FFF2CC" w:themeFill="accent4" w:themeFillTint="33"/>
            </w:rPr>
            <w:t>Kliknij lub naciśnij, aby wprowadzić datę.</w:t>
          </w:r>
        </w:p>
      </w:docPartBody>
    </w:docPart>
    <w:docPart>
      <w:docPartPr>
        <w:name w:val="E5DCB902E2674C18B6AA93206409DA55"/>
        <w:category>
          <w:name w:val="Ogólne"/>
          <w:gallery w:val="placeholder"/>
        </w:category>
        <w:types>
          <w:type w:val="bbPlcHdr"/>
        </w:types>
        <w:behaviors>
          <w:behavior w:val="content"/>
        </w:behaviors>
        <w:guid w:val="{55EA9239-B5DC-4386-9952-1537D82D0FA3}"/>
      </w:docPartPr>
      <w:docPartBody>
        <w:p w:rsidR="00000000" w:rsidRDefault="00CF40FD">
          <w:pPr>
            <w:pStyle w:val="E5DCB902E2674C18B6AA93206409DA55"/>
          </w:pPr>
          <w:r w:rsidRPr="002712F2">
            <w:rPr>
              <w:rStyle w:val="Tekstzastpczy"/>
              <w:rFonts w:cstheme="minorHAnsi"/>
              <w:shd w:val="clear" w:color="auto" w:fill="FFF2CC" w:themeFill="accent4" w:themeFillTint="33"/>
            </w:rPr>
            <w:t>Kliknij lub naciśnij, aby wprowadzić datę.</w:t>
          </w:r>
        </w:p>
      </w:docPartBody>
    </w:docPart>
    <w:docPart>
      <w:docPartPr>
        <w:name w:val="674949A5A1A84B918E76A8D045FB1524"/>
        <w:category>
          <w:name w:val="Ogólne"/>
          <w:gallery w:val="placeholder"/>
        </w:category>
        <w:types>
          <w:type w:val="bbPlcHdr"/>
        </w:types>
        <w:behaviors>
          <w:behavior w:val="content"/>
        </w:behaviors>
        <w:guid w:val="{AD512805-00E9-4A86-B893-51D146159330}"/>
      </w:docPartPr>
      <w:docPartBody>
        <w:p w:rsidR="00000000" w:rsidRDefault="00CF40FD">
          <w:pPr>
            <w:pStyle w:val="674949A5A1A84B918E76A8D045FB1524"/>
          </w:pPr>
          <w:r w:rsidRPr="002712F2">
            <w:rPr>
              <w:rStyle w:val="Tekstzastpczy"/>
              <w:rFonts w:cstheme="minorHAnsi"/>
              <w:shd w:val="clear" w:color="auto" w:fill="FFF2CC" w:themeFill="accent4" w:themeFillTint="33"/>
            </w:rPr>
            <w:t>Kliknij lub naciśnij, aby wprowadzić datę.</w:t>
          </w:r>
        </w:p>
      </w:docPartBody>
    </w:docPart>
    <w:docPart>
      <w:docPartPr>
        <w:name w:val="D2B2F3AFD3534B63814DF8F969F5287C"/>
        <w:category>
          <w:name w:val="Ogólne"/>
          <w:gallery w:val="placeholder"/>
        </w:category>
        <w:types>
          <w:type w:val="bbPlcHdr"/>
        </w:types>
        <w:behaviors>
          <w:behavior w:val="content"/>
        </w:behaviors>
        <w:guid w:val="{D653C7BE-2D05-4781-824E-4EBFE519BC8E}"/>
      </w:docPartPr>
      <w:docPartBody>
        <w:p w:rsidR="00000000" w:rsidRDefault="00CF40FD">
          <w:pPr>
            <w:pStyle w:val="D2B2F3AFD3534B63814DF8F969F5287C"/>
          </w:pPr>
          <w:r w:rsidRPr="002712F2">
            <w:rPr>
              <w:rStyle w:val="Tekstzastpczy"/>
              <w:rFonts w:cstheme="minorHAnsi"/>
              <w:shd w:val="clear" w:color="auto" w:fill="FFF2CC" w:themeFill="accent4" w:themeFillTint="33"/>
            </w:rPr>
            <w:t>Kliknij lub naciśnij, aby wprowadzić datę.</w:t>
          </w:r>
        </w:p>
      </w:docPartBody>
    </w:docPart>
    <w:docPart>
      <w:docPartPr>
        <w:name w:val="598755EA79BD4E3B80856BF40755C4E2"/>
        <w:category>
          <w:name w:val="Ogólne"/>
          <w:gallery w:val="placeholder"/>
        </w:category>
        <w:types>
          <w:type w:val="bbPlcHdr"/>
        </w:types>
        <w:behaviors>
          <w:behavior w:val="content"/>
        </w:behaviors>
        <w:guid w:val="{ACB39F06-B851-473D-A830-927ED08D2AE8}"/>
      </w:docPartPr>
      <w:docPartBody>
        <w:p w:rsidR="00000000" w:rsidRDefault="00CF40FD">
          <w:pPr>
            <w:pStyle w:val="598755EA79BD4E3B80856BF40755C4E2"/>
          </w:pPr>
          <w:r w:rsidRPr="002712F2">
            <w:rPr>
              <w:shd w:val="clear" w:color="auto" w:fill="FFF2CC" w:themeFill="accent4" w:themeFillTint="33"/>
            </w:rPr>
            <w:t>adres panelu zgłoszeniowego lub e-mail do wysyłki zgł</w:t>
          </w:r>
          <w:r w:rsidRPr="002712F2">
            <w:rPr>
              <w:shd w:val="clear" w:color="auto" w:fill="FFF2CC" w:themeFill="accent4" w:themeFillTint="33"/>
            </w:rPr>
            <w:t>oszeń</w:t>
          </w:r>
        </w:p>
      </w:docPartBody>
    </w:docPart>
    <w:docPart>
      <w:docPartPr>
        <w:name w:val="50DD8BFB8E5C4A92A2A1B96C3411F502"/>
        <w:category>
          <w:name w:val="Ogólne"/>
          <w:gallery w:val="placeholder"/>
        </w:category>
        <w:types>
          <w:type w:val="bbPlcHdr"/>
        </w:types>
        <w:behaviors>
          <w:behavior w:val="content"/>
        </w:behaviors>
        <w:guid w:val="{877ECD4D-F6FB-44DB-A2CD-D80D3D7BDDF5}"/>
      </w:docPartPr>
      <w:docPartBody>
        <w:p w:rsidR="00000000" w:rsidRDefault="00CF40FD">
          <w:pPr>
            <w:pStyle w:val="50DD8BFB8E5C4A92A2A1B96C3411F502"/>
          </w:pPr>
          <w:r w:rsidRPr="002712F2">
            <w:rPr>
              <w:shd w:val="clear" w:color="auto" w:fill="FFF2CC" w:themeFill="accent4" w:themeFillTint="33"/>
            </w:rPr>
            <w:t>Wprowadź datę</w:t>
          </w:r>
        </w:p>
      </w:docPartBody>
    </w:docPart>
    <w:docPart>
      <w:docPartPr>
        <w:name w:val="C94C6518358741E187AC8DE2010204BD"/>
        <w:category>
          <w:name w:val="Ogólne"/>
          <w:gallery w:val="placeholder"/>
        </w:category>
        <w:types>
          <w:type w:val="bbPlcHdr"/>
        </w:types>
        <w:behaviors>
          <w:behavior w:val="content"/>
        </w:behaviors>
        <w:guid w:val="{247BB7BC-FF62-4198-8B86-3121E3352F7C}"/>
      </w:docPartPr>
      <w:docPartBody>
        <w:p w:rsidR="00000000" w:rsidRDefault="00CF40FD">
          <w:pPr>
            <w:pStyle w:val="C94C6518358741E187AC8DE2010204BD"/>
          </w:pPr>
          <w:r w:rsidRPr="002712F2">
            <w:rPr>
              <w:shd w:val="clear" w:color="auto" w:fill="FFF2CC" w:themeFill="accent4" w:themeFillTint="33"/>
            </w:rPr>
            <w:t>Wprowadź datę</w:t>
          </w:r>
        </w:p>
      </w:docPartBody>
    </w:docPart>
    <w:docPart>
      <w:docPartPr>
        <w:name w:val="673E66174B37434F9FEF9DFC3032BFC6"/>
        <w:category>
          <w:name w:val="Ogólne"/>
          <w:gallery w:val="placeholder"/>
        </w:category>
        <w:types>
          <w:type w:val="bbPlcHdr"/>
        </w:types>
        <w:behaviors>
          <w:behavior w:val="content"/>
        </w:behaviors>
        <w:guid w:val="{D8E5B0E9-52A4-4E88-8948-C462DEF59F42}"/>
      </w:docPartPr>
      <w:docPartBody>
        <w:p w:rsidR="00000000" w:rsidRDefault="00CF40FD">
          <w:pPr>
            <w:pStyle w:val="673E66174B37434F9FEF9DFC3032BFC6"/>
          </w:pPr>
          <w:r w:rsidRPr="001344C8">
            <w:rPr>
              <w:shd w:val="clear" w:color="auto" w:fill="FFF2CC" w:themeFill="accent4" w:themeFillTint="33"/>
            </w:rPr>
            <w:t>W</w:t>
          </w:r>
          <w:r w:rsidRPr="001344C8">
            <w:rPr>
              <w:rStyle w:val="Tekstzastpczy"/>
              <w:shd w:val="clear" w:color="auto" w:fill="FFF2CC" w:themeFill="accent4" w:themeFillTint="33"/>
            </w:rPr>
            <w:t>prowadź kwotę.</w:t>
          </w:r>
        </w:p>
      </w:docPartBody>
    </w:docPart>
    <w:docPart>
      <w:docPartPr>
        <w:name w:val="B352911F243C4CAB95F5069329663AF7"/>
        <w:category>
          <w:name w:val="Ogólne"/>
          <w:gallery w:val="placeholder"/>
        </w:category>
        <w:types>
          <w:type w:val="bbPlcHdr"/>
        </w:types>
        <w:behaviors>
          <w:behavior w:val="content"/>
        </w:behaviors>
        <w:guid w:val="{BCF63C93-4C9E-45C3-87EC-E3076191FB94}"/>
      </w:docPartPr>
      <w:docPartBody>
        <w:p w:rsidR="00000000" w:rsidRDefault="00CF40FD">
          <w:pPr>
            <w:pStyle w:val="B352911F243C4CAB95F5069329663AF7"/>
          </w:pPr>
          <w:r w:rsidRPr="001344C8">
            <w:rPr>
              <w:shd w:val="clear" w:color="auto" w:fill="FFF2CC" w:themeFill="accent4" w:themeFillTint="33"/>
            </w:rPr>
            <w:t>W</w:t>
          </w:r>
          <w:r w:rsidRPr="001344C8">
            <w:rPr>
              <w:rStyle w:val="Tekstzastpczy"/>
              <w:shd w:val="clear" w:color="auto" w:fill="FFF2CC" w:themeFill="accent4" w:themeFillTint="33"/>
            </w:rPr>
            <w:t>prowadź kwotę.</w:t>
          </w:r>
        </w:p>
      </w:docPartBody>
    </w:docPart>
    <w:docPart>
      <w:docPartPr>
        <w:name w:val="399789E9F0294858A89BA5D7C406AB54"/>
        <w:category>
          <w:name w:val="Ogólne"/>
          <w:gallery w:val="placeholder"/>
        </w:category>
        <w:types>
          <w:type w:val="bbPlcHdr"/>
        </w:types>
        <w:behaviors>
          <w:behavior w:val="content"/>
        </w:behaviors>
        <w:guid w:val="{CBAF21A7-7560-4CB0-82FC-290A5C4C3FCC}"/>
      </w:docPartPr>
      <w:docPartBody>
        <w:p w:rsidR="00000000" w:rsidRDefault="00CF40FD">
          <w:pPr>
            <w:pStyle w:val="399789E9F0294858A89BA5D7C406AB54"/>
          </w:pPr>
          <w:r w:rsidRPr="001344C8">
            <w:rPr>
              <w:shd w:val="clear" w:color="auto" w:fill="FFF2CC" w:themeFill="accent4" w:themeFillTint="33"/>
            </w:rPr>
            <w:t>W</w:t>
          </w:r>
          <w:r w:rsidRPr="001344C8">
            <w:rPr>
              <w:rStyle w:val="Tekstzastpczy"/>
              <w:shd w:val="clear" w:color="auto" w:fill="FFF2CC" w:themeFill="accent4" w:themeFillTint="33"/>
            </w:rPr>
            <w:t>prowadź kwotę.</w:t>
          </w:r>
        </w:p>
      </w:docPartBody>
    </w:docPart>
    <w:docPart>
      <w:docPartPr>
        <w:name w:val="AFF90E7CB0CD4838AD73FB55E613BAEA"/>
        <w:category>
          <w:name w:val="Ogólne"/>
          <w:gallery w:val="placeholder"/>
        </w:category>
        <w:types>
          <w:type w:val="bbPlcHdr"/>
        </w:types>
        <w:behaviors>
          <w:behavior w:val="content"/>
        </w:behaviors>
        <w:guid w:val="{A50FF444-4757-4EC2-818D-7B79739DEC05}"/>
      </w:docPartPr>
      <w:docPartBody>
        <w:p w:rsidR="00000000" w:rsidRDefault="00CF40FD">
          <w:pPr>
            <w:pStyle w:val="AFF90E7CB0CD4838AD73FB55E613BAEA"/>
          </w:pPr>
          <w:r w:rsidRPr="001344C8">
            <w:rPr>
              <w:shd w:val="clear" w:color="auto" w:fill="FFF2CC" w:themeFill="accent4" w:themeFillTint="33"/>
            </w:rPr>
            <w:t>W</w:t>
          </w:r>
          <w:r w:rsidRPr="001344C8">
            <w:rPr>
              <w:rStyle w:val="Tekstzastpczy"/>
              <w:shd w:val="clear" w:color="auto" w:fill="FFF2CC" w:themeFill="accent4" w:themeFillTint="33"/>
            </w:rPr>
            <w:t>prowadź kwotę.</w:t>
          </w:r>
        </w:p>
      </w:docPartBody>
    </w:docPart>
    <w:docPart>
      <w:docPartPr>
        <w:name w:val="E0AA9A53E3B24447A02E2AE1984E830F"/>
        <w:category>
          <w:name w:val="Ogólne"/>
          <w:gallery w:val="placeholder"/>
        </w:category>
        <w:types>
          <w:type w:val="bbPlcHdr"/>
        </w:types>
        <w:behaviors>
          <w:behavior w:val="content"/>
        </w:behaviors>
        <w:guid w:val="{2E2520D3-B27E-4EA0-B2D6-CFA498C64AFE}"/>
      </w:docPartPr>
      <w:docPartBody>
        <w:p w:rsidR="00000000" w:rsidRDefault="00CF40FD">
          <w:pPr>
            <w:pStyle w:val="E0AA9A53E3B24447A02E2AE1984E830F"/>
          </w:pPr>
          <w:r w:rsidRPr="001344C8">
            <w:rPr>
              <w:shd w:val="clear" w:color="auto" w:fill="FFF2CC" w:themeFill="accent4" w:themeFillTint="33"/>
            </w:rPr>
            <w:t>W</w:t>
          </w:r>
          <w:r w:rsidRPr="001344C8">
            <w:rPr>
              <w:rStyle w:val="Tekstzastpczy"/>
              <w:shd w:val="clear" w:color="auto" w:fill="FFF2CC" w:themeFill="accent4" w:themeFillTint="33"/>
            </w:rPr>
            <w:t>prowadź kwotę.</w:t>
          </w:r>
        </w:p>
      </w:docPartBody>
    </w:docPart>
    <w:docPart>
      <w:docPartPr>
        <w:name w:val="888CD1FA970140859BB5D84461AE5CA2"/>
        <w:category>
          <w:name w:val="Ogólne"/>
          <w:gallery w:val="placeholder"/>
        </w:category>
        <w:types>
          <w:type w:val="bbPlcHdr"/>
        </w:types>
        <w:behaviors>
          <w:behavior w:val="content"/>
        </w:behaviors>
        <w:guid w:val="{2CDA035A-51BF-47DB-A116-D6300D2B8378}"/>
      </w:docPartPr>
      <w:docPartBody>
        <w:p w:rsidR="00000000" w:rsidRDefault="00CF40FD">
          <w:pPr>
            <w:pStyle w:val="888CD1FA970140859BB5D84461AE5CA2"/>
          </w:pPr>
          <w:r w:rsidRPr="001344C8">
            <w:rPr>
              <w:shd w:val="clear" w:color="auto" w:fill="FFF2CC" w:themeFill="accent4" w:themeFillTint="33"/>
            </w:rPr>
            <w:t>W</w:t>
          </w:r>
          <w:r w:rsidRPr="001344C8">
            <w:rPr>
              <w:rStyle w:val="Tekstzastpczy"/>
              <w:shd w:val="clear" w:color="auto" w:fill="FFF2CC" w:themeFill="accent4" w:themeFillTint="33"/>
            </w:rPr>
            <w:t>prowadź kwotę.</w:t>
          </w:r>
        </w:p>
      </w:docPartBody>
    </w:docPart>
    <w:docPart>
      <w:docPartPr>
        <w:name w:val="C16EC8B9B721443296D1D7F8336284E9"/>
        <w:category>
          <w:name w:val="Ogólne"/>
          <w:gallery w:val="placeholder"/>
        </w:category>
        <w:types>
          <w:type w:val="bbPlcHdr"/>
        </w:types>
        <w:behaviors>
          <w:behavior w:val="content"/>
        </w:behaviors>
        <w:guid w:val="{4958ECC2-4007-4E45-A4AC-46B710EA1B64}"/>
      </w:docPartPr>
      <w:docPartBody>
        <w:p w:rsidR="00000000" w:rsidRDefault="00CF40FD">
          <w:pPr>
            <w:pStyle w:val="C16EC8B9B721443296D1D7F8336284E9"/>
          </w:pPr>
          <w:r w:rsidRPr="001344C8">
            <w:rPr>
              <w:shd w:val="clear" w:color="auto" w:fill="FFF2CC" w:themeFill="accent4" w:themeFillTint="33"/>
            </w:rPr>
            <w:t>W</w:t>
          </w:r>
          <w:r w:rsidRPr="001344C8">
            <w:rPr>
              <w:rStyle w:val="Tekstzastpczy"/>
              <w:shd w:val="clear" w:color="auto" w:fill="FFF2CC" w:themeFill="accent4" w:themeFillTint="33"/>
            </w:rPr>
            <w:t>prowadź kwotę.</w:t>
          </w:r>
        </w:p>
      </w:docPartBody>
    </w:docPart>
    <w:docPart>
      <w:docPartPr>
        <w:name w:val="A6D3ABFF7C6E47A5928C14B461D885DB"/>
        <w:category>
          <w:name w:val="Ogólne"/>
          <w:gallery w:val="placeholder"/>
        </w:category>
        <w:types>
          <w:type w:val="bbPlcHdr"/>
        </w:types>
        <w:behaviors>
          <w:behavior w:val="content"/>
        </w:behaviors>
        <w:guid w:val="{43A28C0E-6CDE-4A5C-AC98-7E0A21CAC66B}"/>
      </w:docPartPr>
      <w:docPartBody>
        <w:p w:rsidR="00000000" w:rsidRDefault="00CF40FD">
          <w:pPr>
            <w:pStyle w:val="A6D3ABFF7C6E47A5928C14B461D885DB"/>
          </w:pPr>
          <w:r w:rsidRPr="001344C8">
            <w:rPr>
              <w:shd w:val="clear" w:color="auto" w:fill="FFF2CC" w:themeFill="accent4" w:themeFillTint="33"/>
            </w:rPr>
            <w:t>W</w:t>
          </w:r>
          <w:r w:rsidRPr="001344C8">
            <w:rPr>
              <w:rStyle w:val="Tekstzastpczy"/>
              <w:shd w:val="clear" w:color="auto" w:fill="FFF2CC" w:themeFill="accent4" w:themeFillTint="33"/>
            </w:rPr>
            <w:t>prowadź kwotę.</w:t>
          </w:r>
        </w:p>
      </w:docPartBody>
    </w:docPart>
    <w:docPart>
      <w:docPartPr>
        <w:name w:val="C35404FBF9E34F92AACC58C7673B8D39"/>
        <w:category>
          <w:name w:val="Ogólne"/>
          <w:gallery w:val="placeholder"/>
        </w:category>
        <w:types>
          <w:type w:val="bbPlcHdr"/>
        </w:types>
        <w:behaviors>
          <w:behavior w:val="content"/>
        </w:behaviors>
        <w:guid w:val="{F9E66C31-FBF3-4944-8BD4-D197EAD7D3AD}"/>
      </w:docPartPr>
      <w:docPartBody>
        <w:p w:rsidR="00000000" w:rsidRDefault="00CF40FD">
          <w:pPr>
            <w:pStyle w:val="C35404FBF9E34F92AACC58C7673B8D39"/>
          </w:pPr>
          <w:r w:rsidRPr="001344C8">
            <w:rPr>
              <w:shd w:val="clear" w:color="auto" w:fill="FFF2CC" w:themeFill="accent4" w:themeFillTint="33"/>
            </w:rPr>
            <w:t>W</w:t>
          </w:r>
          <w:r w:rsidRPr="001344C8">
            <w:rPr>
              <w:rStyle w:val="Tekstzastpczy"/>
              <w:shd w:val="clear" w:color="auto" w:fill="FFF2CC" w:themeFill="accent4" w:themeFillTint="33"/>
            </w:rPr>
            <w:t>prowadź kwotę.</w:t>
          </w:r>
        </w:p>
      </w:docPartBody>
    </w:docPart>
    <w:docPart>
      <w:docPartPr>
        <w:name w:val="6CF9C226E2E447DD869B17F8D5E80003"/>
        <w:category>
          <w:name w:val="Ogólne"/>
          <w:gallery w:val="placeholder"/>
        </w:category>
        <w:types>
          <w:type w:val="bbPlcHdr"/>
        </w:types>
        <w:behaviors>
          <w:behavior w:val="content"/>
        </w:behaviors>
        <w:guid w:val="{2D74DE86-0D3E-4EB8-9BB3-F2C0491D66A4}"/>
      </w:docPartPr>
      <w:docPartBody>
        <w:p w:rsidR="00000000" w:rsidRDefault="00CF40FD">
          <w:pPr>
            <w:pStyle w:val="6CF9C226E2E447DD869B17F8D5E80003"/>
          </w:pPr>
          <w:r w:rsidRPr="001344C8">
            <w:rPr>
              <w:shd w:val="clear" w:color="auto" w:fill="FFF2CC" w:themeFill="accent4" w:themeFillTint="33"/>
            </w:rPr>
            <w:t>W</w:t>
          </w:r>
          <w:r w:rsidRPr="001344C8">
            <w:rPr>
              <w:rStyle w:val="Tekstzastpczy"/>
              <w:shd w:val="clear" w:color="auto" w:fill="FFF2CC" w:themeFill="accent4" w:themeFillTint="33"/>
            </w:rPr>
            <w:t>prowadź kwotę.</w:t>
          </w:r>
        </w:p>
      </w:docPartBody>
    </w:docPart>
    <w:docPart>
      <w:docPartPr>
        <w:name w:val="E085F8B07CD84DCD91AA91DC6D2ECD8B"/>
        <w:category>
          <w:name w:val="Ogólne"/>
          <w:gallery w:val="placeholder"/>
        </w:category>
        <w:types>
          <w:type w:val="bbPlcHdr"/>
        </w:types>
        <w:behaviors>
          <w:behavior w:val="content"/>
        </w:behaviors>
        <w:guid w:val="{C4CD8802-82DB-4ECC-8C70-C6AF3C408ECE}"/>
      </w:docPartPr>
      <w:docPartBody>
        <w:p w:rsidR="00000000" w:rsidRDefault="00CF40FD">
          <w:pPr>
            <w:pStyle w:val="E085F8B07CD84DCD91AA91DC6D2ECD8B"/>
          </w:pPr>
          <w:r w:rsidRPr="001344C8">
            <w:rPr>
              <w:shd w:val="clear" w:color="auto" w:fill="FFF2CC" w:themeFill="accent4" w:themeFillTint="33"/>
            </w:rPr>
            <w:t>W</w:t>
          </w:r>
          <w:r w:rsidRPr="001344C8">
            <w:rPr>
              <w:rStyle w:val="Tekstzastpczy"/>
              <w:shd w:val="clear" w:color="auto" w:fill="FFF2CC" w:themeFill="accent4" w:themeFillTint="33"/>
            </w:rPr>
            <w:t>prowadź kwotę.</w:t>
          </w:r>
        </w:p>
      </w:docPartBody>
    </w:docPart>
    <w:docPart>
      <w:docPartPr>
        <w:name w:val="023DE43A0B2C405C8AA91E6B45C806A2"/>
        <w:category>
          <w:name w:val="Ogólne"/>
          <w:gallery w:val="placeholder"/>
        </w:category>
        <w:types>
          <w:type w:val="bbPlcHdr"/>
        </w:types>
        <w:behaviors>
          <w:behavior w:val="content"/>
        </w:behaviors>
        <w:guid w:val="{7793A12C-DD27-4CAF-B51F-F9F6332262C7}"/>
      </w:docPartPr>
      <w:docPartBody>
        <w:p w:rsidR="00000000" w:rsidRDefault="00CF40FD">
          <w:pPr>
            <w:pStyle w:val="023DE43A0B2C405C8AA91E6B45C806A2"/>
          </w:pPr>
          <w:r w:rsidRPr="001344C8">
            <w:rPr>
              <w:shd w:val="clear" w:color="auto" w:fill="FFF2CC" w:themeFill="accent4" w:themeFillTint="33"/>
            </w:rPr>
            <w:t>W</w:t>
          </w:r>
          <w:r w:rsidRPr="001344C8">
            <w:rPr>
              <w:rStyle w:val="Tekstzastpczy"/>
              <w:shd w:val="clear" w:color="auto" w:fill="FFF2CC" w:themeFill="accent4" w:themeFillTint="33"/>
            </w:rPr>
            <w:t>prowadź kwotę.</w:t>
          </w:r>
        </w:p>
      </w:docPartBody>
    </w:docPart>
    <w:docPart>
      <w:docPartPr>
        <w:name w:val="51EF4CF16F1C4502ACCC1054CAC71A2B"/>
        <w:category>
          <w:name w:val="Ogólne"/>
          <w:gallery w:val="placeholder"/>
        </w:category>
        <w:types>
          <w:type w:val="bbPlcHdr"/>
        </w:types>
        <w:behaviors>
          <w:behavior w:val="content"/>
        </w:behaviors>
        <w:guid w:val="{C8A49430-18D1-4A54-851C-1CC77242F4CE}"/>
      </w:docPartPr>
      <w:docPartBody>
        <w:p w:rsidR="00000000" w:rsidRDefault="00CF40FD">
          <w:pPr>
            <w:pStyle w:val="51EF4CF16F1C4502ACCC1054CAC71A2B"/>
          </w:pPr>
          <w:r w:rsidRPr="001344C8">
            <w:rPr>
              <w:rStyle w:val="Tekstzastpczy"/>
              <w:shd w:val="clear" w:color="auto" w:fill="FFF2CC" w:themeFill="accent4" w:themeFillTint="33"/>
            </w:rPr>
            <w:t xml:space="preserve">Wprowadź nazwę klasy. </w:t>
          </w:r>
          <w:r w:rsidRPr="001344C8">
            <w:rPr>
              <w:rStyle w:val="Tekstzastpczy"/>
              <w:shd w:val="clear" w:color="auto" w:fill="FFF2CC" w:themeFill="accent4" w:themeFillTint="33"/>
            </w:rPr>
            <w:t>Dodaj lub usuń wiersze</w:t>
          </w:r>
        </w:p>
      </w:docPartBody>
    </w:docPart>
    <w:docPart>
      <w:docPartPr>
        <w:name w:val="44664439C6194E1797F6D41FDC1575F0"/>
        <w:category>
          <w:name w:val="Ogólne"/>
          <w:gallery w:val="placeholder"/>
        </w:category>
        <w:types>
          <w:type w:val="bbPlcHdr"/>
        </w:types>
        <w:behaviors>
          <w:behavior w:val="content"/>
        </w:behaviors>
        <w:guid w:val="{F2EED2D8-FEE8-4E74-AA79-D5AE4CC90078}"/>
      </w:docPartPr>
      <w:docPartBody>
        <w:p w:rsidR="00000000" w:rsidRDefault="00CF40FD">
          <w:pPr>
            <w:pStyle w:val="44664439C6194E1797F6D41FDC1575F0"/>
          </w:pPr>
          <w:r w:rsidRPr="001344C8">
            <w:rPr>
              <w:rStyle w:val="Tekstzastpczy"/>
              <w:shd w:val="clear" w:color="auto" w:fill="FFF2CC" w:themeFill="accent4" w:themeFillTint="33"/>
            </w:rPr>
            <w:t>Wprowadź pulę.</w:t>
          </w:r>
        </w:p>
      </w:docPartBody>
    </w:docPart>
    <w:docPart>
      <w:docPartPr>
        <w:name w:val="2DA759B10F844757A32451D02560FFBF"/>
        <w:category>
          <w:name w:val="Ogólne"/>
          <w:gallery w:val="placeholder"/>
        </w:category>
        <w:types>
          <w:type w:val="bbPlcHdr"/>
        </w:types>
        <w:behaviors>
          <w:behavior w:val="content"/>
        </w:behaviors>
        <w:guid w:val="{2501A32C-5136-4F50-8014-C9E940673F66}"/>
      </w:docPartPr>
      <w:docPartBody>
        <w:p w:rsidR="00000000" w:rsidRDefault="00CF40FD">
          <w:pPr>
            <w:pStyle w:val="2DA759B10F844757A32451D02560FFBF"/>
          </w:pPr>
          <w:r w:rsidRPr="001344C8">
            <w:rPr>
              <w:rStyle w:val="Tekstzastpczy"/>
              <w:shd w:val="clear" w:color="auto" w:fill="FFF2CC" w:themeFill="accent4" w:themeFillTint="33"/>
            </w:rPr>
            <w:t>Wprowadź wartość lub rodzaj nagrody.</w:t>
          </w:r>
        </w:p>
      </w:docPartBody>
    </w:docPart>
    <w:docPart>
      <w:docPartPr>
        <w:name w:val="5896FCB11D59401E818F7270963E71CB"/>
        <w:category>
          <w:name w:val="Ogólne"/>
          <w:gallery w:val="placeholder"/>
        </w:category>
        <w:types>
          <w:type w:val="bbPlcHdr"/>
        </w:types>
        <w:behaviors>
          <w:behavior w:val="content"/>
        </w:behaviors>
        <w:guid w:val="{755FE2B8-7790-4058-8101-5DE58E4365D2}"/>
      </w:docPartPr>
      <w:docPartBody>
        <w:p w:rsidR="00000000" w:rsidRDefault="00CF40FD">
          <w:pPr>
            <w:pStyle w:val="5896FCB11D59401E818F7270963E71CB"/>
          </w:pPr>
          <w:r w:rsidRPr="001344C8">
            <w:rPr>
              <w:rStyle w:val="Tekstzastpczy"/>
              <w:shd w:val="clear" w:color="auto" w:fill="FFF2CC" w:themeFill="accent4" w:themeFillTint="33"/>
            </w:rPr>
            <w:t>Wprowadź wartość lub rodzaj nagrody.</w:t>
          </w:r>
        </w:p>
      </w:docPartBody>
    </w:docPart>
    <w:docPart>
      <w:docPartPr>
        <w:name w:val="CDC0BD32E245458D9889830A86D328DF"/>
        <w:category>
          <w:name w:val="Ogólne"/>
          <w:gallery w:val="placeholder"/>
        </w:category>
        <w:types>
          <w:type w:val="bbPlcHdr"/>
        </w:types>
        <w:behaviors>
          <w:behavior w:val="content"/>
        </w:behaviors>
        <w:guid w:val="{6E39A699-F336-4458-BA92-CDA01C834276}"/>
      </w:docPartPr>
      <w:docPartBody>
        <w:p w:rsidR="00000000" w:rsidRDefault="00CF40FD">
          <w:pPr>
            <w:pStyle w:val="CDC0BD32E245458D9889830A86D328DF"/>
          </w:pPr>
          <w:r w:rsidRPr="001344C8">
            <w:rPr>
              <w:rStyle w:val="Tekstzastpczy"/>
              <w:shd w:val="clear" w:color="auto" w:fill="FFF2CC" w:themeFill="accent4" w:themeFillTint="33"/>
            </w:rPr>
            <w:t>Wprowadź wartość lub rodzaj nagrody.</w:t>
          </w:r>
        </w:p>
      </w:docPartBody>
    </w:docPart>
    <w:docPart>
      <w:docPartPr>
        <w:name w:val="6F68D46E737C4F93A573F0190EBF9D4E"/>
        <w:category>
          <w:name w:val="Ogólne"/>
          <w:gallery w:val="placeholder"/>
        </w:category>
        <w:types>
          <w:type w:val="bbPlcHdr"/>
        </w:types>
        <w:behaviors>
          <w:behavior w:val="content"/>
        </w:behaviors>
        <w:guid w:val="{C5B43C8A-B298-4D0B-BB08-49316879B160}"/>
      </w:docPartPr>
      <w:docPartBody>
        <w:p w:rsidR="00000000" w:rsidRDefault="00CF40FD">
          <w:pPr>
            <w:pStyle w:val="6F68D46E737C4F93A573F0190EBF9D4E"/>
          </w:pPr>
          <w:r w:rsidRPr="001344C8">
            <w:rPr>
              <w:rStyle w:val="Tekstzastpczy"/>
              <w:shd w:val="clear" w:color="auto" w:fill="FFF2CC" w:themeFill="accent4" w:themeFillTint="33"/>
            </w:rPr>
            <w:t>Wprowadź wartość lub rodzaj nagrody.</w:t>
          </w:r>
        </w:p>
      </w:docPartBody>
    </w:docPart>
    <w:docPart>
      <w:docPartPr>
        <w:name w:val="0B33E4D9D2CE4CB8A639E49D15DCCDE2"/>
        <w:category>
          <w:name w:val="Ogólne"/>
          <w:gallery w:val="placeholder"/>
        </w:category>
        <w:types>
          <w:type w:val="bbPlcHdr"/>
        </w:types>
        <w:behaviors>
          <w:behavior w:val="content"/>
        </w:behaviors>
        <w:guid w:val="{424C6A41-3B43-405D-9A65-0935E5A3A42E}"/>
      </w:docPartPr>
      <w:docPartBody>
        <w:p w:rsidR="00000000" w:rsidRDefault="00CF40FD">
          <w:pPr>
            <w:pStyle w:val="0B33E4D9D2CE4CB8A639E49D15DCCDE2"/>
          </w:pPr>
          <w:r w:rsidRPr="001344C8">
            <w:rPr>
              <w:rStyle w:val="Tekstzastpczy"/>
              <w:shd w:val="clear" w:color="auto" w:fill="FFF2CC" w:themeFill="accent4" w:themeFillTint="33"/>
            </w:rPr>
            <w:t>Wprowadź wartość lub rodzaj nagrody.</w:t>
          </w:r>
        </w:p>
      </w:docPartBody>
    </w:docPart>
    <w:docPart>
      <w:docPartPr>
        <w:name w:val="6FA965A2C3304EFDAF53813CF6D26E6E"/>
        <w:category>
          <w:name w:val="Ogólne"/>
          <w:gallery w:val="placeholder"/>
        </w:category>
        <w:types>
          <w:type w:val="bbPlcHdr"/>
        </w:types>
        <w:behaviors>
          <w:behavior w:val="content"/>
        </w:behaviors>
        <w:guid w:val="{69E0C807-2587-4DE5-94A7-A688FDAA6209}"/>
      </w:docPartPr>
      <w:docPartBody>
        <w:p w:rsidR="00000000" w:rsidRDefault="00CF40FD">
          <w:pPr>
            <w:pStyle w:val="6FA965A2C3304EFDAF53813CF6D26E6E"/>
          </w:pPr>
          <w:r w:rsidRPr="001344C8">
            <w:rPr>
              <w:rStyle w:val="Tekstzastpczy"/>
              <w:shd w:val="clear" w:color="auto" w:fill="FFF2CC" w:themeFill="accent4" w:themeFillTint="33"/>
            </w:rPr>
            <w:t xml:space="preserve">Wprowadź nazwę klasy. Dodaj </w:t>
          </w:r>
          <w:r w:rsidRPr="001344C8">
            <w:rPr>
              <w:rStyle w:val="Tekstzastpczy"/>
              <w:shd w:val="clear" w:color="auto" w:fill="FFF2CC" w:themeFill="accent4" w:themeFillTint="33"/>
            </w:rPr>
            <w:t>lub usuń wiersze</w:t>
          </w:r>
        </w:p>
      </w:docPartBody>
    </w:docPart>
    <w:docPart>
      <w:docPartPr>
        <w:name w:val="C77AED9D274147A3858B7AE18B433534"/>
        <w:category>
          <w:name w:val="Ogólne"/>
          <w:gallery w:val="placeholder"/>
        </w:category>
        <w:types>
          <w:type w:val="bbPlcHdr"/>
        </w:types>
        <w:behaviors>
          <w:behavior w:val="content"/>
        </w:behaviors>
        <w:guid w:val="{F7BD395C-E72D-4BDF-B52D-390CDF7F14AB}"/>
      </w:docPartPr>
      <w:docPartBody>
        <w:p w:rsidR="00000000" w:rsidRDefault="00CF40FD">
          <w:pPr>
            <w:pStyle w:val="C77AED9D274147A3858B7AE18B433534"/>
          </w:pPr>
          <w:r w:rsidRPr="001344C8">
            <w:rPr>
              <w:rStyle w:val="Tekstzastpczy"/>
              <w:shd w:val="clear" w:color="auto" w:fill="FFF2CC" w:themeFill="accent4" w:themeFillTint="33"/>
            </w:rPr>
            <w:t>Wprowadź pulę.</w:t>
          </w:r>
        </w:p>
      </w:docPartBody>
    </w:docPart>
    <w:docPart>
      <w:docPartPr>
        <w:name w:val="E6518FACE2D1480DB1A06B8612ADC5D5"/>
        <w:category>
          <w:name w:val="Ogólne"/>
          <w:gallery w:val="placeholder"/>
        </w:category>
        <w:types>
          <w:type w:val="bbPlcHdr"/>
        </w:types>
        <w:behaviors>
          <w:behavior w:val="content"/>
        </w:behaviors>
        <w:guid w:val="{AFBE0FE8-AD56-4B5A-95E0-2E06BEFF5F32}"/>
      </w:docPartPr>
      <w:docPartBody>
        <w:p w:rsidR="00000000" w:rsidRDefault="00CF40FD">
          <w:pPr>
            <w:pStyle w:val="E6518FACE2D1480DB1A06B8612ADC5D5"/>
          </w:pPr>
          <w:r w:rsidRPr="001344C8">
            <w:rPr>
              <w:rStyle w:val="Tekstzastpczy"/>
              <w:shd w:val="clear" w:color="auto" w:fill="FFF2CC" w:themeFill="accent4" w:themeFillTint="33"/>
            </w:rPr>
            <w:t>Wprowadź wartość lub rodzaj nagrody.</w:t>
          </w:r>
        </w:p>
      </w:docPartBody>
    </w:docPart>
    <w:docPart>
      <w:docPartPr>
        <w:name w:val="BAF5F1AD953F43419408D3A0D3E445D7"/>
        <w:category>
          <w:name w:val="Ogólne"/>
          <w:gallery w:val="placeholder"/>
        </w:category>
        <w:types>
          <w:type w:val="bbPlcHdr"/>
        </w:types>
        <w:behaviors>
          <w:behavior w:val="content"/>
        </w:behaviors>
        <w:guid w:val="{0F4C9315-8134-4DE7-84DE-366B8AF9CDD8}"/>
      </w:docPartPr>
      <w:docPartBody>
        <w:p w:rsidR="00000000" w:rsidRDefault="00CF40FD">
          <w:pPr>
            <w:pStyle w:val="BAF5F1AD953F43419408D3A0D3E445D7"/>
          </w:pPr>
          <w:r w:rsidRPr="001344C8">
            <w:rPr>
              <w:rStyle w:val="Tekstzastpczy"/>
              <w:shd w:val="clear" w:color="auto" w:fill="FFF2CC" w:themeFill="accent4" w:themeFillTint="33"/>
            </w:rPr>
            <w:t>Wprowadź wartość lub rodzaj nagrody.</w:t>
          </w:r>
        </w:p>
      </w:docPartBody>
    </w:docPart>
    <w:docPart>
      <w:docPartPr>
        <w:name w:val="49441271685B4A32AE2AA9A5A7356C69"/>
        <w:category>
          <w:name w:val="Ogólne"/>
          <w:gallery w:val="placeholder"/>
        </w:category>
        <w:types>
          <w:type w:val="bbPlcHdr"/>
        </w:types>
        <w:behaviors>
          <w:behavior w:val="content"/>
        </w:behaviors>
        <w:guid w:val="{7B62F792-8236-4CD6-A21F-3D192D168602}"/>
      </w:docPartPr>
      <w:docPartBody>
        <w:p w:rsidR="00000000" w:rsidRDefault="00CF40FD">
          <w:pPr>
            <w:pStyle w:val="49441271685B4A32AE2AA9A5A7356C69"/>
          </w:pPr>
          <w:r w:rsidRPr="001344C8">
            <w:rPr>
              <w:rStyle w:val="Tekstzastpczy"/>
              <w:shd w:val="clear" w:color="auto" w:fill="FFF2CC" w:themeFill="accent4" w:themeFillTint="33"/>
            </w:rPr>
            <w:t>Wprowadź wartość lub rodzaj nagrody.</w:t>
          </w:r>
        </w:p>
      </w:docPartBody>
    </w:docPart>
    <w:docPart>
      <w:docPartPr>
        <w:name w:val="07D0565F7E2B4A9698B6687B0238254D"/>
        <w:category>
          <w:name w:val="Ogólne"/>
          <w:gallery w:val="placeholder"/>
        </w:category>
        <w:types>
          <w:type w:val="bbPlcHdr"/>
        </w:types>
        <w:behaviors>
          <w:behavior w:val="content"/>
        </w:behaviors>
        <w:guid w:val="{DB215656-3DED-4A80-AC17-5D6CD51C747D}"/>
      </w:docPartPr>
      <w:docPartBody>
        <w:p w:rsidR="00000000" w:rsidRDefault="00CF40FD">
          <w:pPr>
            <w:pStyle w:val="07D0565F7E2B4A9698B6687B0238254D"/>
          </w:pPr>
          <w:r w:rsidRPr="001344C8">
            <w:rPr>
              <w:rStyle w:val="Tekstzastpczy"/>
              <w:shd w:val="clear" w:color="auto" w:fill="FFF2CC" w:themeFill="accent4" w:themeFillTint="33"/>
            </w:rPr>
            <w:t>Wprowadź wartość lub rodzaj nagrody.</w:t>
          </w:r>
        </w:p>
      </w:docPartBody>
    </w:docPart>
    <w:docPart>
      <w:docPartPr>
        <w:name w:val="B5A87A816C734A7796D1DEF861995CCA"/>
        <w:category>
          <w:name w:val="Ogólne"/>
          <w:gallery w:val="placeholder"/>
        </w:category>
        <w:types>
          <w:type w:val="bbPlcHdr"/>
        </w:types>
        <w:behaviors>
          <w:behavior w:val="content"/>
        </w:behaviors>
        <w:guid w:val="{C6D08189-9688-4462-A063-D6EACC199B2F}"/>
      </w:docPartPr>
      <w:docPartBody>
        <w:p w:rsidR="00000000" w:rsidRDefault="00CF40FD">
          <w:pPr>
            <w:pStyle w:val="B5A87A816C734A7796D1DEF861995CCA"/>
          </w:pPr>
          <w:r w:rsidRPr="001344C8">
            <w:rPr>
              <w:rStyle w:val="Tekstzastpczy"/>
              <w:shd w:val="clear" w:color="auto" w:fill="FFF2CC" w:themeFill="accent4" w:themeFillTint="33"/>
            </w:rPr>
            <w:t>Wprowadź wartość lub rodzaj nagrody.</w:t>
          </w:r>
        </w:p>
      </w:docPartBody>
    </w:docPart>
    <w:docPart>
      <w:docPartPr>
        <w:name w:val="A782F06CF76A4ACE8D47A248C9D3355F"/>
        <w:category>
          <w:name w:val="Ogólne"/>
          <w:gallery w:val="placeholder"/>
        </w:category>
        <w:types>
          <w:type w:val="bbPlcHdr"/>
        </w:types>
        <w:behaviors>
          <w:behavior w:val="content"/>
        </w:behaviors>
        <w:guid w:val="{D71731B3-822B-491F-BA50-2895E2D9165C}"/>
      </w:docPartPr>
      <w:docPartBody>
        <w:p w:rsidR="00000000" w:rsidRDefault="00CF40FD">
          <w:pPr>
            <w:pStyle w:val="A782F06CF76A4ACE8D47A248C9D3355F"/>
          </w:pPr>
          <w:r w:rsidRPr="001344C8">
            <w:rPr>
              <w:rStyle w:val="Tekstzastpczy"/>
              <w:shd w:val="clear" w:color="auto" w:fill="FFF2CC" w:themeFill="accent4" w:themeFillTint="33"/>
            </w:rPr>
            <w:t>Wprowadź nazwę klasy. Dodaj lub usuń wi</w:t>
          </w:r>
          <w:r w:rsidRPr="001344C8">
            <w:rPr>
              <w:rStyle w:val="Tekstzastpczy"/>
              <w:shd w:val="clear" w:color="auto" w:fill="FFF2CC" w:themeFill="accent4" w:themeFillTint="33"/>
            </w:rPr>
            <w:t>ersze</w:t>
          </w:r>
        </w:p>
      </w:docPartBody>
    </w:docPart>
    <w:docPart>
      <w:docPartPr>
        <w:name w:val="3A5D9714AFB146C1A78880F6A09DECF5"/>
        <w:category>
          <w:name w:val="Ogólne"/>
          <w:gallery w:val="placeholder"/>
        </w:category>
        <w:types>
          <w:type w:val="bbPlcHdr"/>
        </w:types>
        <w:behaviors>
          <w:behavior w:val="content"/>
        </w:behaviors>
        <w:guid w:val="{2A39713D-F3C3-427D-B2F6-3B7812912599}"/>
      </w:docPartPr>
      <w:docPartBody>
        <w:p w:rsidR="00000000" w:rsidRDefault="00CF40FD">
          <w:pPr>
            <w:pStyle w:val="3A5D9714AFB146C1A78880F6A09DECF5"/>
          </w:pPr>
          <w:r w:rsidRPr="001344C8">
            <w:rPr>
              <w:rStyle w:val="Tekstzastpczy"/>
              <w:shd w:val="clear" w:color="auto" w:fill="FFF2CC" w:themeFill="accent4" w:themeFillTint="33"/>
            </w:rPr>
            <w:t>Wprowadź pulę.</w:t>
          </w:r>
        </w:p>
      </w:docPartBody>
    </w:docPart>
    <w:docPart>
      <w:docPartPr>
        <w:name w:val="BF198BEF4C24410EAAD5171E3DD51C6A"/>
        <w:category>
          <w:name w:val="Ogólne"/>
          <w:gallery w:val="placeholder"/>
        </w:category>
        <w:types>
          <w:type w:val="bbPlcHdr"/>
        </w:types>
        <w:behaviors>
          <w:behavior w:val="content"/>
        </w:behaviors>
        <w:guid w:val="{E273613D-2397-406B-B388-8D6A549322B3}"/>
      </w:docPartPr>
      <w:docPartBody>
        <w:p w:rsidR="00000000" w:rsidRDefault="00CF40FD">
          <w:pPr>
            <w:pStyle w:val="BF198BEF4C24410EAAD5171E3DD51C6A"/>
          </w:pPr>
          <w:r w:rsidRPr="001344C8">
            <w:rPr>
              <w:rStyle w:val="Tekstzastpczy"/>
              <w:shd w:val="clear" w:color="auto" w:fill="FFF2CC" w:themeFill="accent4" w:themeFillTint="33"/>
            </w:rPr>
            <w:t>Wprowadź wartość lub rodzaj nagrody.</w:t>
          </w:r>
        </w:p>
      </w:docPartBody>
    </w:docPart>
    <w:docPart>
      <w:docPartPr>
        <w:name w:val="538416B4564C455ABE0B850BDE0BB1C6"/>
        <w:category>
          <w:name w:val="Ogólne"/>
          <w:gallery w:val="placeholder"/>
        </w:category>
        <w:types>
          <w:type w:val="bbPlcHdr"/>
        </w:types>
        <w:behaviors>
          <w:behavior w:val="content"/>
        </w:behaviors>
        <w:guid w:val="{BFB9196A-D4C3-451B-99EA-17E1114B6732}"/>
      </w:docPartPr>
      <w:docPartBody>
        <w:p w:rsidR="00000000" w:rsidRDefault="00CF40FD">
          <w:pPr>
            <w:pStyle w:val="538416B4564C455ABE0B850BDE0BB1C6"/>
          </w:pPr>
          <w:r w:rsidRPr="001344C8">
            <w:rPr>
              <w:rStyle w:val="Tekstzastpczy"/>
              <w:shd w:val="clear" w:color="auto" w:fill="FFF2CC" w:themeFill="accent4" w:themeFillTint="33"/>
            </w:rPr>
            <w:t>Wprowadź wartość lub rodzaj nagrody.</w:t>
          </w:r>
        </w:p>
      </w:docPartBody>
    </w:docPart>
    <w:docPart>
      <w:docPartPr>
        <w:name w:val="F9338AE5BE9941ECBB259127315DDCD3"/>
        <w:category>
          <w:name w:val="Ogólne"/>
          <w:gallery w:val="placeholder"/>
        </w:category>
        <w:types>
          <w:type w:val="bbPlcHdr"/>
        </w:types>
        <w:behaviors>
          <w:behavior w:val="content"/>
        </w:behaviors>
        <w:guid w:val="{E0D7B5F6-5458-45A3-8996-6E53082A066F}"/>
      </w:docPartPr>
      <w:docPartBody>
        <w:p w:rsidR="00000000" w:rsidRDefault="00CF40FD">
          <w:pPr>
            <w:pStyle w:val="F9338AE5BE9941ECBB259127315DDCD3"/>
          </w:pPr>
          <w:r w:rsidRPr="001344C8">
            <w:rPr>
              <w:rStyle w:val="Tekstzastpczy"/>
              <w:shd w:val="clear" w:color="auto" w:fill="FFF2CC" w:themeFill="accent4" w:themeFillTint="33"/>
            </w:rPr>
            <w:t>Wprowadź wartość lub rodzaj nagrody.</w:t>
          </w:r>
        </w:p>
      </w:docPartBody>
    </w:docPart>
    <w:docPart>
      <w:docPartPr>
        <w:name w:val="08B26375DA134B78B2923CA8EDDD9EEA"/>
        <w:category>
          <w:name w:val="Ogólne"/>
          <w:gallery w:val="placeholder"/>
        </w:category>
        <w:types>
          <w:type w:val="bbPlcHdr"/>
        </w:types>
        <w:behaviors>
          <w:behavior w:val="content"/>
        </w:behaviors>
        <w:guid w:val="{FFBC9FF6-DB51-410B-B811-7EBD8873BF6E}"/>
      </w:docPartPr>
      <w:docPartBody>
        <w:p w:rsidR="00000000" w:rsidRDefault="00CF40FD">
          <w:pPr>
            <w:pStyle w:val="08B26375DA134B78B2923CA8EDDD9EEA"/>
          </w:pPr>
          <w:r w:rsidRPr="001344C8">
            <w:rPr>
              <w:rStyle w:val="Tekstzastpczy"/>
              <w:shd w:val="clear" w:color="auto" w:fill="FFF2CC" w:themeFill="accent4" w:themeFillTint="33"/>
            </w:rPr>
            <w:t>Wprowadź wartość lub rodzaj nagrody.</w:t>
          </w:r>
        </w:p>
      </w:docPartBody>
    </w:docPart>
    <w:docPart>
      <w:docPartPr>
        <w:name w:val="C063EC38CEB44CF29171E1AABB0120C2"/>
        <w:category>
          <w:name w:val="Ogólne"/>
          <w:gallery w:val="placeholder"/>
        </w:category>
        <w:types>
          <w:type w:val="bbPlcHdr"/>
        </w:types>
        <w:behaviors>
          <w:behavior w:val="content"/>
        </w:behaviors>
        <w:guid w:val="{562DB018-A8D3-4B65-A997-5EA90377A08C}"/>
      </w:docPartPr>
      <w:docPartBody>
        <w:p w:rsidR="00000000" w:rsidRDefault="00CF40FD">
          <w:pPr>
            <w:pStyle w:val="C063EC38CEB44CF29171E1AABB0120C2"/>
          </w:pPr>
          <w:r w:rsidRPr="001344C8">
            <w:rPr>
              <w:rStyle w:val="Tekstzastpczy"/>
              <w:shd w:val="clear" w:color="auto" w:fill="FFF2CC" w:themeFill="accent4" w:themeFillTint="33"/>
            </w:rPr>
            <w:t>Wprowadź wartość lub rodzaj nagrody.</w:t>
          </w:r>
        </w:p>
      </w:docPartBody>
    </w:docPart>
    <w:docPart>
      <w:docPartPr>
        <w:name w:val="8CC59D3326354622855E161190191B04"/>
        <w:category>
          <w:name w:val="Ogólne"/>
          <w:gallery w:val="placeholder"/>
        </w:category>
        <w:types>
          <w:type w:val="bbPlcHdr"/>
        </w:types>
        <w:behaviors>
          <w:behavior w:val="content"/>
        </w:behaviors>
        <w:guid w:val="{1815D06C-1927-4A5C-A0BE-6FC198CAB2E7}"/>
      </w:docPartPr>
      <w:docPartBody>
        <w:p w:rsidR="00000000" w:rsidRDefault="00CF40FD">
          <w:pPr>
            <w:pStyle w:val="8CC59D3326354622855E161190191B04"/>
          </w:pPr>
          <w:r w:rsidRPr="00787B66">
            <w:rPr>
              <w:rStyle w:val="Tekstzastpczy"/>
              <w:shd w:val="clear" w:color="auto" w:fill="FFF2CC" w:themeFill="accent4" w:themeFillTint="33"/>
            </w:rPr>
            <w:t>Wprowadź dodatkowe informacje dot. ograniczenia od</w:t>
          </w:r>
          <w:r w:rsidRPr="00787B66">
            <w:rPr>
              <w:rStyle w:val="Tekstzastpczy"/>
              <w:shd w:val="clear" w:color="auto" w:fill="FFF2CC" w:themeFill="accent4" w:themeFillTint="33"/>
            </w:rPr>
            <w:t xml:space="preserve">powiedzialności, </w:t>
          </w:r>
          <w:r>
            <w:rPr>
              <w:rStyle w:val="Tekstzastpczy"/>
              <w:shd w:val="clear" w:color="auto" w:fill="FFF2CC" w:themeFill="accent4" w:themeFillTint="33"/>
            </w:rPr>
            <w:t xml:space="preserve">wykorzystania </w:t>
          </w:r>
          <w:r w:rsidRPr="00787B66">
            <w:rPr>
              <w:rStyle w:val="Tekstzastpczy"/>
              <w:shd w:val="clear" w:color="auto" w:fill="FFF2CC" w:themeFill="accent4" w:themeFillTint="33"/>
            </w:rPr>
            <w:t>wizerunku itp.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FD"/>
    <w:rsid w:val="00CF4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C30454A8064460F98021AEF5042C89A">
    <w:name w:val="4C30454A8064460F98021AEF5042C89A"/>
  </w:style>
  <w:style w:type="paragraph" w:customStyle="1" w:styleId="085AC3A13963497BB0AD8696DB8A95DC">
    <w:name w:val="085AC3A13963497BB0AD8696DB8A95DC"/>
  </w:style>
  <w:style w:type="character" w:styleId="Tekstzastpczy">
    <w:name w:val="Placeholder Text"/>
    <w:basedOn w:val="Domylnaczcionkaakapitu"/>
    <w:uiPriority w:val="99"/>
    <w:semiHidden/>
    <w:rPr>
      <w:color w:val="808080"/>
    </w:rPr>
  </w:style>
  <w:style w:type="paragraph" w:customStyle="1" w:styleId="C823E599F92D4AA6B31499507CC0F7AD">
    <w:name w:val="C823E599F92D4AA6B31499507CC0F7AD"/>
  </w:style>
  <w:style w:type="paragraph" w:customStyle="1" w:styleId="9764394F72BE43108BDFAF1D4ABD6525">
    <w:name w:val="9764394F72BE43108BDFAF1D4ABD6525"/>
  </w:style>
  <w:style w:type="paragraph" w:customStyle="1" w:styleId="26648234B9E84F378120E2C50B696D79">
    <w:name w:val="26648234B9E84F378120E2C50B696D79"/>
  </w:style>
  <w:style w:type="paragraph" w:customStyle="1" w:styleId="3AC3839BE2444F0FAC2DF11E3EFE49F5">
    <w:name w:val="3AC3839BE2444F0FAC2DF11E3EFE49F5"/>
  </w:style>
  <w:style w:type="paragraph" w:customStyle="1" w:styleId="CD804A7FF873480685F5744DF2CE0ED6">
    <w:name w:val="CD804A7FF873480685F5744DF2CE0ED6"/>
  </w:style>
  <w:style w:type="paragraph" w:customStyle="1" w:styleId="3314B19E319A4731A12F79C845A10D91">
    <w:name w:val="3314B19E319A4731A12F79C845A10D91"/>
  </w:style>
  <w:style w:type="paragraph" w:customStyle="1" w:styleId="41CD1BFF4CAA45649FB38432C723614E">
    <w:name w:val="41CD1BFF4CAA45649FB38432C723614E"/>
  </w:style>
  <w:style w:type="paragraph" w:customStyle="1" w:styleId="D3BBCE06B4BB4D29BBAF56BC3E0990C8">
    <w:name w:val="D3BBCE06B4BB4D29BBAF56BC3E0990C8"/>
  </w:style>
  <w:style w:type="paragraph" w:customStyle="1" w:styleId="94E073781F474CF6A3123951BA7BE7A9">
    <w:name w:val="94E073781F474CF6A3123951BA7BE7A9"/>
  </w:style>
  <w:style w:type="paragraph" w:customStyle="1" w:styleId="CF64AF5A39CE440999D2C675CDB0BFA1">
    <w:name w:val="CF64AF5A39CE440999D2C675CDB0BFA1"/>
  </w:style>
  <w:style w:type="paragraph" w:customStyle="1" w:styleId="EBD9CA186B7E4768B788880D80BC21F2">
    <w:name w:val="EBD9CA186B7E4768B788880D80BC21F2"/>
  </w:style>
  <w:style w:type="paragraph" w:customStyle="1" w:styleId="67DDD234F92D41189DABA8AE7635A03D">
    <w:name w:val="67DDD234F92D41189DABA8AE7635A03D"/>
  </w:style>
  <w:style w:type="paragraph" w:customStyle="1" w:styleId="8849CC54242845F692BBBD6AC6616FB4">
    <w:name w:val="8849CC54242845F692BBBD6AC6616FB4"/>
  </w:style>
  <w:style w:type="paragraph" w:customStyle="1" w:styleId="D8E42B1468244C4089400F5662735DE1">
    <w:name w:val="D8E42B1468244C4089400F5662735DE1"/>
  </w:style>
  <w:style w:type="paragraph" w:customStyle="1" w:styleId="114FD6AC17D945E48AFF3734A409E51F">
    <w:name w:val="114FD6AC17D945E48AFF3734A409E51F"/>
  </w:style>
  <w:style w:type="paragraph" w:customStyle="1" w:styleId="DF8945765DE742DAAC6FDB31A2293806">
    <w:name w:val="DF8945765DE742DAAC6FDB31A2293806"/>
  </w:style>
  <w:style w:type="paragraph" w:customStyle="1" w:styleId="1026C880A1674D649CE8A5F2804E4B73">
    <w:name w:val="1026C880A1674D649CE8A5F2804E4B73"/>
  </w:style>
  <w:style w:type="paragraph" w:customStyle="1" w:styleId="E338D239C86748B59D9427121D050C67">
    <w:name w:val="E338D239C86748B59D9427121D050C67"/>
  </w:style>
  <w:style w:type="paragraph" w:customStyle="1" w:styleId="6B775BDEAA7F443DA5947019796225B3">
    <w:name w:val="6B775BDEAA7F443DA5947019796225B3"/>
  </w:style>
  <w:style w:type="paragraph" w:customStyle="1" w:styleId="4A9A86F85FFA47D8A44BC30845C654B6">
    <w:name w:val="4A9A86F85FFA47D8A44BC30845C654B6"/>
  </w:style>
  <w:style w:type="paragraph" w:customStyle="1" w:styleId="C64CC816284D44E8AE04559792E39A03">
    <w:name w:val="C64CC816284D44E8AE04559792E39A03"/>
  </w:style>
  <w:style w:type="paragraph" w:customStyle="1" w:styleId="117B85E929814417993517D89F1A8A25">
    <w:name w:val="117B85E929814417993517D89F1A8A25"/>
  </w:style>
  <w:style w:type="paragraph" w:customStyle="1" w:styleId="AAE197DF7A7E42CD9BB2C2CAA03AAA73">
    <w:name w:val="AAE197DF7A7E42CD9BB2C2CAA03AAA73"/>
  </w:style>
  <w:style w:type="paragraph" w:customStyle="1" w:styleId="4CC1AF4C4D234B1DB1FF17A0299BC810">
    <w:name w:val="4CC1AF4C4D234B1DB1FF17A0299BC810"/>
  </w:style>
  <w:style w:type="paragraph" w:customStyle="1" w:styleId="3AF4954C1EE74236A39DB1197E159309">
    <w:name w:val="3AF4954C1EE74236A39DB1197E159309"/>
  </w:style>
  <w:style w:type="paragraph" w:customStyle="1" w:styleId="D6E2AF69D1A94ABBB27320C4911C6057">
    <w:name w:val="D6E2AF69D1A94ABBB27320C4911C6057"/>
  </w:style>
  <w:style w:type="paragraph" w:customStyle="1" w:styleId="8E90919206A448BEA216ECCF6C989AE4">
    <w:name w:val="8E90919206A448BEA216ECCF6C989AE4"/>
  </w:style>
  <w:style w:type="paragraph" w:customStyle="1" w:styleId="5D913557DBE5417CA8B2A34991D082B4">
    <w:name w:val="5D913557DBE5417CA8B2A34991D082B4"/>
  </w:style>
  <w:style w:type="paragraph" w:customStyle="1" w:styleId="C604E3DFE2484BE0AD5E804D09FAA2D3">
    <w:name w:val="C604E3DFE2484BE0AD5E804D09FAA2D3"/>
  </w:style>
  <w:style w:type="paragraph" w:customStyle="1" w:styleId="F5BE40A2DCDA45E4A4E68FCED30D34CD">
    <w:name w:val="F5BE40A2DCDA45E4A4E68FCED30D34CD"/>
  </w:style>
  <w:style w:type="paragraph" w:customStyle="1" w:styleId="E41742CC528640E286CBB956D79D2611">
    <w:name w:val="E41742CC528640E286CBB956D79D2611"/>
  </w:style>
  <w:style w:type="paragraph" w:customStyle="1" w:styleId="5513DCB4FDF2440188029E645AC824F4">
    <w:name w:val="5513DCB4FDF2440188029E645AC824F4"/>
  </w:style>
  <w:style w:type="paragraph" w:customStyle="1" w:styleId="108F810A267243DFAC3F79CDF1D0160E">
    <w:name w:val="108F810A267243DFAC3F79CDF1D0160E"/>
  </w:style>
  <w:style w:type="paragraph" w:customStyle="1" w:styleId="EB9777DA331A43FE9DE33E8C1445A989">
    <w:name w:val="EB9777DA331A43FE9DE33E8C1445A989"/>
  </w:style>
  <w:style w:type="paragraph" w:customStyle="1" w:styleId="32D807D721DD4DA79247113E20C286D0">
    <w:name w:val="32D807D721DD4DA79247113E20C286D0"/>
  </w:style>
  <w:style w:type="paragraph" w:customStyle="1" w:styleId="EEB93EA5DA0340928CC88AA111EE255F">
    <w:name w:val="EEB93EA5DA0340928CC88AA111EE255F"/>
  </w:style>
  <w:style w:type="paragraph" w:customStyle="1" w:styleId="90E249B00C074498AB9546486CB9958A">
    <w:name w:val="90E249B00C074498AB9546486CB9958A"/>
  </w:style>
  <w:style w:type="paragraph" w:customStyle="1" w:styleId="27487FA2AC0148FDA10351AFBD7A1431">
    <w:name w:val="27487FA2AC0148FDA10351AFBD7A1431"/>
  </w:style>
  <w:style w:type="paragraph" w:customStyle="1" w:styleId="39454DA29CDF4DE6BD0DC547BA170B7F">
    <w:name w:val="39454DA29CDF4DE6BD0DC547BA170B7F"/>
  </w:style>
  <w:style w:type="paragraph" w:customStyle="1" w:styleId="452ECA4A581044A1A722CEB313555F25">
    <w:name w:val="452ECA4A581044A1A722CEB313555F25"/>
  </w:style>
  <w:style w:type="paragraph" w:customStyle="1" w:styleId="6A17EAAAC64C4080A78D1F1FDC288974">
    <w:name w:val="6A17EAAAC64C4080A78D1F1FDC288974"/>
  </w:style>
  <w:style w:type="paragraph" w:customStyle="1" w:styleId="071C8061744A4CDA8D16D7A8EB17E967">
    <w:name w:val="071C8061744A4CDA8D16D7A8EB17E967"/>
  </w:style>
  <w:style w:type="paragraph" w:customStyle="1" w:styleId="C8AADBDB19D7423AA15FD071FE7AA391">
    <w:name w:val="C8AADBDB19D7423AA15FD071FE7AA391"/>
  </w:style>
  <w:style w:type="paragraph" w:customStyle="1" w:styleId="5F6FF3F7F6D04D6797E5BC4188794279">
    <w:name w:val="5F6FF3F7F6D04D6797E5BC4188794279"/>
  </w:style>
  <w:style w:type="paragraph" w:customStyle="1" w:styleId="3667E7AE1FCA4B409BB557607B673E2C">
    <w:name w:val="3667E7AE1FCA4B409BB557607B673E2C"/>
  </w:style>
  <w:style w:type="paragraph" w:customStyle="1" w:styleId="E8FF5D3BFF79482DBDF3C86862D5C758">
    <w:name w:val="E8FF5D3BFF79482DBDF3C86862D5C758"/>
  </w:style>
  <w:style w:type="paragraph" w:customStyle="1" w:styleId="FF79F2186F9948D89E77F9FF874672BE">
    <w:name w:val="FF79F2186F9948D89E77F9FF874672BE"/>
  </w:style>
  <w:style w:type="paragraph" w:customStyle="1" w:styleId="7EFD874ACC2D48F0A6887E6BE6830674">
    <w:name w:val="7EFD874ACC2D48F0A6887E6BE6830674"/>
  </w:style>
  <w:style w:type="paragraph" w:customStyle="1" w:styleId="3AC3DE83B4204187AC25DAE6210DF97A">
    <w:name w:val="3AC3DE83B4204187AC25DAE6210DF97A"/>
  </w:style>
  <w:style w:type="paragraph" w:customStyle="1" w:styleId="E512F73F7EF9433D9B9675BB3E9AAEDC">
    <w:name w:val="E512F73F7EF9433D9B9675BB3E9AAEDC"/>
  </w:style>
  <w:style w:type="paragraph" w:customStyle="1" w:styleId="8C1E236D3D1242AFA84362B5BD6397EE">
    <w:name w:val="8C1E236D3D1242AFA84362B5BD6397EE"/>
  </w:style>
  <w:style w:type="paragraph" w:customStyle="1" w:styleId="E10194461FC442919FAF61CF1A74193F">
    <w:name w:val="E10194461FC442919FAF61CF1A74193F"/>
  </w:style>
  <w:style w:type="paragraph" w:customStyle="1" w:styleId="50EC5AECD2D648FB926CDD68B1ADC8AA">
    <w:name w:val="50EC5AECD2D648FB926CDD68B1ADC8AA"/>
  </w:style>
  <w:style w:type="paragraph" w:customStyle="1" w:styleId="57B668F9ECBA4E1185AE179F2440D3C6">
    <w:name w:val="57B668F9ECBA4E1185AE179F2440D3C6"/>
  </w:style>
  <w:style w:type="paragraph" w:customStyle="1" w:styleId="B7020214CB00424083DA0DAED2B8E540">
    <w:name w:val="B7020214CB00424083DA0DAED2B8E540"/>
  </w:style>
  <w:style w:type="paragraph" w:customStyle="1" w:styleId="9FCE51D215F348A79E1F87E0FD06AB19">
    <w:name w:val="9FCE51D215F348A79E1F87E0FD06AB19"/>
  </w:style>
  <w:style w:type="paragraph" w:customStyle="1" w:styleId="87E4ABAF74A945D0932C842BE595C318">
    <w:name w:val="87E4ABAF74A945D0932C842BE595C318"/>
  </w:style>
  <w:style w:type="paragraph" w:customStyle="1" w:styleId="0C3B4A0DAF034D109917CCDEA967DBC5">
    <w:name w:val="0C3B4A0DAF034D109917CCDEA967DBC5"/>
  </w:style>
  <w:style w:type="paragraph" w:customStyle="1" w:styleId="1BD7E5A9E2B545AA8BEA0F7A42A7B443">
    <w:name w:val="1BD7E5A9E2B545AA8BEA0F7A42A7B443"/>
  </w:style>
  <w:style w:type="paragraph" w:customStyle="1" w:styleId="13A4CB944CFE46459C8322EFF29120F5">
    <w:name w:val="13A4CB944CFE46459C8322EFF29120F5"/>
  </w:style>
  <w:style w:type="paragraph" w:customStyle="1" w:styleId="C193E319CB76416ABC69EE559A7F01A5">
    <w:name w:val="C193E319CB76416ABC69EE559A7F01A5"/>
  </w:style>
  <w:style w:type="paragraph" w:customStyle="1" w:styleId="4623E12A526741F29D021F0D234CCEB3">
    <w:name w:val="4623E12A526741F29D021F0D234CCEB3"/>
  </w:style>
  <w:style w:type="paragraph" w:customStyle="1" w:styleId="4B1367BDCA1945A69AFB25C29F84C616">
    <w:name w:val="4B1367BDCA1945A69AFB25C29F84C616"/>
  </w:style>
  <w:style w:type="paragraph" w:customStyle="1" w:styleId="8F5AB0193CCF45ECAF5F75C97D4A0C47">
    <w:name w:val="8F5AB0193CCF45ECAF5F75C97D4A0C47"/>
  </w:style>
  <w:style w:type="paragraph" w:customStyle="1" w:styleId="3CCB85575CC54FD68EC45D10F51ED6E3">
    <w:name w:val="3CCB85575CC54FD68EC45D10F51ED6E3"/>
  </w:style>
  <w:style w:type="paragraph" w:customStyle="1" w:styleId="941E71FAFDB04AADA1125FEE66601263">
    <w:name w:val="941E71FAFDB04AADA1125FEE66601263"/>
  </w:style>
  <w:style w:type="paragraph" w:customStyle="1" w:styleId="EF220D44BD224D53A43B47A740227919">
    <w:name w:val="EF220D44BD224D53A43B47A740227919"/>
  </w:style>
  <w:style w:type="paragraph" w:customStyle="1" w:styleId="E0E55E11E99142B5BB5A188FEE930053">
    <w:name w:val="E0E55E11E99142B5BB5A188FEE930053"/>
  </w:style>
  <w:style w:type="paragraph" w:customStyle="1" w:styleId="8E9C619B222F493B8C0935F87617B2EE">
    <w:name w:val="8E9C619B222F493B8C0935F87617B2EE"/>
  </w:style>
  <w:style w:type="paragraph" w:customStyle="1" w:styleId="CC1A4EBAE9214FF8BD4391CE883E9BC2">
    <w:name w:val="CC1A4EBAE9214FF8BD4391CE883E9BC2"/>
  </w:style>
  <w:style w:type="paragraph" w:customStyle="1" w:styleId="A21AD787BEF447FFAA8993F4471FB352">
    <w:name w:val="A21AD787BEF447FFAA8993F4471FB352"/>
  </w:style>
  <w:style w:type="paragraph" w:customStyle="1" w:styleId="A137288600804BA3B3DB47DA844F0C9E">
    <w:name w:val="A137288600804BA3B3DB47DA844F0C9E"/>
  </w:style>
  <w:style w:type="paragraph" w:customStyle="1" w:styleId="6A26382E82554618960725D131A135B7">
    <w:name w:val="6A26382E82554618960725D131A135B7"/>
  </w:style>
  <w:style w:type="paragraph" w:customStyle="1" w:styleId="22A0B25D0A4942369123582A40063E87">
    <w:name w:val="22A0B25D0A4942369123582A40063E87"/>
  </w:style>
  <w:style w:type="paragraph" w:customStyle="1" w:styleId="B0ABCF147A0A4D61978C870FE4404A9C">
    <w:name w:val="B0ABCF147A0A4D61978C870FE4404A9C"/>
  </w:style>
  <w:style w:type="paragraph" w:customStyle="1" w:styleId="5852D8D4253841E88B3E0883002A15BA">
    <w:name w:val="5852D8D4253841E88B3E0883002A15BA"/>
  </w:style>
  <w:style w:type="paragraph" w:customStyle="1" w:styleId="FC2E1587B4704FF2BED7593E37CB206C">
    <w:name w:val="FC2E1587B4704FF2BED7593E37CB206C"/>
  </w:style>
  <w:style w:type="paragraph" w:customStyle="1" w:styleId="D958D11E3F634F8AAF537B9DB3DB5E39">
    <w:name w:val="D958D11E3F634F8AAF537B9DB3DB5E39"/>
  </w:style>
  <w:style w:type="paragraph" w:customStyle="1" w:styleId="E5DCB902E2674C18B6AA93206409DA55">
    <w:name w:val="E5DCB902E2674C18B6AA93206409DA55"/>
  </w:style>
  <w:style w:type="paragraph" w:customStyle="1" w:styleId="674949A5A1A84B918E76A8D045FB1524">
    <w:name w:val="674949A5A1A84B918E76A8D045FB1524"/>
  </w:style>
  <w:style w:type="paragraph" w:customStyle="1" w:styleId="D2B2F3AFD3534B63814DF8F969F5287C">
    <w:name w:val="D2B2F3AFD3534B63814DF8F969F5287C"/>
  </w:style>
  <w:style w:type="paragraph" w:customStyle="1" w:styleId="598755EA79BD4E3B80856BF40755C4E2">
    <w:name w:val="598755EA79BD4E3B80856BF40755C4E2"/>
  </w:style>
  <w:style w:type="paragraph" w:customStyle="1" w:styleId="50DD8BFB8E5C4A92A2A1B96C3411F502">
    <w:name w:val="50DD8BFB8E5C4A92A2A1B96C3411F502"/>
  </w:style>
  <w:style w:type="paragraph" w:customStyle="1" w:styleId="C94C6518358741E187AC8DE2010204BD">
    <w:name w:val="C94C6518358741E187AC8DE2010204BD"/>
  </w:style>
  <w:style w:type="paragraph" w:customStyle="1" w:styleId="673E66174B37434F9FEF9DFC3032BFC6">
    <w:name w:val="673E66174B37434F9FEF9DFC3032BFC6"/>
  </w:style>
  <w:style w:type="paragraph" w:customStyle="1" w:styleId="B352911F243C4CAB95F5069329663AF7">
    <w:name w:val="B352911F243C4CAB95F5069329663AF7"/>
  </w:style>
  <w:style w:type="paragraph" w:customStyle="1" w:styleId="399789E9F0294858A89BA5D7C406AB54">
    <w:name w:val="399789E9F0294858A89BA5D7C406AB54"/>
  </w:style>
  <w:style w:type="paragraph" w:customStyle="1" w:styleId="AFF90E7CB0CD4838AD73FB55E613BAEA">
    <w:name w:val="AFF90E7CB0CD4838AD73FB55E613BAEA"/>
  </w:style>
  <w:style w:type="paragraph" w:customStyle="1" w:styleId="E0AA9A53E3B24447A02E2AE1984E830F">
    <w:name w:val="E0AA9A53E3B24447A02E2AE1984E830F"/>
  </w:style>
  <w:style w:type="paragraph" w:customStyle="1" w:styleId="888CD1FA970140859BB5D84461AE5CA2">
    <w:name w:val="888CD1FA970140859BB5D84461AE5CA2"/>
  </w:style>
  <w:style w:type="paragraph" w:customStyle="1" w:styleId="C16EC8B9B721443296D1D7F8336284E9">
    <w:name w:val="C16EC8B9B721443296D1D7F8336284E9"/>
  </w:style>
  <w:style w:type="paragraph" w:customStyle="1" w:styleId="A6D3ABFF7C6E47A5928C14B461D885DB">
    <w:name w:val="A6D3ABFF7C6E47A5928C14B461D885DB"/>
  </w:style>
  <w:style w:type="paragraph" w:customStyle="1" w:styleId="C35404FBF9E34F92AACC58C7673B8D39">
    <w:name w:val="C35404FBF9E34F92AACC58C7673B8D39"/>
  </w:style>
  <w:style w:type="paragraph" w:customStyle="1" w:styleId="6CF9C226E2E447DD869B17F8D5E80003">
    <w:name w:val="6CF9C226E2E447DD869B17F8D5E80003"/>
  </w:style>
  <w:style w:type="paragraph" w:customStyle="1" w:styleId="E085F8B07CD84DCD91AA91DC6D2ECD8B">
    <w:name w:val="E085F8B07CD84DCD91AA91DC6D2ECD8B"/>
  </w:style>
  <w:style w:type="paragraph" w:customStyle="1" w:styleId="023DE43A0B2C405C8AA91E6B45C806A2">
    <w:name w:val="023DE43A0B2C405C8AA91E6B45C806A2"/>
  </w:style>
  <w:style w:type="paragraph" w:customStyle="1" w:styleId="51EF4CF16F1C4502ACCC1054CAC71A2B">
    <w:name w:val="51EF4CF16F1C4502ACCC1054CAC71A2B"/>
  </w:style>
  <w:style w:type="paragraph" w:customStyle="1" w:styleId="44664439C6194E1797F6D41FDC1575F0">
    <w:name w:val="44664439C6194E1797F6D41FDC1575F0"/>
  </w:style>
  <w:style w:type="paragraph" w:customStyle="1" w:styleId="2DA759B10F844757A32451D02560FFBF">
    <w:name w:val="2DA759B10F844757A32451D02560FFBF"/>
  </w:style>
  <w:style w:type="paragraph" w:customStyle="1" w:styleId="5896FCB11D59401E818F7270963E71CB">
    <w:name w:val="5896FCB11D59401E818F7270963E71CB"/>
  </w:style>
  <w:style w:type="paragraph" w:customStyle="1" w:styleId="CDC0BD32E245458D9889830A86D328DF">
    <w:name w:val="CDC0BD32E245458D9889830A86D328DF"/>
  </w:style>
  <w:style w:type="paragraph" w:customStyle="1" w:styleId="6F68D46E737C4F93A573F0190EBF9D4E">
    <w:name w:val="6F68D46E737C4F93A573F0190EBF9D4E"/>
  </w:style>
  <w:style w:type="paragraph" w:customStyle="1" w:styleId="0B33E4D9D2CE4CB8A639E49D15DCCDE2">
    <w:name w:val="0B33E4D9D2CE4CB8A639E49D15DCCDE2"/>
  </w:style>
  <w:style w:type="paragraph" w:customStyle="1" w:styleId="6FA965A2C3304EFDAF53813CF6D26E6E">
    <w:name w:val="6FA965A2C3304EFDAF53813CF6D26E6E"/>
  </w:style>
  <w:style w:type="paragraph" w:customStyle="1" w:styleId="C77AED9D274147A3858B7AE18B433534">
    <w:name w:val="C77AED9D274147A3858B7AE18B433534"/>
  </w:style>
  <w:style w:type="paragraph" w:customStyle="1" w:styleId="E6518FACE2D1480DB1A06B8612ADC5D5">
    <w:name w:val="E6518FACE2D1480DB1A06B8612ADC5D5"/>
  </w:style>
  <w:style w:type="paragraph" w:customStyle="1" w:styleId="BAF5F1AD953F43419408D3A0D3E445D7">
    <w:name w:val="BAF5F1AD953F43419408D3A0D3E445D7"/>
  </w:style>
  <w:style w:type="paragraph" w:customStyle="1" w:styleId="49441271685B4A32AE2AA9A5A7356C69">
    <w:name w:val="49441271685B4A32AE2AA9A5A7356C69"/>
  </w:style>
  <w:style w:type="paragraph" w:customStyle="1" w:styleId="07D0565F7E2B4A9698B6687B0238254D">
    <w:name w:val="07D0565F7E2B4A9698B6687B0238254D"/>
  </w:style>
  <w:style w:type="paragraph" w:customStyle="1" w:styleId="B5A87A816C734A7796D1DEF861995CCA">
    <w:name w:val="B5A87A816C734A7796D1DEF861995CCA"/>
  </w:style>
  <w:style w:type="paragraph" w:customStyle="1" w:styleId="A782F06CF76A4ACE8D47A248C9D3355F">
    <w:name w:val="A782F06CF76A4ACE8D47A248C9D3355F"/>
  </w:style>
  <w:style w:type="paragraph" w:customStyle="1" w:styleId="3A5D9714AFB146C1A78880F6A09DECF5">
    <w:name w:val="3A5D9714AFB146C1A78880F6A09DECF5"/>
  </w:style>
  <w:style w:type="paragraph" w:customStyle="1" w:styleId="BF198BEF4C24410EAAD5171E3DD51C6A">
    <w:name w:val="BF198BEF4C24410EAAD5171E3DD51C6A"/>
  </w:style>
  <w:style w:type="paragraph" w:customStyle="1" w:styleId="538416B4564C455ABE0B850BDE0BB1C6">
    <w:name w:val="538416B4564C455ABE0B850BDE0BB1C6"/>
  </w:style>
  <w:style w:type="paragraph" w:customStyle="1" w:styleId="F9338AE5BE9941ECBB259127315DDCD3">
    <w:name w:val="F9338AE5BE9941ECBB259127315DDCD3"/>
  </w:style>
  <w:style w:type="paragraph" w:customStyle="1" w:styleId="08B26375DA134B78B2923CA8EDDD9EEA">
    <w:name w:val="08B26375DA134B78B2923CA8EDDD9EEA"/>
  </w:style>
  <w:style w:type="paragraph" w:customStyle="1" w:styleId="C063EC38CEB44CF29171E1AABB0120C2">
    <w:name w:val="C063EC38CEB44CF29171E1AABB0120C2"/>
  </w:style>
  <w:style w:type="paragraph" w:customStyle="1" w:styleId="8CC59D3326354622855E161190191B04">
    <w:name w:val="8CC59D3326354622855E161190191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16A3-31FA-4FF5-B691-1CE4721F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Propozycje D 2022 n.dotx</Template>
  <TotalTime>0</TotalTime>
  <Pages>10</Pages>
  <Words>1670</Words>
  <Characters>10020</Characters>
  <Application>Microsoft Office Word</Application>
  <DocSecurity>8</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Pogorzelski</dc:creator>
  <cp:keywords/>
  <dc:description/>
  <cp:lastModifiedBy>Łukasz Pogorzelski</cp:lastModifiedBy>
  <cp:revision>1</cp:revision>
  <dcterms:created xsi:type="dcterms:W3CDTF">2022-01-20T07:45:00Z</dcterms:created>
  <dcterms:modified xsi:type="dcterms:W3CDTF">2022-01-20T07:45:00Z</dcterms:modified>
</cp:coreProperties>
</file>